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17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00" w:firstRow="0" w:lastRow="0" w:firstColumn="0" w:lastColumn="0" w:noHBand="0" w:noVBand="1"/>
      </w:tblPr>
      <w:tblGrid>
        <w:gridCol w:w="1440"/>
        <w:gridCol w:w="8730"/>
      </w:tblGrid>
      <w:tr w:rsidR="00104CF1" w:rsidRPr="00042070" w14:paraId="3567AB69" w14:textId="77777777" w:rsidTr="00AD5613">
        <w:trPr>
          <w:trHeight w:val="1350"/>
        </w:trPr>
        <w:tc>
          <w:tcPr>
            <w:tcW w:w="1440" w:type="dxa"/>
            <w:vAlign w:val="center"/>
          </w:tcPr>
          <w:p w14:paraId="3365C5A5" w14:textId="77777777" w:rsidR="00104CF1" w:rsidRPr="00BF67F3" w:rsidRDefault="00104CF1" w:rsidP="00BF67F3">
            <w:pPr>
              <w:pStyle w:val="Heading7"/>
              <w:outlineLvl w:val="6"/>
            </w:pPr>
            <w:r w:rsidRPr="00BF67F3">
              <w:rPr>
                <w:noProof/>
              </w:rPr>
              <w:drawing>
                <wp:inline distT="0" distB="0" distL="0" distR="0" wp14:anchorId="63F0BEBB" wp14:editId="25D1EC4C">
                  <wp:extent cx="643315" cy="806824"/>
                  <wp:effectExtent l="0" t="0" r="4445" b="0"/>
                  <wp:docPr id="2" name="Picture 2" descr="4Culture Logo, which is the number four in black, stylized as a cutout with a black shadow extruding backward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Culture Logo Black_al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5375" cy="847033"/>
                          </a:xfrm>
                          <a:prstGeom prst="rect">
                            <a:avLst/>
                          </a:prstGeom>
                        </pic:spPr>
                      </pic:pic>
                    </a:graphicData>
                  </a:graphic>
                </wp:inline>
              </w:drawing>
            </w:r>
          </w:p>
        </w:tc>
        <w:tc>
          <w:tcPr>
            <w:tcW w:w="8730" w:type="dxa"/>
            <w:shd w:val="clear" w:color="auto" w:fill="auto"/>
            <w:vAlign w:val="bottom"/>
          </w:tcPr>
          <w:p w14:paraId="625C17AB" w14:textId="77777777" w:rsidR="00104CF1" w:rsidRPr="00042070" w:rsidRDefault="00104CF1" w:rsidP="00BF08E7">
            <w:pPr>
              <w:pStyle w:val="HEADERAddress"/>
              <w:spacing w:after="40" w:line="276" w:lineRule="auto"/>
              <w:rPr>
                <w:sz w:val="18"/>
                <w:szCs w:val="20"/>
              </w:rPr>
            </w:pPr>
            <w:r w:rsidRPr="00042070">
              <w:rPr>
                <w:sz w:val="18"/>
                <w:szCs w:val="20"/>
              </w:rPr>
              <w:t>101 PREFONTAINE PL S</w:t>
            </w:r>
          </w:p>
          <w:p w14:paraId="0204D4F7" w14:textId="77777777" w:rsidR="00104CF1" w:rsidRPr="00042070" w:rsidRDefault="00104CF1" w:rsidP="00BF08E7">
            <w:pPr>
              <w:pStyle w:val="HEADERAddress"/>
              <w:spacing w:after="40" w:line="276" w:lineRule="auto"/>
              <w:rPr>
                <w:sz w:val="18"/>
                <w:szCs w:val="20"/>
              </w:rPr>
            </w:pPr>
            <w:r w:rsidRPr="00042070">
              <w:rPr>
                <w:sz w:val="18"/>
                <w:szCs w:val="20"/>
              </w:rPr>
              <w:t>SEATTLE, WA 98104</w:t>
            </w:r>
          </w:p>
          <w:p w14:paraId="0E6AB30B" w14:textId="77777777" w:rsidR="00104CF1" w:rsidRDefault="00104CF1" w:rsidP="00BF08E7">
            <w:pPr>
              <w:pStyle w:val="HEADERAddress"/>
              <w:spacing w:after="40" w:line="276" w:lineRule="auto"/>
              <w:rPr>
                <w:b/>
                <w:sz w:val="18"/>
                <w:szCs w:val="20"/>
              </w:rPr>
            </w:pPr>
            <w:r w:rsidRPr="00042070">
              <w:rPr>
                <w:b/>
                <w:sz w:val="18"/>
                <w:szCs w:val="20"/>
              </w:rPr>
              <w:t>4CULTURE.ORG</w:t>
            </w:r>
          </w:p>
          <w:p w14:paraId="2E636007" w14:textId="77777777" w:rsidR="00104CF1" w:rsidRPr="00042070" w:rsidRDefault="00104CF1" w:rsidP="00BF08E7">
            <w:pPr>
              <w:pStyle w:val="HEADERAddress"/>
              <w:spacing w:after="40" w:line="276" w:lineRule="auto"/>
              <w:rPr>
                <w:b/>
              </w:rPr>
            </w:pPr>
          </w:p>
        </w:tc>
      </w:tr>
    </w:tbl>
    <w:p w14:paraId="65279DD4" w14:textId="5405E4B9" w:rsidR="009F7E72" w:rsidRPr="005F7BA7" w:rsidRDefault="00D712D1" w:rsidP="00337283">
      <w:pPr>
        <w:pStyle w:val="Heading1"/>
        <w:rPr>
          <w:color w:val="005E63"/>
        </w:rPr>
      </w:pPr>
      <w:bookmarkStart w:id="0" w:name="_Toc132801698"/>
      <w:r>
        <w:rPr>
          <w:color w:val="005E63"/>
        </w:rPr>
        <w:t>Cultural Equipment</w:t>
      </w:r>
      <w:r w:rsidR="002E2B9A">
        <w:rPr>
          <w:color w:val="005E63"/>
        </w:rPr>
        <w:t xml:space="preserve"> | Application Worksheet</w:t>
      </w:r>
      <w:bookmarkEnd w:id="0"/>
    </w:p>
    <w:p w14:paraId="6BA5E284" w14:textId="12E0F152" w:rsidR="00E04094" w:rsidRPr="00975C45" w:rsidRDefault="00105D40" w:rsidP="00DD1228">
      <w:pPr>
        <w:rPr>
          <w:rStyle w:val="Emphasis"/>
        </w:rPr>
      </w:pPr>
      <w:r w:rsidRPr="00975C45">
        <w:rPr>
          <w:rStyle w:val="Emphasis"/>
        </w:rPr>
        <w:t xml:space="preserve">This worksheet is intended to be used as a tool as you work on the 2023 </w:t>
      </w:r>
      <w:r w:rsidR="00D712D1">
        <w:rPr>
          <w:rStyle w:val="Emphasis"/>
        </w:rPr>
        <w:t>Cultural Equipment</w:t>
      </w:r>
      <w:r w:rsidR="00F165C9" w:rsidRPr="00975C45">
        <w:rPr>
          <w:rStyle w:val="Emphasis"/>
        </w:rPr>
        <w:t xml:space="preserve"> application. Use of this worksheet is not required, nor is it an acceptable alternative to the online application form.</w:t>
      </w:r>
    </w:p>
    <w:p w14:paraId="17BE61F1" w14:textId="123E6685" w:rsidR="007F1D34" w:rsidRDefault="00D66761" w:rsidP="00DD1228">
      <w:pPr>
        <w:rPr>
          <w:rStyle w:val="Strong"/>
        </w:rPr>
      </w:pPr>
      <w:r w:rsidRPr="00975C45">
        <w:rPr>
          <w:rStyle w:val="Strong"/>
        </w:rPr>
        <w:t xml:space="preserve">Applications must be submitted online by 5:00 PM on </w:t>
      </w:r>
      <w:r w:rsidR="00D712D1">
        <w:rPr>
          <w:rStyle w:val="Strong"/>
        </w:rPr>
        <w:t>Wednesday</w:t>
      </w:r>
      <w:r w:rsidRPr="00975C45">
        <w:rPr>
          <w:rStyle w:val="Strong"/>
        </w:rPr>
        <w:t xml:space="preserve">, </w:t>
      </w:r>
      <w:r w:rsidR="00D712D1">
        <w:rPr>
          <w:rStyle w:val="Strong"/>
        </w:rPr>
        <w:t>August 30,</w:t>
      </w:r>
      <w:r w:rsidRPr="00975C45">
        <w:rPr>
          <w:rStyle w:val="Strong"/>
        </w:rPr>
        <w:t xml:space="preserve"> 2023.</w:t>
      </w:r>
    </w:p>
    <w:p w14:paraId="530BF858" w14:textId="77777777" w:rsidR="00942357" w:rsidRDefault="00942357" w:rsidP="00942357">
      <w:pPr>
        <w:pStyle w:val="Heading2"/>
        <w:spacing w:before="0"/>
      </w:pPr>
      <w:bookmarkStart w:id="1" w:name="_Toc132801699"/>
      <w:r>
        <w:t>Steps to apply</w:t>
      </w:r>
      <w:bookmarkEnd w:id="1"/>
    </w:p>
    <w:p w14:paraId="0D43282E" w14:textId="659576EE" w:rsidR="00942357" w:rsidRPr="008832D6" w:rsidRDefault="00942357" w:rsidP="00942357">
      <w:pPr>
        <w:pStyle w:val="ListParagraph"/>
        <w:numPr>
          <w:ilvl w:val="0"/>
          <w:numId w:val="12"/>
        </w:numPr>
        <w:spacing w:after="0"/>
      </w:pPr>
      <w:r>
        <w:t xml:space="preserve">Read the </w:t>
      </w:r>
      <w:hyperlink r:id="rId12" w:history="1">
        <w:r w:rsidRPr="00AF587F">
          <w:rPr>
            <w:rStyle w:val="Hyperlink"/>
          </w:rPr>
          <w:t>guidelines</w:t>
        </w:r>
      </w:hyperlink>
      <w:r w:rsidR="00AF587F">
        <w:t>.</w:t>
      </w:r>
      <w:r>
        <w:t xml:space="preserve"> </w:t>
      </w:r>
    </w:p>
    <w:p w14:paraId="646928E0" w14:textId="5C8C5528" w:rsidR="00942357" w:rsidRDefault="00C40C79" w:rsidP="00942357">
      <w:pPr>
        <w:pStyle w:val="ListParagraph"/>
        <w:numPr>
          <w:ilvl w:val="1"/>
          <w:numId w:val="12"/>
        </w:numPr>
        <w:spacing w:after="0"/>
      </w:pPr>
      <w:r>
        <w:t>Are your organization and your project</w:t>
      </w:r>
      <w:r w:rsidR="00F370D1">
        <w:t xml:space="preserve"> </w:t>
      </w:r>
      <w:r w:rsidR="00942357">
        <w:t xml:space="preserve">eligible? </w:t>
      </w:r>
    </w:p>
    <w:p w14:paraId="3152141C" w14:textId="77777777" w:rsidR="00942357" w:rsidRDefault="00942357" w:rsidP="00942357">
      <w:pPr>
        <w:pStyle w:val="ListParagraph"/>
        <w:numPr>
          <w:ilvl w:val="0"/>
          <w:numId w:val="12"/>
        </w:numPr>
        <w:spacing w:after="0"/>
      </w:pPr>
      <w:r>
        <w:t>Create an account / If you have an account, confirm you can log in.</w:t>
      </w:r>
    </w:p>
    <w:p w14:paraId="34DA3DE1" w14:textId="77777777" w:rsidR="00942357" w:rsidRDefault="00942357" w:rsidP="00942357">
      <w:pPr>
        <w:pStyle w:val="ListParagraph"/>
        <w:numPr>
          <w:ilvl w:val="1"/>
          <w:numId w:val="12"/>
        </w:numPr>
        <w:spacing w:after="0"/>
      </w:pPr>
      <w:r>
        <w:t xml:space="preserve">Watch the </w:t>
      </w:r>
      <w:hyperlink r:id="rId13" w:history="1">
        <w:r w:rsidRPr="00650E75">
          <w:rPr>
            <w:rStyle w:val="Hyperlink"/>
          </w:rPr>
          <w:t>tutorial video</w:t>
        </w:r>
      </w:hyperlink>
      <w:r>
        <w:t xml:space="preserve"> for assistance. </w:t>
      </w:r>
    </w:p>
    <w:p w14:paraId="3384B40F" w14:textId="77777777" w:rsidR="00942357" w:rsidRDefault="00942357" w:rsidP="00942357">
      <w:pPr>
        <w:pStyle w:val="ListParagraph"/>
        <w:numPr>
          <w:ilvl w:val="1"/>
          <w:numId w:val="12"/>
        </w:numPr>
        <w:spacing w:after="0"/>
      </w:pPr>
      <w:r>
        <w:t xml:space="preserve">Contact </w:t>
      </w:r>
      <w:hyperlink r:id="rId14" w:history="1">
        <w:r w:rsidRPr="000A75A3">
          <w:rPr>
            <w:rStyle w:val="Hyperlink"/>
          </w:rPr>
          <w:t>Jackie Mixon</w:t>
        </w:r>
      </w:hyperlink>
      <w:r>
        <w:t xml:space="preserve"> if you are unable to access your account.</w:t>
      </w:r>
    </w:p>
    <w:p w14:paraId="04FC7CB1" w14:textId="77777777" w:rsidR="00942357" w:rsidRDefault="00942357" w:rsidP="00942357">
      <w:pPr>
        <w:pStyle w:val="ListParagraph"/>
        <w:numPr>
          <w:ilvl w:val="1"/>
          <w:numId w:val="12"/>
        </w:numPr>
        <w:spacing w:after="0"/>
      </w:pPr>
      <w:r>
        <w:t>Complete and submit your 2023 Demographic Update in your account profile.</w:t>
      </w:r>
    </w:p>
    <w:p w14:paraId="65485296" w14:textId="77777777" w:rsidR="00942357" w:rsidRDefault="00942357" w:rsidP="00942357">
      <w:pPr>
        <w:pStyle w:val="ListParagraph"/>
        <w:numPr>
          <w:ilvl w:val="0"/>
          <w:numId w:val="12"/>
        </w:numPr>
        <w:spacing w:after="0"/>
      </w:pPr>
      <w:r>
        <w:t>Read through the entire application and gather your materials.</w:t>
      </w:r>
    </w:p>
    <w:p w14:paraId="22953EDA" w14:textId="77777777" w:rsidR="00942357" w:rsidRDefault="00942357" w:rsidP="00942357">
      <w:pPr>
        <w:pStyle w:val="ListParagraph"/>
        <w:numPr>
          <w:ilvl w:val="0"/>
          <w:numId w:val="12"/>
        </w:numPr>
        <w:spacing w:after="0"/>
      </w:pPr>
      <w:r>
        <w:t>Attend a workshop, talk to a Program Manager.</w:t>
      </w:r>
    </w:p>
    <w:p w14:paraId="5298FC6C" w14:textId="77777777" w:rsidR="00942357" w:rsidRDefault="00942357" w:rsidP="00942357">
      <w:pPr>
        <w:pStyle w:val="ListParagraph"/>
        <w:numPr>
          <w:ilvl w:val="0"/>
          <w:numId w:val="12"/>
        </w:numPr>
        <w:spacing w:after="0"/>
      </w:pPr>
      <w:r>
        <w:t>Use this worksheet as you plan out your application. Draft, review, revise. Submit!</w:t>
      </w:r>
    </w:p>
    <w:p w14:paraId="348489BE" w14:textId="77777777" w:rsidR="00CF3927" w:rsidRDefault="00CF3927" w:rsidP="00CF3927">
      <w:pPr>
        <w:pStyle w:val="ListParagraph"/>
        <w:numPr>
          <w:ilvl w:val="0"/>
          <w:numId w:val="0"/>
        </w:numPr>
        <w:spacing w:after="0"/>
        <w:ind w:left="720"/>
      </w:pPr>
    </w:p>
    <w:p w14:paraId="5BA4FB50" w14:textId="77777777" w:rsidR="00CF3927" w:rsidRDefault="00CF3927" w:rsidP="00CF3927">
      <w:pPr>
        <w:pStyle w:val="Heading2"/>
        <w:spacing w:before="0"/>
      </w:pPr>
      <w:bookmarkStart w:id="2" w:name="_Toc132801700"/>
      <w:r>
        <w:t>Helpful tips – set yourself up for success</w:t>
      </w:r>
      <w:bookmarkEnd w:id="2"/>
    </w:p>
    <w:p w14:paraId="634A1C3A" w14:textId="77777777" w:rsidR="00CF3927" w:rsidRDefault="00CF3927" w:rsidP="00CF3927">
      <w:pPr>
        <w:pStyle w:val="ListParagraph"/>
        <w:numPr>
          <w:ilvl w:val="0"/>
          <w:numId w:val="13"/>
        </w:numPr>
        <w:spacing w:after="0"/>
      </w:pPr>
      <w:r>
        <w:t xml:space="preserve">Start early! Give yourself the time you need. We recommend starting your application </w:t>
      </w:r>
      <w:r w:rsidRPr="00C67D99">
        <w:rPr>
          <w:u w:val="single"/>
        </w:rPr>
        <w:t>at least</w:t>
      </w:r>
      <w:r>
        <w:t xml:space="preserve"> 3 weeks before the deadline. </w:t>
      </w:r>
    </w:p>
    <w:p w14:paraId="2D29DA0D" w14:textId="6FBD6849" w:rsidR="00CF3927" w:rsidRDefault="00CF3927" w:rsidP="00CF3927">
      <w:pPr>
        <w:pStyle w:val="ListParagraph"/>
        <w:numPr>
          <w:ilvl w:val="0"/>
          <w:numId w:val="13"/>
        </w:numPr>
        <w:spacing w:after="0"/>
      </w:pPr>
      <w:r>
        <w:t>Work offline and save often. Saving your work offline will ensure that an internet outage won’t result in lost work. You can also keep track of your wordcount and spelling this way. If you get an error when saving after you cut and paste text into your document, it could be due to hidden characters in the text. Try typing it out instead.</w:t>
      </w:r>
    </w:p>
    <w:p w14:paraId="399EFDAA" w14:textId="50569F52" w:rsidR="00CF3927" w:rsidRDefault="00CF3927" w:rsidP="00CF3927">
      <w:pPr>
        <w:pStyle w:val="ListParagraph"/>
        <w:numPr>
          <w:ilvl w:val="0"/>
          <w:numId w:val="13"/>
        </w:numPr>
        <w:spacing w:after="0"/>
      </w:pPr>
      <w:r>
        <w:t xml:space="preserve">Attend a workshop! Workshops are a great way to walk through the application with Program Managers and to hear questions other applicants have that you might not have considered. Workshops are free, informal, and held via Zoom. Times are listed in the guidelines. </w:t>
      </w:r>
    </w:p>
    <w:p w14:paraId="6E03F9D4" w14:textId="77777777" w:rsidR="00CF3927" w:rsidRDefault="00CF3927" w:rsidP="00CF3927">
      <w:pPr>
        <w:pStyle w:val="ListParagraph"/>
        <w:numPr>
          <w:ilvl w:val="0"/>
          <w:numId w:val="13"/>
        </w:numPr>
        <w:spacing w:after="0"/>
      </w:pPr>
      <w:r>
        <w:t>Double check that you have all required materials included! Incomplete applications will not be accepted, and extensions cannot be given.</w:t>
      </w:r>
    </w:p>
    <w:p w14:paraId="29943D71" w14:textId="77777777" w:rsidR="00CF3927" w:rsidRDefault="00CF3927" w:rsidP="00CF3927">
      <w:pPr>
        <w:pStyle w:val="ListParagraph"/>
        <w:numPr>
          <w:ilvl w:val="0"/>
          <w:numId w:val="13"/>
        </w:numPr>
        <w:spacing w:after="0"/>
      </w:pPr>
      <w:r>
        <w:t>Need help? We are here to support you.</w:t>
      </w:r>
    </w:p>
    <w:p w14:paraId="4D9340F2" w14:textId="77D5D54C" w:rsidR="007F1D34" w:rsidRDefault="007F1D34" w:rsidP="00DD1228">
      <w:pPr>
        <w:rPr>
          <w:rStyle w:val="Strong"/>
          <w:b w:val="0"/>
          <w:bCs w:val="0"/>
        </w:rPr>
      </w:pPr>
    </w:p>
    <w:p w14:paraId="6164BDEB" w14:textId="77777777" w:rsidR="00D57CAB" w:rsidRDefault="00D57CAB" w:rsidP="00DD1228">
      <w:pPr>
        <w:rPr>
          <w:rStyle w:val="Strong"/>
          <w:b w:val="0"/>
          <w:bCs w:val="0"/>
        </w:rPr>
      </w:pPr>
    </w:p>
    <w:p w14:paraId="53D5814A" w14:textId="30EC6CF9" w:rsidR="00A46308" w:rsidRPr="005F7BA7" w:rsidRDefault="00A46308" w:rsidP="00A46308">
      <w:pPr>
        <w:pStyle w:val="Heading1"/>
        <w:jc w:val="center"/>
        <w:rPr>
          <w:color w:val="005E63"/>
        </w:rPr>
      </w:pPr>
      <w:bookmarkStart w:id="3" w:name="_Toc132801701"/>
      <w:r>
        <w:rPr>
          <w:color w:val="005E63"/>
        </w:rPr>
        <w:lastRenderedPageBreak/>
        <w:t>2023 APPLICATION DRAFT WORKSHEET</w:t>
      </w:r>
      <w:bookmarkEnd w:id="3"/>
    </w:p>
    <w:p w14:paraId="26AF8C2F" w14:textId="672042C7" w:rsidR="009D7452" w:rsidRPr="00975C45" w:rsidRDefault="00A46308" w:rsidP="00687B2A">
      <w:pPr>
        <w:jc w:val="center"/>
        <w:rPr>
          <w:rStyle w:val="Emphasis"/>
        </w:rPr>
      </w:pPr>
      <w:r>
        <w:t>All applications must be submitted online at apply.4culture.org</w:t>
      </w:r>
      <w:r w:rsidRPr="00975C45">
        <w:rPr>
          <w:rStyle w:val="Emphasis"/>
        </w:rPr>
        <w:t>.</w:t>
      </w:r>
    </w:p>
    <w:p w14:paraId="5808779C" w14:textId="6C0DF8D5" w:rsidR="005A0BE0" w:rsidRPr="00223F5E" w:rsidRDefault="005A0BE0" w:rsidP="00327559">
      <w:pPr>
        <w:pStyle w:val="Heading2"/>
        <w:spacing w:before="0"/>
        <w:rPr>
          <w:color w:val="005E63" w:themeColor="text2"/>
        </w:rPr>
      </w:pPr>
      <w:bookmarkStart w:id="4" w:name="_Toc105774560"/>
      <w:bookmarkStart w:id="5" w:name="_Toc132801703"/>
      <w:bookmarkStart w:id="6" w:name="_Hlk95951614"/>
      <w:r>
        <w:rPr>
          <w:color w:val="005E63" w:themeColor="text2"/>
        </w:rPr>
        <w:t>PROJECT SUMMARY</w:t>
      </w:r>
    </w:p>
    <w:p w14:paraId="55FB9D5B" w14:textId="77777777" w:rsidR="00327559" w:rsidRDefault="00327559" w:rsidP="00327559">
      <w:pPr>
        <w:spacing w:after="0" w:line="240" w:lineRule="auto"/>
      </w:pPr>
    </w:p>
    <w:p w14:paraId="0203B622" w14:textId="46DAE122" w:rsidR="005A0BE0" w:rsidRDefault="005A0BE0" w:rsidP="00327559">
      <w:pPr>
        <w:spacing w:after="0" w:line="240" w:lineRule="auto"/>
        <w:rPr>
          <w:b/>
        </w:rPr>
      </w:pPr>
      <w:r>
        <w:t>Your Project Title should begin with “The purchase of…” and should simply state the type of equipment you are requesting.</w:t>
      </w:r>
    </w:p>
    <w:p w14:paraId="636EE841" w14:textId="5E7BA3A5" w:rsidR="005A0BE0" w:rsidRPr="00223F5E" w:rsidRDefault="005A0BE0" w:rsidP="00327559">
      <w:pPr>
        <w:pStyle w:val="Heading3"/>
        <w:spacing w:line="240" w:lineRule="auto"/>
        <w:rPr>
          <w:color w:val="005E63" w:themeColor="text2"/>
        </w:rPr>
      </w:pPr>
      <w:r>
        <w:rPr>
          <w:color w:val="005E63" w:themeColor="text2"/>
        </w:rPr>
        <w:t>Project Title*</w:t>
      </w:r>
    </w:p>
    <w:p w14:paraId="30D0DE68" w14:textId="62B4D6CB" w:rsidR="005A0BE0" w:rsidRDefault="005A0BE0" w:rsidP="00327559">
      <w:pPr>
        <w:spacing w:line="240" w:lineRule="auto"/>
      </w:pPr>
      <w:r>
        <w:t>The Purchase of</w:t>
      </w:r>
      <w:r w:rsidR="00B36B3C">
        <w:t>:</w:t>
      </w:r>
    </w:p>
    <w:p w14:paraId="2AF876AF" w14:textId="739CD56E" w:rsidR="00B36B3C" w:rsidRPr="00223F5E" w:rsidRDefault="00B36B3C" w:rsidP="00327559">
      <w:pPr>
        <w:pStyle w:val="Heading3"/>
        <w:spacing w:line="240" w:lineRule="auto"/>
        <w:rPr>
          <w:color w:val="005E63" w:themeColor="text2"/>
        </w:rPr>
      </w:pPr>
      <w:r>
        <w:rPr>
          <w:color w:val="005E63" w:themeColor="text2"/>
        </w:rPr>
        <w:t>Short Project Description*</w:t>
      </w:r>
    </w:p>
    <w:p w14:paraId="18EDE1FB" w14:textId="77280278" w:rsidR="00B36B3C" w:rsidRDefault="00B36B3C" w:rsidP="00327559">
      <w:pPr>
        <w:spacing w:line="240" w:lineRule="auto"/>
      </w:pPr>
      <w:r>
        <w:t>Please limit to 25 words that describe the equipment you want to acquire:</w:t>
      </w:r>
    </w:p>
    <w:p w14:paraId="7C44BFAD" w14:textId="5CCF6AF4" w:rsidR="00B36B3C" w:rsidRPr="00223F5E" w:rsidRDefault="00B36B3C" w:rsidP="00327559">
      <w:pPr>
        <w:pStyle w:val="Heading3"/>
        <w:spacing w:line="240" w:lineRule="auto"/>
        <w:rPr>
          <w:color w:val="005E63" w:themeColor="text2"/>
        </w:rPr>
      </w:pPr>
      <w:r>
        <w:rPr>
          <w:color w:val="005E63" w:themeColor="text2"/>
        </w:rPr>
        <w:t xml:space="preserve">Will this equipment be used primarily for Administrative or Programmatic </w:t>
      </w:r>
      <w:proofErr w:type="gramStart"/>
      <w:r>
        <w:rPr>
          <w:color w:val="005E63" w:themeColor="text2"/>
        </w:rPr>
        <w:t>purposes?*</w:t>
      </w:r>
      <w:proofErr w:type="gramEnd"/>
      <w:r w:rsidR="00FB4373">
        <w:rPr>
          <w:color w:val="005E63" w:themeColor="text2"/>
        </w:rPr>
        <w:t xml:space="preserve"> </w:t>
      </w:r>
    </w:p>
    <w:p w14:paraId="747A5B96" w14:textId="174B7551" w:rsidR="00B36B3C" w:rsidRDefault="00B36B3C" w:rsidP="00327559">
      <w:pPr>
        <w:spacing w:line="240" w:lineRule="auto"/>
      </w:pPr>
      <w:r>
        <w:t>Select one:</w:t>
      </w:r>
    </w:p>
    <w:p w14:paraId="44E066F6" w14:textId="147EE7B8" w:rsidR="00B36B3C" w:rsidRDefault="00FB4373" w:rsidP="00327559">
      <w:pPr>
        <w:pStyle w:val="Bulletsandnumberedlists"/>
        <w:numPr>
          <w:ilvl w:val="0"/>
          <w:numId w:val="17"/>
        </w:numPr>
        <w:spacing w:line="240" w:lineRule="auto"/>
      </w:pPr>
      <w:r>
        <w:t>Administrative</w:t>
      </w:r>
    </w:p>
    <w:p w14:paraId="638C49F8" w14:textId="7C08130A" w:rsidR="00FB4373" w:rsidRDefault="00FB4373" w:rsidP="00327559">
      <w:pPr>
        <w:pStyle w:val="Bulletsandnumberedlists"/>
        <w:numPr>
          <w:ilvl w:val="0"/>
          <w:numId w:val="17"/>
        </w:numPr>
        <w:spacing w:line="240" w:lineRule="auto"/>
      </w:pPr>
      <w:r>
        <w:t>Programmatic</w:t>
      </w:r>
    </w:p>
    <w:p w14:paraId="70D0201F" w14:textId="77777777" w:rsidR="00327559" w:rsidRDefault="00327559" w:rsidP="00327559">
      <w:pPr>
        <w:pStyle w:val="Heading2"/>
        <w:spacing w:before="0"/>
        <w:rPr>
          <w:color w:val="005E63" w:themeColor="text2"/>
        </w:rPr>
      </w:pPr>
    </w:p>
    <w:p w14:paraId="0BF92CEC" w14:textId="334B74E4" w:rsidR="00327559" w:rsidRPr="00223F5E" w:rsidRDefault="00327559" w:rsidP="00327559">
      <w:pPr>
        <w:pStyle w:val="Heading2"/>
        <w:spacing w:before="0"/>
        <w:rPr>
          <w:color w:val="005E63" w:themeColor="text2"/>
        </w:rPr>
      </w:pPr>
      <w:r>
        <w:rPr>
          <w:color w:val="005E63" w:themeColor="text2"/>
        </w:rPr>
        <w:t>ORGANIZATION MISSION FOCUS</w:t>
      </w:r>
    </w:p>
    <w:p w14:paraId="713D21AA" w14:textId="77777777" w:rsidR="00327559" w:rsidRDefault="00327559" w:rsidP="00327559">
      <w:pPr>
        <w:spacing w:after="0"/>
      </w:pPr>
    </w:p>
    <w:p w14:paraId="51415EFB" w14:textId="3F6B9DC7" w:rsidR="00327559" w:rsidRDefault="00327559" w:rsidP="00327559">
      <w:pPr>
        <w:spacing w:after="0"/>
        <w:rPr>
          <w:b/>
        </w:rPr>
      </w:pPr>
      <w:r>
        <w:t>This is for future contracting purposes only. Please select the focus that best describes your organization.</w:t>
      </w:r>
    </w:p>
    <w:p w14:paraId="0254F40F" w14:textId="0DAA791F" w:rsidR="00327559" w:rsidRPr="00223F5E" w:rsidRDefault="00A11BD7" w:rsidP="00327559">
      <w:pPr>
        <w:pStyle w:val="Heading3"/>
        <w:rPr>
          <w:color w:val="005E63" w:themeColor="text2"/>
        </w:rPr>
      </w:pPr>
      <w:r>
        <w:rPr>
          <w:color w:val="005E63" w:themeColor="text2"/>
        </w:rPr>
        <w:t>Organization Mission Focus</w:t>
      </w:r>
      <w:r w:rsidR="00327559">
        <w:rPr>
          <w:color w:val="005E63" w:themeColor="text2"/>
        </w:rPr>
        <w:t xml:space="preserve">* </w:t>
      </w:r>
    </w:p>
    <w:p w14:paraId="102397D4" w14:textId="77777777" w:rsidR="00327559" w:rsidRDefault="00327559" w:rsidP="00327559">
      <w:r>
        <w:t>Select one:</w:t>
      </w:r>
    </w:p>
    <w:p w14:paraId="40845238" w14:textId="287F4644" w:rsidR="00327559" w:rsidRDefault="00327559" w:rsidP="00327559">
      <w:pPr>
        <w:pStyle w:val="Bulletsandnumberedlists"/>
        <w:numPr>
          <w:ilvl w:val="0"/>
          <w:numId w:val="17"/>
        </w:numPr>
      </w:pPr>
      <w:r>
        <w:t>A</w:t>
      </w:r>
      <w:r w:rsidR="00A11BD7">
        <w:t>rts</w:t>
      </w:r>
    </w:p>
    <w:p w14:paraId="2F5313A6" w14:textId="0226B1E0" w:rsidR="00327559" w:rsidRDefault="00A11BD7" w:rsidP="00327559">
      <w:pPr>
        <w:pStyle w:val="Bulletsandnumberedlists"/>
        <w:numPr>
          <w:ilvl w:val="0"/>
          <w:numId w:val="17"/>
        </w:numPr>
      </w:pPr>
      <w:r>
        <w:t>Heritage</w:t>
      </w:r>
    </w:p>
    <w:p w14:paraId="21827FB8" w14:textId="39B70AB9" w:rsidR="00A11BD7" w:rsidRDefault="00A11BD7" w:rsidP="00327559">
      <w:pPr>
        <w:pStyle w:val="Bulletsandnumberedlists"/>
        <w:numPr>
          <w:ilvl w:val="0"/>
          <w:numId w:val="17"/>
        </w:numPr>
      </w:pPr>
      <w:r>
        <w:t>Historic Preservation</w:t>
      </w:r>
    </w:p>
    <w:p w14:paraId="172DEDCC" w14:textId="482C229D" w:rsidR="005A0BE0" w:rsidRDefault="005A0BE0" w:rsidP="00E27A6E">
      <w:pPr>
        <w:pStyle w:val="Heading2"/>
        <w:rPr>
          <w:color w:val="005E63" w:themeColor="text2"/>
        </w:rPr>
      </w:pPr>
    </w:p>
    <w:p w14:paraId="6038BACC" w14:textId="7B63152C" w:rsidR="00A11BD7" w:rsidRDefault="00A11BD7" w:rsidP="00A11BD7"/>
    <w:p w14:paraId="23303CDC" w14:textId="77777777" w:rsidR="00A11BD7" w:rsidRPr="00A11BD7" w:rsidRDefault="00A11BD7" w:rsidP="00A11BD7"/>
    <w:p w14:paraId="3A952021" w14:textId="58E9AA0F" w:rsidR="00E27A6E" w:rsidRPr="00223F5E" w:rsidRDefault="00E27A6E" w:rsidP="00E27A6E">
      <w:pPr>
        <w:pStyle w:val="Heading2"/>
        <w:rPr>
          <w:color w:val="005E63" w:themeColor="text2"/>
        </w:rPr>
      </w:pPr>
      <w:r>
        <w:rPr>
          <w:color w:val="005E63" w:themeColor="text2"/>
        </w:rPr>
        <w:lastRenderedPageBreak/>
        <w:t>NARRATIVE</w:t>
      </w:r>
    </w:p>
    <w:p w14:paraId="29AC7D34" w14:textId="77777777" w:rsidR="00446F46" w:rsidRDefault="00446F46" w:rsidP="00446F46">
      <w:r>
        <w:t>Keep the following 4 evaluation criteria in mind as you tell us about your project:</w:t>
      </w:r>
    </w:p>
    <w:p w14:paraId="594C0663" w14:textId="3712FAB7" w:rsidR="00446F46" w:rsidRDefault="00446F46" w:rsidP="00446F46">
      <w:pPr>
        <w:pStyle w:val="Bulletsandnumberedlists"/>
      </w:pPr>
      <w:r w:rsidRPr="00446F46">
        <w:rPr>
          <w:rStyle w:val="Strong"/>
        </w:rPr>
        <w:t>Quality:</w:t>
      </w:r>
      <w:r>
        <w:t xml:space="preserve"> The reasoning behind your proposed equipment purchase, how carefully it has been planned, how it relates to your organization's mission, and how central it is to the services your organization provides to King County residents and visitors. </w:t>
      </w:r>
    </w:p>
    <w:p w14:paraId="549DDD47" w14:textId="77777777" w:rsidR="00446F46" w:rsidRDefault="00446F46" w:rsidP="00446F46">
      <w:pPr>
        <w:pStyle w:val="Bulletsandnumberedlists"/>
      </w:pPr>
      <w:r w:rsidRPr="00446F46">
        <w:rPr>
          <w:rStyle w:val="Strong"/>
        </w:rPr>
        <w:t>Feasibility:</w:t>
      </w:r>
      <w:r>
        <w:t xml:space="preserve"> Your ability to acquire and take care of the equipment, demonstrated by a balanced project budget, access to a secure storage space, and the expertise of those who will select and maintain the equipment.</w:t>
      </w:r>
    </w:p>
    <w:p w14:paraId="473EDA6A" w14:textId="77777777" w:rsidR="00446F46" w:rsidRDefault="00446F46" w:rsidP="00446F46">
      <w:pPr>
        <w:pStyle w:val="Bulletsandnumberedlists"/>
      </w:pPr>
      <w:r w:rsidRPr="00446F46">
        <w:rPr>
          <w:rStyle w:val="Strong"/>
        </w:rPr>
        <w:t>Project Impact:</w:t>
      </w:r>
      <w:r>
        <w:t xml:space="preserve"> The impact of this specific equipment on your organization's operations or the programs you offer to the community, and how the community will benefit from its use. Frequency of use is a factor, including shared use by multiple groups, but only if it makes sense for all groups.</w:t>
      </w:r>
    </w:p>
    <w:p w14:paraId="514DE461" w14:textId="37D4D115" w:rsidR="00446F46" w:rsidRDefault="00446F46" w:rsidP="00446F46">
      <w:pPr>
        <w:pStyle w:val="Bulletsandnumberedlists"/>
      </w:pPr>
      <w:r w:rsidRPr="00446F46">
        <w:rPr>
          <w:rStyle w:val="Strong"/>
        </w:rPr>
        <w:t>Advancing Equity</w:t>
      </w:r>
      <w:r>
        <w:t xml:space="preserve">: Purchasing and using this equipment will help your organization advance equity. You have described how your organization or programs are led by or will serve historically marginalized communities, especially those </w:t>
      </w:r>
      <w:r w:rsidR="00292783">
        <w:t>disproportionately</w:t>
      </w:r>
      <w:r>
        <w:t xml:space="preserve"> impacted by structural racism. This is not a requirement for funding.</w:t>
      </w:r>
    </w:p>
    <w:p w14:paraId="7C6EC16B" w14:textId="77777777" w:rsidR="00446F46" w:rsidRDefault="00446F46" w:rsidP="00446F46"/>
    <w:p w14:paraId="38794F89" w14:textId="238216B3" w:rsidR="00764DCF" w:rsidRDefault="00446F46" w:rsidP="00446F46">
      <w:r>
        <w:t xml:space="preserve">Refer also to the </w:t>
      </w:r>
      <w:hyperlink r:id="rId15" w:history="1">
        <w:r w:rsidRPr="00292783">
          <w:rPr>
            <w:rStyle w:val="Hyperlink"/>
          </w:rPr>
          <w:t>Equipment guidelines</w:t>
        </w:r>
      </w:hyperlink>
      <w:r>
        <w:t xml:space="preserve"> - Are You </w:t>
      </w:r>
      <w:r w:rsidR="00292783">
        <w:t>a</w:t>
      </w:r>
      <w:r>
        <w:t>nd Your Project Eligible? section. There is no text limit for the Narrative sections, but we suggest you use around 250 words for each section.</w:t>
      </w:r>
    </w:p>
    <w:p w14:paraId="50AD8E3E" w14:textId="2D36C9B9" w:rsidR="004A1F89" w:rsidRDefault="004A1F89" w:rsidP="00446F46"/>
    <w:p w14:paraId="6829547A" w14:textId="3C9D06BF" w:rsidR="004A1F89" w:rsidRPr="00223F5E" w:rsidRDefault="004A1F89" w:rsidP="00DD05C2">
      <w:pPr>
        <w:pStyle w:val="Heading4"/>
        <w:spacing w:before="0" w:after="0"/>
      </w:pPr>
      <w:r>
        <w:t>PROJECT DESCRIPTION</w:t>
      </w:r>
    </w:p>
    <w:p w14:paraId="3F4089DB" w14:textId="17E6D861" w:rsidR="00611294" w:rsidRDefault="00611294" w:rsidP="00DD05C2">
      <w:pPr>
        <w:spacing w:after="0"/>
      </w:pPr>
      <w:r>
        <w:t>Clearly describe your organization's intentions to acquire equipment and explain why this is a priority for your organization this year. It’s great to be concise – this is the who, what, when, where, and why of your project.</w:t>
      </w:r>
    </w:p>
    <w:p w14:paraId="29F5781E" w14:textId="77777777" w:rsidR="00611294" w:rsidRDefault="00611294" w:rsidP="00611294">
      <w:r>
        <w:t>For example:</w:t>
      </w:r>
    </w:p>
    <w:p w14:paraId="33F3B5B3" w14:textId="4113B300" w:rsidR="00611294" w:rsidRDefault="00611294" w:rsidP="00611294">
      <w:pPr>
        <w:pStyle w:val="Bulletsandnumberedlists"/>
      </w:pPr>
      <w:r>
        <w:t xml:space="preserve">What is the equipment you need to purchase? </w:t>
      </w:r>
    </w:p>
    <w:p w14:paraId="1C64C2FB" w14:textId="0F253125" w:rsidR="00611294" w:rsidRDefault="00611294" w:rsidP="00611294">
      <w:pPr>
        <w:pStyle w:val="Bulletsandnumberedlists"/>
      </w:pPr>
      <w:r>
        <w:t>Where will the equipment be kept, and where and how often will it be used?</w:t>
      </w:r>
    </w:p>
    <w:p w14:paraId="6275321D" w14:textId="0F761BC3" w:rsidR="00611294" w:rsidRDefault="00611294" w:rsidP="00611294">
      <w:pPr>
        <w:pStyle w:val="Bulletsandnumberedlists"/>
      </w:pPr>
      <w:r>
        <w:t>Is the equipment needed to enhance your operations and efficiency, or allow you to serve your audiences or community better?</w:t>
      </w:r>
    </w:p>
    <w:p w14:paraId="29E598F2" w14:textId="0584829D" w:rsidR="004A1F89" w:rsidRDefault="00611294" w:rsidP="00611294">
      <w:pPr>
        <w:pStyle w:val="Bulletsandnumberedlists"/>
      </w:pPr>
      <w:r>
        <w:t>Will the acquisition of this equipment allow you to launch a new project or do something you can't do now?</w:t>
      </w:r>
    </w:p>
    <w:p w14:paraId="1C99AD81" w14:textId="706CBA83" w:rsidR="00E27A6E" w:rsidRPr="00223F5E" w:rsidRDefault="004A1F89" w:rsidP="00E27A6E">
      <w:pPr>
        <w:pStyle w:val="Heading3"/>
        <w:rPr>
          <w:color w:val="005E63" w:themeColor="text2"/>
        </w:rPr>
      </w:pPr>
      <w:r>
        <w:rPr>
          <w:color w:val="005E63" w:themeColor="text2"/>
        </w:rPr>
        <w:t>Project Description</w:t>
      </w:r>
      <w:r w:rsidR="00E27A6E">
        <w:rPr>
          <w:color w:val="005E63" w:themeColor="text2"/>
        </w:rPr>
        <w:t>*</w:t>
      </w:r>
    </w:p>
    <w:p w14:paraId="4EA1FAD0" w14:textId="2B2D19C0" w:rsidR="00E27A6E" w:rsidRDefault="00E27A6E" w:rsidP="00E27A6E">
      <w:r>
        <w:t xml:space="preserve">Please limit to approximately </w:t>
      </w:r>
      <w:r w:rsidR="00611294">
        <w:t>250</w:t>
      </w:r>
      <w:r>
        <w:t xml:space="preserve"> words:</w:t>
      </w:r>
    </w:p>
    <w:p w14:paraId="59EAA4A1" w14:textId="6D1643C3" w:rsidR="00232104" w:rsidRDefault="00232104" w:rsidP="00026D6E"/>
    <w:p w14:paraId="0A328C4D" w14:textId="3731572A" w:rsidR="009D7452" w:rsidRDefault="009D7452" w:rsidP="00026D6E"/>
    <w:p w14:paraId="7AE9A6B1" w14:textId="77777777" w:rsidR="00764DCF" w:rsidRDefault="00764DCF" w:rsidP="00026D6E"/>
    <w:p w14:paraId="53D52EB0" w14:textId="03606490" w:rsidR="00611294" w:rsidRPr="00223F5E" w:rsidRDefault="00611294" w:rsidP="00DD05C2">
      <w:pPr>
        <w:pStyle w:val="Heading4"/>
        <w:spacing w:before="0" w:after="0"/>
      </w:pPr>
      <w:r>
        <w:lastRenderedPageBreak/>
        <w:t>PROJECT IMPACT AND PUBLIC BENEFIT</w:t>
      </w:r>
    </w:p>
    <w:p w14:paraId="38004DAA" w14:textId="211A5DE7" w:rsidR="00611294" w:rsidRDefault="00671C25" w:rsidP="00DD05C2">
      <w:pPr>
        <w:spacing w:after="0"/>
      </w:pPr>
      <w:r w:rsidRPr="00671C25">
        <w:t xml:space="preserve">What effect will this project have on the community you serve? How will the successful purchase of the equipment affect your organization internally? How does this equipment allow you to execute your mission? Remember that we need you to provide </w:t>
      </w:r>
      <w:proofErr w:type="gramStart"/>
      <w:r w:rsidRPr="00671C25">
        <w:t>some kind of public</w:t>
      </w:r>
      <w:proofErr w:type="gramEnd"/>
      <w:r w:rsidRPr="00671C25">
        <w:t xml:space="preserve"> benefit in exchange for this funding. Is there a way the equipment can help you increase your public benefit activities?</w:t>
      </w:r>
    </w:p>
    <w:p w14:paraId="7EB04E8B" w14:textId="4FC3423D" w:rsidR="00611294" w:rsidRPr="00223F5E" w:rsidRDefault="00611294" w:rsidP="00611294">
      <w:pPr>
        <w:pStyle w:val="Heading3"/>
        <w:rPr>
          <w:color w:val="005E63" w:themeColor="text2"/>
        </w:rPr>
      </w:pPr>
      <w:r>
        <w:rPr>
          <w:color w:val="005E63" w:themeColor="text2"/>
        </w:rPr>
        <w:t>Project</w:t>
      </w:r>
      <w:r w:rsidR="00671C25">
        <w:rPr>
          <w:color w:val="005E63" w:themeColor="text2"/>
        </w:rPr>
        <w:t xml:space="preserve"> Impact</w:t>
      </w:r>
      <w:r>
        <w:rPr>
          <w:color w:val="005E63" w:themeColor="text2"/>
        </w:rPr>
        <w:t>*</w:t>
      </w:r>
    </w:p>
    <w:p w14:paraId="4CC217E4" w14:textId="77777777" w:rsidR="00611294" w:rsidRDefault="00611294" w:rsidP="00611294">
      <w:r>
        <w:t>Please limit to approximately 250 words:</w:t>
      </w:r>
    </w:p>
    <w:p w14:paraId="3BE68840" w14:textId="77777777" w:rsidR="00671C25" w:rsidRDefault="00671C25" w:rsidP="009D7452">
      <w:pPr>
        <w:pStyle w:val="Heading3"/>
        <w:rPr>
          <w:color w:val="005E63" w:themeColor="text2"/>
        </w:rPr>
      </w:pPr>
    </w:p>
    <w:p w14:paraId="6137EF5B" w14:textId="075A37B0" w:rsidR="00671C25" w:rsidRPr="00223F5E" w:rsidRDefault="00671C25" w:rsidP="00DD05C2">
      <w:pPr>
        <w:pStyle w:val="Heading4"/>
        <w:spacing w:before="0" w:after="0"/>
      </w:pPr>
      <w:r>
        <w:t>ADVANCING EQUITY</w:t>
      </w:r>
    </w:p>
    <w:p w14:paraId="05D38F6A" w14:textId="77777777" w:rsidR="00BE0DEE" w:rsidRDefault="00BE0DEE" w:rsidP="00DD05C2">
      <w:pPr>
        <w:pStyle w:val="Heading3"/>
        <w:spacing w:before="0" w:after="0"/>
        <w:rPr>
          <w:rFonts w:eastAsiaTheme="minorHAnsi" w:cstheme="minorBidi"/>
          <w:b w:val="0"/>
          <w:color w:val="auto"/>
          <w:sz w:val="22"/>
          <w:szCs w:val="22"/>
        </w:rPr>
      </w:pPr>
      <w:r w:rsidRPr="00BE0DEE">
        <w:rPr>
          <w:rFonts w:eastAsiaTheme="minorHAnsi" w:cstheme="minorBidi"/>
          <w:b w:val="0"/>
          <w:color w:val="auto"/>
          <w:sz w:val="22"/>
          <w:szCs w:val="22"/>
        </w:rPr>
        <w:t>Is your organization, or its programs, led by or serving historically marginalized communities, especially those disproportionately impacted by structural racism? How will this equipment allow you to better reach or serve historically marginalized communities? If these questions do not apply to your organization or this equipment acquisition, you may simply state so.</w:t>
      </w:r>
    </w:p>
    <w:p w14:paraId="53F897B3" w14:textId="4E59693F" w:rsidR="00671C25" w:rsidRPr="00223F5E" w:rsidRDefault="00BE0DEE" w:rsidP="00671C25">
      <w:pPr>
        <w:pStyle w:val="Heading3"/>
        <w:rPr>
          <w:color w:val="005E63" w:themeColor="text2"/>
        </w:rPr>
      </w:pPr>
      <w:r>
        <w:rPr>
          <w:color w:val="005E63" w:themeColor="text2"/>
        </w:rPr>
        <w:t>Advancing Equity</w:t>
      </w:r>
      <w:r w:rsidR="00671C25">
        <w:rPr>
          <w:color w:val="005E63" w:themeColor="text2"/>
        </w:rPr>
        <w:t>*</w:t>
      </w:r>
    </w:p>
    <w:p w14:paraId="02E090A3" w14:textId="77777777" w:rsidR="00671C25" w:rsidRDefault="00671C25" w:rsidP="00671C25">
      <w:r>
        <w:t>Please limit to approximately 250 words:</w:t>
      </w:r>
    </w:p>
    <w:p w14:paraId="784985D4" w14:textId="77777777" w:rsidR="00671C25" w:rsidRDefault="00671C25" w:rsidP="009D7452">
      <w:pPr>
        <w:pStyle w:val="Heading3"/>
        <w:rPr>
          <w:color w:val="005E63" w:themeColor="text2"/>
        </w:rPr>
      </w:pPr>
    </w:p>
    <w:p w14:paraId="6ED9F983" w14:textId="48E2A83A" w:rsidR="00BE0DEE" w:rsidRPr="00223F5E" w:rsidRDefault="00BE0DEE" w:rsidP="00DD05C2">
      <w:pPr>
        <w:pStyle w:val="Heading4"/>
        <w:spacing w:before="0" w:after="0"/>
      </w:pPr>
      <w:r>
        <w:t>EXPERIENCE</w:t>
      </w:r>
    </w:p>
    <w:p w14:paraId="377CC61B" w14:textId="77777777" w:rsidR="00D40D0A" w:rsidRDefault="00D40D0A" w:rsidP="00DD05C2">
      <w:pPr>
        <w:pStyle w:val="Heading3"/>
        <w:spacing w:before="0" w:after="0"/>
        <w:rPr>
          <w:rFonts w:eastAsiaTheme="minorHAnsi" w:cstheme="minorBidi"/>
          <w:b w:val="0"/>
          <w:color w:val="auto"/>
          <w:sz w:val="22"/>
          <w:szCs w:val="22"/>
        </w:rPr>
      </w:pPr>
      <w:r w:rsidRPr="00D40D0A">
        <w:rPr>
          <w:rFonts w:eastAsiaTheme="minorHAnsi" w:cstheme="minorBidi"/>
          <w:b w:val="0"/>
          <w:color w:val="auto"/>
          <w:sz w:val="22"/>
          <w:szCs w:val="22"/>
        </w:rPr>
        <w:t xml:space="preserve">Summarize who is selecting the equipment and their relevant experience. (We do not need complete resumes.) How did they identify the appropriate equipment for this project (reached out to comparable institutions, consulted an expert, internal expertise)? What criteria did your organization use to select this equipment? How did your organization determine appropriate vendor and cost for equipment? By whom and how will this equipment be cared for during its lifespan? </w:t>
      </w:r>
    </w:p>
    <w:p w14:paraId="06B7EB9B" w14:textId="0641BDD2" w:rsidR="00BE0DEE" w:rsidRPr="00223F5E" w:rsidRDefault="00D40D0A" w:rsidP="00BE0DEE">
      <w:pPr>
        <w:pStyle w:val="Heading3"/>
        <w:rPr>
          <w:color w:val="005E63" w:themeColor="text2"/>
        </w:rPr>
      </w:pPr>
      <w:r>
        <w:rPr>
          <w:color w:val="005E63" w:themeColor="text2"/>
        </w:rPr>
        <w:t>Relevant Expertise / Experience / Accomplishments</w:t>
      </w:r>
      <w:r w:rsidR="00BE0DEE">
        <w:rPr>
          <w:color w:val="005E63" w:themeColor="text2"/>
        </w:rPr>
        <w:t>*</w:t>
      </w:r>
    </w:p>
    <w:p w14:paraId="58D651CE" w14:textId="603908DF" w:rsidR="00BE0DEE" w:rsidRDefault="00BE0DEE" w:rsidP="00BE0DEE">
      <w:r>
        <w:t>Please limit to approximately 250 words:</w:t>
      </w:r>
    </w:p>
    <w:p w14:paraId="07164EA6" w14:textId="77777777" w:rsidR="00DD05C2" w:rsidRDefault="00DD05C2" w:rsidP="00BE0DEE"/>
    <w:p w14:paraId="28497F88" w14:textId="0800FD6E" w:rsidR="00D40D0A" w:rsidRPr="00223F5E" w:rsidRDefault="00D40D0A" w:rsidP="00DD05C2">
      <w:pPr>
        <w:pStyle w:val="Heading4"/>
        <w:spacing w:before="0" w:after="0"/>
      </w:pPr>
      <w:r>
        <w:lastRenderedPageBreak/>
        <w:t>IMPLEMENTATION AND MAINTENANCE</w:t>
      </w:r>
    </w:p>
    <w:p w14:paraId="3738F91F" w14:textId="6EEE5016" w:rsidR="00D205E6" w:rsidRDefault="00D205E6" w:rsidP="00DD05C2">
      <w:pPr>
        <w:pStyle w:val="Heading3"/>
        <w:spacing w:before="0" w:after="0"/>
        <w:rPr>
          <w:rFonts w:eastAsiaTheme="minorHAnsi" w:cstheme="minorBidi"/>
          <w:b w:val="0"/>
          <w:color w:val="auto"/>
          <w:sz w:val="22"/>
          <w:szCs w:val="22"/>
        </w:rPr>
      </w:pPr>
      <w:r w:rsidRPr="00D205E6">
        <w:rPr>
          <w:rFonts w:eastAsiaTheme="minorHAnsi" w:cstheme="minorBidi"/>
          <w:b w:val="0"/>
          <w:color w:val="auto"/>
          <w:sz w:val="22"/>
          <w:szCs w:val="22"/>
        </w:rPr>
        <w:t xml:space="preserve">Provide a work plan for the purchase and use of this equipment, including planning, fundraising, purchase, first use, and regular maintenance. Who will have access to use of this equipment? How will your organization maintain the equipment, and will you insure it? Let panelists know your priorities if you are requesting multiple items, and how you would scale down the project if full funding is not received. </w:t>
      </w:r>
    </w:p>
    <w:p w14:paraId="06F88FE1" w14:textId="5AB70D73" w:rsidR="00D40D0A" w:rsidRPr="00223F5E" w:rsidRDefault="00167FF9" w:rsidP="00D40D0A">
      <w:pPr>
        <w:pStyle w:val="Heading3"/>
        <w:rPr>
          <w:color w:val="005E63" w:themeColor="text2"/>
        </w:rPr>
      </w:pPr>
      <w:r>
        <w:rPr>
          <w:color w:val="005E63" w:themeColor="text2"/>
        </w:rPr>
        <w:t>Project Implementation</w:t>
      </w:r>
      <w:r w:rsidR="00D40D0A">
        <w:rPr>
          <w:color w:val="005E63" w:themeColor="text2"/>
        </w:rPr>
        <w:t>*</w:t>
      </w:r>
    </w:p>
    <w:p w14:paraId="08B45095" w14:textId="77777777" w:rsidR="00D40D0A" w:rsidRDefault="00D40D0A" w:rsidP="00D40D0A">
      <w:r>
        <w:t>Please limit to approximately 250 words:</w:t>
      </w:r>
    </w:p>
    <w:p w14:paraId="1724E767" w14:textId="77777777" w:rsidR="009D7452" w:rsidRDefault="009D7452" w:rsidP="009D7452"/>
    <w:p w14:paraId="253E8F99" w14:textId="51F4F934" w:rsidR="00F161F8" w:rsidRPr="00223F5E" w:rsidRDefault="006848EE" w:rsidP="00F161F8">
      <w:pPr>
        <w:pStyle w:val="Heading2"/>
        <w:rPr>
          <w:color w:val="005E63" w:themeColor="text2"/>
        </w:rPr>
      </w:pPr>
      <w:r>
        <w:rPr>
          <w:color w:val="005E63" w:themeColor="text2"/>
        </w:rPr>
        <w:t>B</w:t>
      </w:r>
      <w:r w:rsidR="00EE6EF0">
        <w:rPr>
          <w:color w:val="005E63" w:themeColor="text2"/>
        </w:rPr>
        <w:t>UDGET</w:t>
      </w:r>
    </w:p>
    <w:p w14:paraId="5C19B644" w14:textId="298DD501" w:rsidR="00706387" w:rsidRDefault="00706387" w:rsidP="00D13740">
      <w:pPr>
        <w:rPr>
          <w:b/>
        </w:rPr>
      </w:pPr>
      <w:r w:rsidRPr="00706387">
        <w:t>Please use the check boxes to indicate expenses that are estimates (as opposed to actual) and whether income items are confirmed at the time of submission. Use the Budget Notes to include an itemized list of equipment you intend to purchase, and to detail your expenses and income for the panel.</w:t>
      </w:r>
    </w:p>
    <w:p w14:paraId="413153A4" w14:textId="21A8DA43" w:rsidR="004E3461" w:rsidRPr="004E3461" w:rsidRDefault="004E3461" w:rsidP="004E3461">
      <w:r>
        <w:t>See Additional Materials section for details about REQUIRED IRS 990 information.</w:t>
      </w:r>
    </w:p>
    <w:p w14:paraId="62E4EF19" w14:textId="2122F3B7" w:rsidR="00F161F8" w:rsidRPr="00223F5E" w:rsidRDefault="00D13740" w:rsidP="00F161F8">
      <w:pPr>
        <w:pStyle w:val="Heading3"/>
        <w:rPr>
          <w:color w:val="005E63" w:themeColor="text2"/>
        </w:rPr>
      </w:pPr>
      <w:r>
        <w:rPr>
          <w:color w:val="005E63" w:themeColor="text2"/>
        </w:rPr>
        <w:t>PROJECT EXPENSES</w:t>
      </w:r>
    </w:p>
    <w:p w14:paraId="03B57B83" w14:textId="21FAE309" w:rsidR="00F161F8" w:rsidRDefault="007C4F74" w:rsidP="007C4F74">
      <w:r w:rsidRPr="006838CE">
        <w:rPr>
          <w:rStyle w:val="Strong"/>
        </w:rPr>
        <w:t>People</w:t>
      </w:r>
      <w:r>
        <w:t xml:space="preserve"> </w:t>
      </w:r>
      <w:r w:rsidR="006838CE">
        <w:t>(</w:t>
      </w:r>
      <w:r w:rsidR="006838CE" w:rsidRPr="006838CE">
        <w:rPr>
          <w:rStyle w:val="SubtleEmphasis"/>
        </w:rPr>
        <w:t>All PAID people such as consultants, architects, interns, etc. Include installation costs here - installation fees must be under 10% of total request</w:t>
      </w:r>
      <w:r w:rsidR="006838CE">
        <w:t>)</w:t>
      </w:r>
      <w:r w:rsidR="00DD134B">
        <w:t>:</w:t>
      </w:r>
      <w:r w:rsidR="000B1128">
        <w:rPr>
          <w:rStyle w:val="SubtleEmphasis"/>
        </w:rPr>
        <w:t xml:space="preserve"> </w:t>
      </w:r>
      <w:r w:rsidR="000B1128" w:rsidRPr="000B1128">
        <w:t>$</w:t>
      </w:r>
    </w:p>
    <w:p w14:paraId="6E793862" w14:textId="5199D7D4" w:rsidR="00D404A2" w:rsidRPr="0075649B" w:rsidRDefault="00D404A2" w:rsidP="007C4F74">
      <w:r>
        <w:tab/>
        <w:t>Is this an estimate? Y/N</w:t>
      </w:r>
    </w:p>
    <w:p w14:paraId="1046D369" w14:textId="545DFC01" w:rsidR="00B71BB0" w:rsidRDefault="00D404A2" w:rsidP="00B71BB0">
      <w:r>
        <w:rPr>
          <w:rStyle w:val="Strong"/>
        </w:rPr>
        <w:t>T</w:t>
      </w:r>
      <w:r w:rsidRPr="00DD134B">
        <w:rPr>
          <w:rStyle w:val="Strong"/>
        </w:rPr>
        <w:t>ransportation</w:t>
      </w:r>
      <w:r w:rsidR="00DD134B" w:rsidRPr="00DD134B">
        <w:rPr>
          <w:rStyle w:val="Strong"/>
        </w:rPr>
        <w:t>/Shipping</w:t>
      </w:r>
      <w:r w:rsidR="007E0CBD">
        <w:rPr>
          <w:rStyle w:val="Strong"/>
        </w:rPr>
        <w:t xml:space="preserve"> </w:t>
      </w:r>
      <w:r w:rsidR="007E0CBD" w:rsidRPr="007E0CBD">
        <w:rPr>
          <w:rStyle w:val="SubtleEmphasis"/>
        </w:rPr>
        <w:t xml:space="preserve">(Airfare, car rental, delivery fees, </w:t>
      </w:r>
      <w:proofErr w:type="spellStart"/>
      <w:r w:rsidR="007E0CBD" w:rsidRPr="007E0CBD">
        <w:rPr>
          <w:rStyle w:val="SubtleEmphasis"/>
        </w:rPr>
        <w:t>etc</w:t>
      </w:r>
      <w:proofErr w:type="spellEnd"/>
      <w:r w:rsidR="007E0CBD" w:rsidRPr="007E0CBD">
        <w:rPr>
          <w:rStyle w:val="SubtleEmphasis"/>
        </w:rPr>
        <w:t>)</w:t>
      </w:r>
      <w:r w:rsidR="007E0CBD">
        <w:rPr>
          <w:rStyle w:val="SubtleEmphasis"/>
        </w:rPr>
        <w:t>:</w:t>
      </w:r>
      <w:r w:rsidR="000B1128">
        <w:rPr>
          <w:rStyle w:val="SubtleEmphasis"/>
        </w:rPr>
        <w:t xml:space="preserve"> </w:t>
      </w:r>
      <w:r w:rsidR="000B1128" w:rsidRPr="000B1128">
        <w:t>$</w:t>
      </w:r>
    </w:p>
    <w:p w14:paraId="05ED0CDF" w14:textId="29303B39" w:rsidR="000F6CBA" w:rsidRPr="00B71BB0" w:rsidRDefault="00B71BB0" w:rsidP="007C4F74">
      <w:pPr>
        <w:rPr>
          <w:rStyle w:val="Strong"/>
          <w:b w:val="0"/>
          <w:bCs w:val="0"/>
        </w:rPr>
      </w:pPr>
      <w:r>
        <w:tab/>
        <w:t>Is this an estimate? Y/N</w:t>
      </w:r>
    </w:p>
    <w:p w14:paraId="3A5CCA1B" w14:textId="1A3B57BB" w:rsidR="00B71BB0" w:rsidRDefault="00DD134B" w:rsidP="00B71BB0">
      <w:r w:rsidRPr="00DD134B">
        <w:rPr>
          <w:rStyle w:val="Strong"/>
        </w:rPr>
        <w:t>Equipment/Fixtures</w:t>
      </w:r>
      <w:r w:rsidR="009035E6">
        <w:rPr>
          <w:rStyle w:val="Strong"/>
        </w:rPr>
        <w:t xml:space="preserve"> </w:t>
      </w:r>
      <w:r w:rsidR="009035E6" w:rsidRPr="009035E6">
        <w:rPr>
          <w:rStyle w:val="SubtleEmphasis"/>
        </w:rPr>
        <w:t>(Fixed assets such as lighting, sound equipment, shelving, phone systems, computers, machinery. Small items under $200 per must be essential to the functionality of larger equipment requested.)</w:t>
      </w:r>
      <w:r w:rsidR="00B71BB0">
        <w:rPr>
          <w:rStyle w:val="SubtleEmphasis"/>
        </w:rPr>
        <w:t>:</w:t>
      </w:r>
      <w:r w:rsidR="000B1128">
        <w:rPr>
          <w:rStyle w:val="SubtleEmphasis"/>
        </w:rPr>
        <w:t xml:space="preserve"> </w:t>
      </w:r>
      <w:r w:rsidR="000B1128" w:rsidRPr="000B1128">
        <w:t>$</w:t>
      </w:r>
    </w:p>
    <w:p w14:paraId="3A9718B8" w14:textId="4564FC3B" w:rsidR="000F6CBA" w:rsidRPr="00B71BB0" w:rsidRDefault="00B71BB0" w:rsidP="007C4F74">
      <w:pPr>
        <w:rPr>
          <w:rStyle w:val="Strong"/>
          <w:b w:val="0"/>
          <w:bCs w:val="0"/>
        </w:rPr>
      </w:pPr>
      <w:r>
        <w:tab/>
        <w:t>Is this an estimate? Y/N</w:t>
      </w:r>
    </w:p>
    <w:p w14:paraId="4E2D37BA" w14:textId="0B40D9BD" w:rsidR="00B71BB0" w:rsidRDefault="000F6CBA" w:rsidP="00B71BB0">
      <w:r w:rsidRPr="00DD134B">
        <w:rPr>
          <w:rStyle w:val="Strong"/>
        </w:rPr>
        <w:t>I</w:t>
      </w:r>
      <w:r w:rsidR="00DD134B" w:rsidRPr="00DD134B">
        <w:rPr>
          <w:rStyle w:val="Strong"/>
        </w:rPr>
        <w:t>n-Kind</w:t>
      </w:r>
      <w:r w:rsidR="00B71BB0">
        <w:rPr>
          <w:rStyle w:val="Strong"/>
        </w:rPr>
        <w:t xml:space="preserve"> </w:t>
      </w:r>
      <w:r w:rsidR="00B71BB0" w:rsidRPr="00B71BB0">
        <w:rPr>
          <w:rStyle w:val="SubtleEmphasis"/>
        </w:rPr>
        <w:t xml:space="preserve">(Include ALL types of in-kind expenses here, including value of people, donated services, </w:t>
      </w:r>
      <w:proofErr w:type="spellStart"/>
      <w:r w:rsidR="00B71BB0" w:rsidRPr="00B71BB0">
        <w:rPr>
          <w:rStyle w:val="SubtleEmphasis"/>
        </w:rPr>
        <w:t>etc</w:t>
      </w:r>
      <w:proofErr w:type="spellEnd"/>
      <w:r w:rsidR="00B71BB0" w:rsidRPr="00B71BB0">
        <w:rPr>
          <w:rStyle w:val="SubtleEmphasis"/>
        </w:rPr>
        <w:t>)</w:t>
      </w:r>
      <w:r w:rsidR="00B71BB0">
        <w:rPr>
          <w:rStyle w:val="SubtleEmphasis"/>
        </w:rPr>
        <w:t>:</w:t>
      </w:r>
      <w:r w:rsidR="000B1128">
        <w:rPr>
          <w:rStyle w:val="SubtleEmphasis"/>
        </w:rPr>
        <w:t xml:space="preserve"> </w:t>
      </w:r>
      <w:r w:rsidR="000B1128" w:rsidRPr="000B1128">
        <w:t>$</w:t>
      </w:r>
    </w:p>
    <w:p w14:paraId="7DCE074C" w14:textId="5DE2D8EF" w:rsidR="009D7452" w:rsidRPr="00B71BB0" w:rsidRDefault="00B71BB0" w:rsidP="007C4F74">
      <w:pPr>
        <w:rPr>
          <w:rStyle w:val="Strong"/>
          <w:b w:val="0"/>
          <w:bCs w:val="0"/>
        </w:rPr>
      </w:pPr>
      <w:r>
        <w:tab/>
        <w:t>Is this an estimate? Y/N</w:t>
      </w:r>
    </w:p>
    <w:p w14:paraId="00D4D89D" w14:textId="5FF3DF60" w:rsidR="00B71BB0" w:rsidRPr="00B71BB0" w:rsidRDefault="00DD134B" w:rsidP="00B71BB0">
      <w:pPr>
        <w:rPr>
          <w:b/>
          <w:bCs/>
        </w:rPr>
      </w:pPr>
      <w:r w:rsidRPr="00DD134B">
        <w:rPr>
          <w:rStyle w:val="Strong"/>
        </w:rPr>
        <w:t>Other</w:t>
      </w:r>
      <w:r w:rsidR="00B71BB0">
        <w:rPr>
          <w:rStyle w:val="Strong"/>
        </w:rPr>
        <w:t>:</w:t>
      </w:r>
      <w:r w:rsidR="000B1128">
        <w:rPr>
          <w:rStyle w:val="SubtleEmphasis"/>
        </w:rPr>
        <w:t xml:space="preserve"> </w:t>
      </w:r>
      <w:r w:rsidR="000B1128" w:rsidRPr="000B1128">
        <w:t>$</w:t>
      </w:r>
    </w:p>
    <w:p w14:paraId="0086A182" w14:textId="77777777" w:rsidR="00B71BB0" w:rsidRPr="0075649B" w:rsidRDefault="00B71BB0" w:rsidP="00B71BB0">
      <w:r>
        <w:tab/>
        <w:t>Is this an estimate? Y/N</w:t>
      </w:r>
    </w:p>
    <w:p w14:paraId="2426D562" w14:textId="5C994DFC" w:rsidR="00B71BB0" w:rsidRDefault="00B71BB0" w:rsidP="007C4F74">
      <w:pPr>
        <w:rPr>
          <w:rStyle w:val="Strong"/>
        </w:rPr>
      </w:pPr>
    </w:p>
    <w:p w14:paraId="596FB2AE" w14:textId="4F06926B" w:rsidR="00B71BB0" w:rsidRPr="00223F5E" w:rsidRDefault="00D13740" w:rsidP="00B71BB0">
      <w:pPr>
        <w:pStyle w:val="Heading3"/>
        <w:rPr>
          <w:color w:val="005E63" w:themeColor="text2"/>
        </w:rPr>
      </w:pPr>
      <w:r>
        <w:rPr>
          <w:color w:val="005E63" w:themeColor="text2"/>
        </w:rPr>
        <w:lastRenderedPageBreak/>
        <w:t>PROJECT INCOME</w:t>
      </w:r>
    </w:p>
    <w:p w14:paraId="404F01CF" w14:textId="74E4A506" w:rsidR="00B71BB0" w:rsidRPr="0075649B" w:rsidRDefault="00B71BB0" w:rsidP="004547AC">
      <w:r>
        <w:rPr>
          <w:rStyle w:val="Strong"/>
        </w:rPr>
        <w:t>4Culture Req</w:t>
      </w:r>
      <w:r w:rsidR="004547AC">
        <w:rPr>
          <w:rStyle w:val="Strong"/>
        </w:rPr>
        <w:t xml:space="preserve">uest </w:t>
      </w:r>
      <w:r>
        <w:t>(</w:t>
      </w:r>
      <w:r w:rsidR="004547AC" w:rsidRPr="004547AC">
        <w:rPr>
          <w:rStyle w:val="SubtleEmphasis"/>
        </w:rPr>
        <w:t>Only this current 4Culture grant request amount should be listed here. Must be between $1,000 - $10,000</w:t>
      </w:r>
      <w:r>
        <w:t>):</w:t>
      </w:r>
    </w:p>
    <w:p w14:paraId="32054914" w14:textId="5E76FF04" w:rsidR="00B71BB0" w:rsidRPr="000B1128" w:rsidRDefault="000B1128" w:rsidP="000B1128">
      <w:pPr>
        <w:rPr>
          <w:rStyle w:val="SubtleEmphasis"/>
        </w:rPr>
      </w:pPr>
      <w:r>
        <w:rPr>
          <w:rStyle w:val="Strong"/>
        </w:rPr>
        <w:t>Applicant</w:t>
      </w:r>
      <w:r w:rsidR="00B71BB0">
        <w:rPr>
          <w:rStyle w:val="Strong"/>
        </w:rPr>
        <w:t xml:space="preserve"> </w:t>
      </w:r>
      <w:r w:rsidR="00B71BB0" w:rsidRPr="007E0CBD">
        <w:rPr>
          <w:rStyle w:val="SubtleEmphasis"/>
        </w:rPr>
        <w:t>(</w:t>
      </w:r>
      <w:r>
        <w:rPr>
          <w:rStyle w:val="SubtleEmphasis"/>
        </w:rPr>
        <w:t>Your own funds supporting this project</w:t>
      </w:r>
      <w:r w:rsidR="00B71BB0" w:rsidRPr="007E0CBD">
        <w:rPr>
          <w:rStyle w:val="SubtleEmphasis"/>
        </w:rPr>
        <w:t>)</w:t>
      </w:r>
      <w:r w:rsidR="00B71BB0">
        <w:rPr>
          <w:rStyle w:val="SubtleEmphasis"/>
        </w:rPr>
        <w:t>:</w:t>
      </w:r>
      <w:r>
        <w:rPr>
          <w:rStyle w:val="SubtleEmphasis"/>
        </w:rPr>
        <w:t xml:space="preserve"> </w:t>
      </w:r>
      <w:r w:rsidRPr="000B1128">
        <w:t>$</w:t>
      </w:r>
    </w:p>
    <w:p w14:paraId="0FD146CE" w14:textId="717B2FAF" w:rsidR="00B71BB0" w:rsidRPr="00B71BB0" w:rsidRDefault="00B71BB0" w:rsidP="00B71BB0">
      <w:pPr>
        <w:rPr>
          <w:rStyle w:val="Strong"/>
          <w:b w:val="0"/>
          <w:bCs w:val="0"/>
        </w:rPr>
      </w:pPr>
      <w:r>
        <w:tab/>
        <w:t xml:space="preserve">Is this </w:t>
      </w:r>
      <w:r w:rsidR="004547AC">
        <w:t>confirmed</w:t>
      </w:r>
      <w:r>
        <w:t>? Y/N</w:t>
      </w:r>
    </w:p>
    <w:p w14:paraId="6A10C754" w14:textId="0C9F795C" w:rsidR="000B1128" w:rsidRDefault="000B1128" w:rsidP="000B1128">
      <w:r>
        <w:rPr>
          <w:rStyle w:val="Strong"/>
        </w:rPr>
        <w:t xml:space="preserve">Foundations </w:t>
      </w:r>
      <w:r w:rsidRPr="007E0CBD">
        <w:rPr>
          <w:rStyle w:val="SubtleEmphasis"/>
        </w:rPr>
        <w:t>(</w:t>
      </w:r>
      <w:r w:rsidR="00213782">
        <w:rPr>
          <w:rStyle w:val="SubtleEmphasis"/>
        </w:rPr>
        <w:t>Family, independent, and public non-government foundations</w:t>
      </w:r>
      <w:r w:rsidRPr="007E0CBD">
        <w:rPr>
          <w:rStyle w:val="SubtleEmphasis"/>
        </w:rPr>
        <w:t>)</w:t>
      </w:r>
      <w:r>
        <w:rPr>
          <w:rStyle w:val="SubtleEmphasis"/>
        </w:rPr>
        <w:t xml:space="preserve">: </w:t>
      </w:r>
      <w:r w:rsidRPr="000B1128">
        <w:t>$</w:t>
      </w:r>
    </w:p>
    <w:p w14:paraId="20BBE192" w14:textId="77777777" w:rsidR="000B1128" w:rsidRPr="00B71BB0" w:rsidRDefault="000B1128" w:rsidP="000B1128">
      <w:pPr>
        <w:rPr>
          <w:rStyle w:val="Strong"/>
          <w:b w:val="0"/>
          <w:bCs w:val="0"/>
        </w:rPr>
      </w:pPr>
      <w:r>
        <w:tab/>
        <w:t>Is this confirmed? Y/N</w:t>
      </w:r>
    </w:p>
    <w:p w14:paraId="7D1518B6" w14:textId="2513B57B" w:rsidR="000B1128" w:rsidRDefault="000B1128" w:rsidP="000B1128">
      <w:r>
        <w:rPr>
          <w:rStyle w:val="Strong"/>
        </w:rPr>
        <w:t>Corporations</w:t>
      </w:r>
      <w:r w:rsidRPr="007E0CBD">
        <w:rPr>
          <w:rStyle w:val="SubtleEmphasis"/>
        </w:rPr>
        <w:t xml:space="preserve"> (</w:t>
      </w:r>
      <w:r w:rsidR="00213782">
        <w:rPr>
          <w:rStyle w:val="SubtleEmphasis"/>
        </w:rPr>
        <w:t xml:space="preserve">Cash support from businesses, </w:t>
      </w:r>
      <w:r w:rsidR="00FB7767">
        <w:rPr>
          <w:rStyle w:val="SubtleEmphasis"/>
        </w:rPr>
        <w:t>associations, corporations</w:t>
      </w:r>
      <w:r w:rsidRPr="007E0CBD">
        <w:rPr>
          <w:rStyle w:val="SubtleEmphasis"/>
        </w:rPr>
        <w:t>)</w:t>
      </w:r>
      <w:r>
        <w:rPr>
          <w:rStyle w:val="SubtleEmphasis"/>
        </w:rPr>
        <w:t xml:space="preserve">: </w:t>
      </w:r>
      <w:r w:rsidRPr="000B1128">
        <w:t>$</w:t>
      </w:r>
    </w:p>
    <w:p w14:paraId="2D620404" w14:textId="77777777" w:rsidR="000B1128" w:rsidRPr="00B71BB0" w:rsidRDefault="000B1128" w:rsidP="000B1128">
      <w:pPr>
        <w:rPr>
          <w:rStyle w:val="Strong"/>
          <w:b w:val="0"/>
          <w:bCs w:val="0"/>
        </w:rPr>
      </w:pPr>
      <w:r>
        <w:tab/>
        <w:t>Is this confirmed? Y/N</w:t>
      </w:r>
    </w:p>
    <w:p w14:paraId="6E9E0851" w14:textId="10AA5900" w:rsidR="000B1128" w:rsidRDefault="000B1128" w:rsidP="000B1128">
      <w:r>
        <w:rPr>
          <w:rStyle w:val="Strong"/>
        </w:rPr>
        <w:t xml:space="preserve">Government </w:t>
      </w:r>
      <w:r w:rsidRPr="007E0CBD">
        <w:rPr>
          <w:rStyle w:val="SubtleEmphasis"/>
        </w:rPr>
        <w:t>(</w:t>
      </w:r>
      <w:r w:rsidR="00FB7767">
        <w:rPr>
          <w:rStyle w:val="SubtleEmphasis"/>
        </w:rPr>
        <w:t>Include ALL types of government support here NOT INCLUDING this 4Culture request (prior 4Culture funds can be included here</w:t>
      </w:r>
      <w:r w:rsidRPr="007E0CBD">
        <w:rPr>
          <w:rStyle w:val="SubtleEmphasis"/>
        </w:rPr>
        <w:t>)</w:t>
      </w:r>
      <w:r>
        <w:rPr>
          <w:rStyle w:val="SubtleEmphasis"/>
        </w:rPr>
        <w:t xml:space="preserve">: </w:t>
      </w:r>
      <w:r w:rsidRPr="000B1128">
        <w:t>$</w:t>
      </w:r>
    </w:p>
    <w:p w14:paraId="3FB21033" w14:textId="77777777" w:rsidR="000B1128" w:rsidRPr="00B71BB0" w:rsidRDefault="000B1128" w:rsidP="000B1128">
      <w:pPr>
        <w:rPr>
          <w:rStyle w:val="Strong"/>
          <w:b w:val="0"/>
          <w:bCs w:val="0"/>
        </w:rPr>
      </w:pPr>
      <w:r>
        <w:tab/>
        <w:t>Is this confirmed? Y/N</w:t>
      </w:r>
    </w:p>
    <w:p w14:paraId="28D04120" w14:textId="4725EB4B" w:rsidR="000B1128" w:rsidRDefault="000B1128" w:rsidP="000B1128">
      <w:r>
        <w:rPr>
          <w:rStyle w:val="Strong"/>
        </w:rPr>
        <w:t>Individual Donors</w:t>
      </w:r>
      <w:r w:rsidRPr="007E0CBD">
        <w:rPr>
          <w:rStyle w:val="SubtleEmphasis"/>
        </w:rPr>
        <w:t xml:space="preserve"> (</w:t>
      </w:r>
      <w:r w:rsidR="00FB7767">
        <w:rPr>
          <w:rStyle w:val="SubtleEmphasis"/>
        </w:rPr>
        <w:t>Donations, sponsorships, crowd-source fundraising</w:t>
      </w:r>
      <w:r w:rsidRPr="007E0CBD">
        <w:rPr>
          <w:rStyle w:val="SubtleEmphasis"/>
        </w:rPr>
        <w:t>)</w:t>
      </w:r>
      <w:r>
        <w:rPr>
          <w:rStyle w:val="SubtleEmphasis"/>
        </w:rPr>
        <w:t xml:space="preserve">: </w:t>
      </w:r>
      <w:r w:rsidRPr="000B1128">
        <w:t>$</w:t>
      </w:r>
    </w:p>
    <w:p w14:paraId="585F259E" w14:textId="1DBBE0E1" w:rsidR="000B1128" w:rsidRDefault="000B1128" w:rsidP="000B1128">
      <w:r>
        <w:tab/>
        <w:t>Is this confirmed? Y/N</w:t>
      </w:r>
    </w:p>
    <w:p w14:paraId="107C77B1" w14:textId="15A9229B" w:rsidR="000B1128" w:rsidRDefault="000B1128" w:rsidP="000B1128">
      <w:r>
        <w:rPr>
          <w:rStyle w:val="Strong"/>
        </w:rPr>
        <w:t>Earned</w:t>
      </w:r>
      <w:r w:rsidRPr="007E0CBD">
        <w:rPr>
          <w:rStyle w:val="SubtleEmphasis"/>
        </w:rPr>
        <w:t xml:space="preserve"> (</w:t>
      </w:r>
      <w:r w:rsidR="00FB7767">
        <w:rPr>
          <w:rStyle w:val="SubtleEmphasis"/>
        </w:rPr>
        <w:t>Include business revenue, memberships, and tuition</w:t>
      </w:r>
      <w:r w:rsidRPr="007E0CBD">
        <w:rPr>
          <w:rStyle w:val="SubtleEmphasis"/>
        </w:rPr>
        <w:t>)</w:t>
      </w:r>
      <w:r>
        <w:rPr>
          <w:rStyle w:val="SubtleEmphasis"/>
        </w:rPr>
        <w:t xml:space="preserve">: </w:t>
      </w:r>
      <w:r w:rsidRPr="000B1128">
        <w:t>$</w:t>
      </w:r>
    </w:p>
    <w:p w14:paraId="12088198" w14:textId="77777777" w:rsidR="000B1128" w:rsidRPr="00B71BB0" w:rsidRDefault="000B1128" w:rsidP="000B1128">
      <w:pPr>
        <w:rPr>
          <w:rStyle w:val="Strong"/>
          <w:b w:val="0"/>
          <w:bCs w:val="0"/>
        </w:rPr>
      </w:pPr>
      <w:r>
        <w:tab/>
        <w:t>Is this confirmed? Y/N</w:t>
      </w:r>
    </w:p>
    <w:p w14:paraId="38701A5E" w14:textId="155ED08B" w:rsidR="000B1128" w:rsidRDefault="000B1128" w:rsidP="000B1128">
      <w:r>
        <w:rPr>
          <w:rStyle w:val="Strong"/>
        </w:rPr>
        <w:t>In-Kind</w:t>
      </w:r>
      <w:r w:rsidRPr="007E0CBD">
        <w:rPr>
          <w:rStyle w:val="SubtleEmphasis"/>
        </w:rPr>
        <w:t xml:space="preserve"> (</w:t>
      </w:r>
      <w:r w:rsidR="00FB7767">
        <w:rPr>
          <w:rStyle w:val="SubtleEmphasis"/>
        </w:rPr>
        <w:t>Include ALL types of in-kind support here, including value of volunteer time, donated services, supplies, etc.</w:t>
      </w:r>
      <w:r w:rsidRPr="007E0CBD">
        <w:rPr>
          <w:rStyle w:val="SubtleEmphasis"/>
        </w:rPr>
        <w:t>)</w:t>
      </w:r>
      <w:r>
        <w:rPr>
          <w:rStyle w:val="SubtleEmphasis"/>
        </w:rPr>
        <w:t xml:space="preserve">: </w:t>
      </w:r>
      <w:r w:rsidRPr="000B1128">
        <w:t>$</w:t>
      </w:r>
    </w:p>
    <w:p w14:paraId="3FB04F55" w14:textId="77777777" w:rsidR="000B1128" w:rsidRPr="00B71BB0" w:rsidRDefault="000B1128" w:rsidP="000B1128">
      <w:pPr>
        <w:rPr>
          <w:rStyle w:val="Strong"/>
          <w:b w:val="0"/>
          <w:bCs w:val="0"/>
        </w:rPr>
      </w:pPr>
      <w:r>
        <w:tab/>
        <w:t>Is this confirmed? Y/N</w:t>
      </w:r>
    </w:p>
    <w:p w14:paraId="7D4E11C5" w14:textId="5A716A78" w:rsidR="000B1128" w:rsidRDefault="000B1128" w:rsidP="000B1128">
      <w:r>
        <w:rPr>
          <w:rStyle w:val="Strong"/>
        </w:rPr>
        <w:t>Other</w:t>
      </w:r>
      <w:r w:rsidR="00FB7767">
        <w:rPr>
          <w:rStyle w:val="SubtleEmphasis"/>
        </w:rPr>
        <w:t xml:space="preserve">: </w:t>
      </w:r>
      <w:r w:rsidRPr="000B1128">
        <w:t>$</w:t>
      </w:r>
    </w:p>
    <w:p w14:paraId="370CA8E1" w14:textId="77777777" w:rsidR="000B1128" w:rsidRPr="00B71BB0" w:rsidRDefault="000B1128" w:rsidP="000B1128">
      <w:pPr>
        <w:rPr>
          <w:rStyle w:val="Strong"/>
          <w:b w:val="0"/>
          <w:bCs w:val="0"/>
        </w:rPr>
      </w:pPr>
      <w:r>
        <w:tab/>
        <w:t>Is this confirmed? Y/N</w:t>
      </w:r>
    </w:p>
    <w:p w14:paraId="69B4DB41" w14:textId="77777777" w:rsidR="00D13740" w:rsidRDefault="00D13740" w:rsidP="000B1128">
      <w:pPr>
        <w:rPr>
          <w:rStyle w:val="Strong"/>
        </w:rPr>
      </w:pPr>
    </w:p>
    <w:p w14:paraId="4BAEEB0F" w14:textId="4F9A3374" w:rsidR="000B1128" w:rsidRPr="00D13740" w:rsidRDefault="00FB7767" w:rsidP="000B1128">
      <w:pPr>
        <w:rPr>
          <w:rStyle w:val="Strong"/>
        </w:rPr>
      </w:pPr>
      <w:r w:rsidRPr="00D13740">
        <w:rPr>
          <w:rStyle w:val="Strong"/>
        </w:rPr>
        <w:t>Total Expenses: $</w:t>
      </w:r>
    </w:p>
    <w:p w14:paraId="0C459151" w14:textId="1444BFB3" w:rsidR="00FB7767" w:rsidRDefault="00D13740" w:rsidP="000B1128">
      <w:pPr>
        <w:rPr>
          <w:rStyle w:val="Strong"/>
          <w:b w:val="0"/>
          <w:bCs w:val="0"/>
        </w:rPr>
      </w:pPr>
      <w:r>
        <w:rPr>
          <w:rStyle w:val="Strong"/>
          <w:b w:val="0"/>
          <w:bCs w:val="0"/>
        </w:rPr>
        <w:tab/>
        <w:t>must equal</w:t>
      </w:r>
    </w:p>
    <w:p w14:paraId="2C7AF08C" w14:textId="7590D076" w:rsidR="00D13740" w:rsidRPr="00D13740" w:rsidRDefault="00D13740" w:rsidP="000B1128">
      <w:pPr>
        <w:rPr>
          <w:rStyle w:val="Strong"/>
        </w:rPr>
      </w:pPr>
      <w:r w:rsidRPr="00D13740">
        <w:rPr>
          <w:rStyle w:val="Strong"/>
        </w:rPr>
        <w:t>Total Income: $</w:t>
      </w:r>
    </w:p>
    <w:p w14:paraId="0051B3E9" w14:textId="739034F3" w:rsidR="00B71BB0" w:rsidRDefault="00B71BB0" w:rsidP="007C4F74">
      <w:pPr>
        <w:rPr>
          <w:rStyle w:val="Strong"/>
        </w:rPr>
      </w:pPr>
    </w:p>
    <w:p w14:paraId="7E4C3BD2" w14:textId="2AF3F06E" w:rsidR="00D13740" w:rsidRDefault="00D13740" w:rsidP="00DD05C2">
      <w:pPr>
        <w:pStyle w:val="Heading3"/>
        <w:spacing w:before="0" w:after="0"/>
        <w:rPr>
          <w:rStyle w:val="Strong"/>
          <w:b/>
          <w:bCs w:val="0"/>
        </w:rPr>
      </w:pPr>
      <w:r w:rsidRPr="00D13740">
        <w:rPr>
          <w:rStyle w:val="Strong"/>
          <w:b/>
          <w:bCs w:val="0"/>
        </w:rPr>
        <w:t>P</w:t>
      </w:r>
      <w:r>
        <w:rPr>
          <w:rStyle w:val="Strong"/>
          <w:b/>
          <w:bCs w:val="0"/>
        </w:rPr>
        <w:t xml:space="preserve">ROJECT BUDGET DETAILS </w:t>
      </w:r>
    </w:p>
    <w:p w14:paraId="6B5B7C48" w14:textId="0983F160" w:rsidR="00D13740" w:rsidRDefault="005A04BB" w:rsidP="00DD05C2">
      <w:pPr>
        <w:spacing w:after="0"/>
      </w:pPr>
      <w:r w:rsidRPr="005A04BB">
        <w:t>Please list the specific equipment you plan to purchase using 4Culture funding. Indicate if you have purchased a similar piece of equipment with 4Culture, and if so, the year of purchase of that equipment. Also provide details of any items that require further information for the panel to understand such as types and amounts of earned income, sources of grants, or breakdown of expenses.</w:t>
      </w:r>
    </w:p>
    <w:p w14:paraId="2C020B1E" w14:textId="2E6B6BD7" w:rsidR="005A04BB" w:rsidRPr="00223F5E" w:rsidRDefault="005A04BB" w:rsidP="005A04BB">
      <w:pPr>
        <w:pStyle w:val="Heading3"/>
        <w:rPr>
          <w:color w:val="005E63" w:themeColor="text2"/>
        </w:rPr>
      </w:pPr>
      <w:r>
        <w:rPr>
          <w:color w:val="005E63" w:themeColor="text2"/>
        </w:rPr>
        <w:lastRenderedPageBreak/>
        <w:t>Project Budget Notes</w:t>
      </w:r>
    </w:p>
    <w:p w14:paraId="668360F0" w14:textId="77777777" w:rsidR="00EE6EF0" w:rsidRDefault="00EE6EF0" w:rsidP="00EE6EF0">
      <w:pPr>
        <w:spacing w:after="0"/>
      </w:pPr>
      <w:r>
        <w:t xml:space="preserve">For </w:t>
      </w:r>
      <w:proofErr w:type="gramStart"/>
      <w:r>
        <w:t>example</w:t>
      </w:r>
      <w:proofErr w:type="gramEnd"/>
      <w:r>
        <w:t>...</w:t>
      </w:r>
    </w:p>
    <w:p w14:paraId="592ACBC6" w14:textId="77777777" w:rsidR="00EE6EF0" w:rsidRDefault="00EE6EF0" w:rsidP="00EE6EF0">
      <w:pPr>
        <w:spacing w:after="0"/>
      </w:pPr>
    </w:p>
    <w:p w14:paraId="59D85D0B" w14:textId="77777777" w:rsidR="00EE6EF0" w:rsidRDefault="00EE6EF0" w:rsidP="00EE6EF0">
      <w:pPr>
        <w:spacing w:after="0"/>
      </w:pPr>
      <w:r>
        <w:t>Equipment:</w:t>
      </w:r>
    </w:p>
    <w:p w14:paraId="5C766156" w14:textId="77777777" w:rsidR="00EE6EF0" w:rsidRDefault="00EE6EF0" w:rsidP="00EE6EF0">
      <w:pPr>
        <w:spacing w:after="0"/>
      </w:pPr>
      <w:r>
        <w:t>Item / source / cost</w:t>
      </w:r>
    </w:p>
    <w:p w14:paraId="44810120" w14:textId="77777777" w:rsidR="00EE6EF0" w:rsidRDefault="00EE6EF0" w:rsidP="00EE6EF0">
      <w:pPr>
        <w:spacing w:after="0"/>
      </w:pPr>
    </w:p>
    <w:p w14:paraId="2414FD25" w14:textId="77777777" w:rsidR="00EE6EF0" w:rsidRDefault="00EE6EF0" w:rsidP="00EE6EF0">
      <w:pPr>
        <w:spacing w:after="0"/>
      </w:pPr>
      <w:r>
        <w:t>Foundations:</w:t>
      </w:r>
    </w:p>
    <w:p w14:paraId="54404A15" w14:textId="77777777" w:rsidR="00EE6EF0" w:rsidRDefault="00EE6EF0" w:rsidP="00EE6EF0">
      <w:pPr>
        <w:spacing w:after="0"/>
      </w:pPr>
      <w:r>
        <w:t>Foundation A $xxx</w:t>
      </w:r>
    </w:p>
    <w:p w14:paraId="4166F912" w14:textId="77777777" w:rsidR="00EE6EF0" w:rsidRDefault="00EE6EF0" w:rsidP="00EE6EF0">
      <w:pPr>
        <w:spacing w:after="0"/>
      </w:pPr>
      <w:r>
        <w:t>Foundation B $xxx</w:t>
      </w:r>
    </w:p>
    <w:p w14:paraId="25CFB290" w14:textId="266E0188" w:rsidR="005A04BB" w:rsidRPr="00D13740" w:rsidRDefault="00EE6EF0" w:rsidP="00EE6EF0">
      <w:pPr>
        <w:spacing w:after="0"/>
      </w:pPr>
      <w:r>
        <w:t>Foundation C $xxx</w:t>
      </w:r>
    </w:p>
    <w:p w14:paraId="0D6D08B6" w14:textId="33ADD7C9" w:rsidR="00D13740" w:rsidRDefault="00D13740" w:rsidP="00D13740"/>
    <w:p w14:paraId="1333DE55" w14:textId="11CFCE4E" w:rsidR="00EE6EF0" w:rsidRPr="00223F5E" w:rsidRDefault="00EE6EF0" w:rsidP="00EE6EF0">
      <w:pPr>
        <w:pStyle w:val="Heading2"/>
        <w:rPr>
          <w:color w:val="005E63" w:themeColor="text2"/>
        </w:rPr>
      </w:pPr>
      <w:r>
        <w:rPr>
          <w:color w:val="005E63" w:themeColor="text2"/>
        </w:rPr>
        <w:t>ADDITIONAL MATERIALS</w:t>
      </w:r>
    </w:p>
    <w:p w14:paraId="17065C33" w14:textId="5B78118C" w:rsidR="00597973" w:rsidRDefault="00597973" w:rsidP="00597973">
      <w:r>
        <w:t xml:space="preserve">There </w:t>
      </w:r>
      <w:r w:rsidR="003009F5">
        <w:t>are</w:t>
      </w:r>
      <w:r>
        <w:t xml:space="preserve"> (4) REQUIRED items in this step:</w:t>
      </w:r>
    </w:p>
    <w:p w14:paraId="6A0BD3E3" w14:textId="3D07CCA0" w:rsidR="00597973" w:rsidRDefault="00597973" w:rsidP="00597973">
      <w:pPr>
        <w:pStyle w:val="Bulletsandnumberedlists"/>
      </w:pPr>
      <w:r>
        <w:t xml:space="preserve">Update </w:t>
      </w:r>
      <w:hyperlink r:id="rId16" w:history="1">
        <w:r w:rsidRPr="0045125E">
          <w:rPr>
            <w:rStyle w:val="Hyperlink"/>
          </w:rPr>
          <w:t>account profiles</w:t>
        </w:r>
      </w:hyperlink>
      <w:r>
        <w:t xml:space="preserve"> including IRS 990 information for 2021 or 2022</w:t>
      </w:r>
    </w:p>
    <w:p w14:paraId="62CC909E" w14:textId="6A27DBAB" w:rsidR="00597973" w:rsidRDefault="00597973" w:rsidP="00597973">
      <w:pPr>
        <w:pStyle w:val="Bulletsandnumberedlists"/>
      </w:pPr>
      <w:r>
        <w:t xml:space="preserve">Your account profile includes a section for </w:t>
      </w:r>
      <w:hyperlink r:id="rId17" w:history="1">
        <w:r w:rsidR="006E3F58" w:rsidRPr="00202D7B">
          <w:rPr>
            <w:rStyle w:val="Hyperlink"/>
          </w:rPr>
          <w:t>demographic information</w:t>
        </w:r>
      </w:hyperlink>
      <w:r w:rsidR="006E3F58">
        <w:t>. M</w:t>
      </w:r>
      <w:r>
        <w:t>ake sure you have provided demographic information for the current year before submitting your application</w:t>
      </w:r>
    </w:p>
    <w:p w14:paraId="5CD4DF7A" w14:textId="77777777" w:rsidR="00597973" w:rsidRDefault="00597973" w:rsidP="00597973">
      <w:pPr>
        <w:pStyle w:val="Bulletsandnumberedlists"/>
      </w:pPr>
      <w:r>
        <w:t>List of activities for the past 12 months</w:t>
      </w:r>
    </w:p>
    <w:p w14:paraId="2F3C1450" w14:textId="6D8E429B" w:rsidR="00EE6EF0" w:rsidRDefault="00597973" w:rsidP="00597973">
      <w:pPr>
        <w:pStyle w:val="Bulletsandnumberedlists"/>
      </w:pPr>
      <w:r>
        <w:t>List of board members</w:t>
      </w:r>
    </w:p>
    <w:p w14:paraId="7B2D4819" w14:textId="10AFD47A" w:rsidR="00EE6EF0" w:rsidRDefault="00EE6EF0" w:rsidP="00D13740"/>
    <w:p w14:paraId="714A2799" w14:textId="3C2EDCF8" w:rsidR="00DD05C2" w:rsidRPr="00223F5E" w:rsidRDefault="00DD05C2" w:rsidP="003401F2">
      <w:pPr>
        <w:pStyle w:val="Heading4"/>
        <w:spacing w:before="0" w:after="0"/>
      </w:pPr>
      <w:r>
        <w:t>ACTIVITIES LIST</w:t>
      </w:r>
    </w:p>
    <w:p w14:paraId="4F71645E" w14:textId="77777777" w:rsidR="003401F2" w:rsidRDefault="003401F2" w:rsidP="003401F2">
      <w:pPr>
        <w:pStyle w:val="Heading3"/>
        <w:spacing w:before="0" w:after="0"/>
        <w:rPr>
          <w:rFonts w:eastAsiaTheme="minorHAnsi" w:cstheme="minorBidi"/>
          <w:b w:val="0"/>
          <w:color w:val="auto"/>
          <w:sz w:val="22"/>
          <w:szCs w:val="22"/>
        </w:rPr>
      </w:pPr>
      <w:r w:rsidRPr="003401F2">
        <w:rPr>
          <w:rFonts w:eastAsiaTheme="minorHAnsi" w:cstheme="minorBidi"/>
          <w:b w:val="0"/>
          <w:color w:val="auto"/>
          <w:sz w:val="22"/>
          <w:szCs w:val="22"/>
        </w:rPr>
        <w:t>Please list your organization's primary events/activities over the past 12 months and indicate the number of participants and frequency for each event/activity. Please limit your response to less than 250 words.</w:t>
      </w:r>
    </w:p>
    <w:p w14:paraId="14E8A589" w14:textId="5F9716CA" w:rsidR="00DD05C2" w:rsidRPr="00223F5E" w:rsidRDefault="003401F2" w:rsidP="00DD05C2">
      <w:pPr>
        <w:pStyle w:val="Heading3"/>
        <w:rPr>
          <w:color w:val="005E63" w:themeColor="text2"/>
        </w:rPr>
      </w:pPr>
      <w:r>
        <w:rPr>
          <w:color w:val="005E63" w:themeColor="text2"/>
        </w:rPr>
        <w:t>Activities</w:t>
      </w:r>
      <w:r w:rsidR="00DD05C2">
        <w:rPr>
          <w:color w:val="005E63" w:themeColor="text2"/>
        </w:rPr>
        <w:t>*</w:t>
      </w:r>
    </w:p>
    <w:p w14:paraId="3C232A13" w14:textId="7601D9B4" w:rsidR="00DD05C2" w:rsidRDefault="003401F2" w:rsidP="00DD05C2">
      <w:r>
        <w:t>Events, locations, dates, number of participants…</w:t>
      </w:r>
      <w:r w:rsidR="0043019C">
        <w:t xml:space="preserve"> </w:t>
      </w:r>
      <w:r>
        <w:t>:</w:t>
      </w:r>
    </w:p>
    <w:p w14:paraId="4476FA7A" w14:textId="2373EFF7" w:rsidR="00DD05C2" w:rsidRDefault="00DD05C2" w:rsidP="00D13740"/>
    <w:p w14:paraId="5540985F" w14:textId="0060A15F" w:rsidR="003401F2" w:rsidRPr="00223F5E" w:rsidRDefault="003401F2" w:rsidP="002358E6">
      <w:pPr>
        <w:pStyle w:val="Heading4"/>
        <w:spacing w:before="0" w:after="0"/>
      </w:pPr>
      <w:r>
        <w:t>ORGANIZATION BOARD LIST</w:t>
      </w:r>
    </w:p>
    <w:p w14:paraId="6F9C5EF1" w14:textId="77777777" w:rsidR="002358E6" w:rsidRDefault="002358E6" w:rsidP="002358E6">
      <w:pPr>
        <w:pStyle w:val="Heading3"/>
        <w:spacing w:before="0" w:after="0"/>
        <w:rPr>
          <w:rFonts w:eastAsiaTheme="minorHAnsi" w:cstheme="minorBidi"/>
          <w:b w:val="0"/>
          <w:color w:val="auto"/>
          <w:sz w:val="22"/>
          <w:szCs w:val="22"/>
        </w:rPr>
      </w:pPr>
      <w:r w:rsidRPr="002358E6">
        <w:rPr>
          <w:rFonts w:eastAsiaTheme="minorHAnsi" w:cstheme="minorBidi"/>
          <w:b w:val="0"/>
          <w:color w:val="auto"/>
          <w:sz w:val="22"/>
          <w:szCs w:val="22"/>
        </w:rPr>
        <w:t xml:space="preserve">Please list your board members. Include names, </w:t>
      </w:r>
      <w:proofErr w:type="gramStart"/>
      <w:r w:rsidRPr="002358E6">
        <w:rPr>
          <w:rFonts w:eastAsiaTheme="minorHAnsi" w:cstheme="minorBidi"/>
          <w:b w:val="0"/>
          <w:color w:val="auto"/>
          <w:sz w:val="22"/>
          <w:szCs w:val="22"/>
        </w:rPr>
        <w:t>terms</w:t>
      </w:r>
      <w:proofErr w:type="gramEnd"/>
      <w:r w:rsidRPr="002358E6">
        <w:rPr>
          <w:rFonts w:eastAsiaTheme="minorHAnsi" w:cstheme="minorBidi"/>
          <w:b w:val="0"/>
          <w:color w:val="auto"/>
          <w:sz w:val="22"/>
          <w:szCs w:val="22"/>
        </w:rPr>
        <w:t xml:space="preserve"> and occupations, </w:t>
      </w:r>
      <w:proofErr w:type="spellStart"/>
      <w:r w:rsidRPr="002358E6">
        <w:rPr>
          <w:rFonts w:eastAsiaTheme="minorHAnsi" w:cstheme="minorBidi"/>
          <w:b w:val="0"/>
          <w:color w:val="auto"/>
          <w:sz w:val="22"/>
          <w:szCs w:val="22"/>
        </w:rPr>
        <w:t>ie</w:t>
      </w:r>
      <w:proofErr w:type="spellEnd"/>
      <w:r w:rsidRPr="002358E6">
        <w:rPr>
          <w:rFonts w:eastAsiaTheme="minorHAnsi" w:cstheme="minorBidi"/>
          <w:b w:val="0"/>
          <w:color w:val="auto"/>
          <w:sz w:val="22"/>
          <w:szCs w:val="22"/>
        </w:rPr>
        <w:t>: "Jane Smith, 3 years, UW Professor". Please limit your response to less than 250 words.</w:t>
      </w:r>
    </w:p>
    <w:p w14:paraId="017240E1" w14:textId="23BECF7B" w:rsidR="003401F2" w:rsidRPr="00223F5E" w:rsidRDefault="002358E6" w:rsidP="003401F2">
      <w:pPr>
        <w:pStyle w:val="Heading3"/>
        <w:rPr>
          <w:color w:val="005E63" w:themeColor="text2"/>
        </w:rPr>
      </w:pPr>
      <w:r>
        <w:rPr>
          <w:color w:val="005E63" w:themeColor="text2"/>
        </w:rPr>
        <w:t>Board</w:t>
      </w:r>
      <w:r w:rsidR="003401F2">
        <w:rPr>
          <w:color w:val="005E63" w:themeColor="text2"/>
        </w:rPr>
        <w:t>*</w:t>
      </w:r>
    </w:p>
    <w:p w14:paraId="172FAE97" w14:textId="006A8E67" w:rsidR="003401F2" w:rsidRDefault="002358E6" w:rsidP="003401F2">
      <w:r>
        <w:t>Board of Directors names, terms, and occupations:</w:t>
      </w:r>
    </w:p>
    <w:p w14:paraId="1B4988D6" w14:textId="45EA48C4" w:rsidR="003401F2" w:rsidRDefault="003401F2" w:rsidP="003401F2"/>
    <w:p w14:paraId="535FE45F" w14:textId="784A8992" w:rsidR="00517D84" w:rsidRPr="00223F5E" w:rsidRDefault="00517D84" w:rsidP="00517D84">
      <w:pPr>
        <w:pStyle w:val="Heading2"/>
        <w:rPr>
          <w:color w:val="005E63" w:themeColor="text2"/>
        </w:rPr>
      </w:pPr>
      <w:r>
        <w:rPr>
          <w:color w:val="005E63" w:themeColor="text2"/>
        </w:rPr>
        <w:lastRenderedPageBreak/>
        <w:t>VENUE</w:t>
      </w:r>
    </w:p>
    <w:p w14:paraId="02AE33AD" w14:textId="66F0651B" w:rsidR="00C76123" w:rsidRDefault="00C76123" w:rsidP="00C76123">
      <w:r w:rsidRPr="00C76123">
        <w:t>If your organization is planning on using the equipment primarily someplace other than your organization's main physical location, please provide us with the address and council district of that other location.</w:t>
      </w:r>
    </w:p>
    <w:p w14:paraId="1F851734" w14:textId="03C2B172" w:rsidR="00D809A3" w:rsidRPr="00223F5E" w:rsidRDefault="00D809A3" w:rsidP="00D809A3">
      <w:pPr>
        <w:pStyle w:val="Heading3"/>
        <w:rPr>
          <w:color w:val="005E63" w:themeColor="text2"/>
        </w:rPr>
      </w:pPr>
      <w:r>
        <w:rPr>
          <w:color w:val="005E63" w:themeColor="text2"/>
        </w:rPr>
        <w:t>Venue Name*</w:t>
      </w:r>
    </w:p>
    <w:p w14:paraId="5AADE810" w14:textId="3E095598" w:rsidR="001F0CC6" w:rsidRDefault="00D809A3" w:rsidP="00D809A3">
      <w:r>
        <w:t>Venue Name, address, King County Council District (</w:t>
      </w:r>
      <w:hyperlink r:id="rId18" w:history="1">
        <w:r w:rsidRPr="001F0CC6">
          <w:rPr>
            <w:rStyle w:val="Hyperlink"/>
          </w:rPr>
          <w:t>find Council District</w:t>
        </w:r>
      </w:hyperlink>
      <w:r>
        <w:t xml:space="preserve">): </w:t>
      </w:r>
    </w:p>
    <w:p w14:paraId="427326C0" w14:textId="2371408A" w:rsidR="001F0CC6" w:rsidRPr="00223F5E" w:rsidRDefault="001F0CC6" w:rsidP="001F0CC6">
      <w:pPr>
        <w:pStyle w:val="Heading3"/>
        <w:rPr>
          <w:color w:val="005E63" w:themeColor="text2"/>
        </w:rPr>
      </w:pPr>
      <w:r>
        <w:rPr>
          <w:color w:val="005E63" w:themeColor="text2"/>
        </w:rPr>
        <w:t xml:space="preserve">Project </w:t>
      </w:r>
      <w:r w:rsidR="00F770D9">
        <w:rPr>
          <w:color w:val="005E63" w:themeColor="text2"/>
        </w:rPr>
        <w:t>Venue Notes</w:t>
      </w:r>
      <w:r>
        <w:rPr>
          <w:color w:val="005E63" w:themeColor="text2"/>
        </w:rPr>
        <w:t>*</w:t>
      </w:r>
    </w:p>
    <w:p w14:paraId="034FA4A0" w14:textId="6477FE39" w:rsidR="00517D84" w:rsidRPr="00F770D9" w:rsidRDefault="00F770D9" w:rsidP="00517D84">
      <w:pPr>
        <w:rPr>
          <w:bCs/>
        </w:rPr>
      </w:pPr>
      <w:r w:rsidRPr="00F770D9">
        <w:t>You may use this section to briefly explain the choice of the other location, if necessary. For example: Is the other location a storage facility? If your organization does not have a facility, will the equipment be in a secure location</w:t>
      </w:r>
      <w:proofErr w:type="gramStart"/>
      <w:r w:rsidRPr="00F770D9">
        <w:t>?</w:t>
      </w:r>
      <w:r>
        <w:t xml:space="preserve"> :</w:t>
      </w:r>
      <w:proofErr w:type="gramEnd"/>
    </w:p>
    <w:p w14:paraId="62619303" w14:textId="67DECC4F" w:rsidR="00766BBE" w:rsidRPr="00223F5E" w:rsidRDefault="00766BBE" w:rsidP="00766BBE">
      <w:pPr>
        <w:pStyle w:val="Heading2"/>
        <w:rPr>
          <w:color w:val="005E63" w:themeColor="text2"/>
        </w:rPr>
      </w:pPr>
      <w:r>
        <w:rPr>
          <w:color w:val="005E63" w:themeColor="text2"/>
        </w:rPr>
        <w:t>Source of Information</w:t>
      </w:r>
    </w:p>
    <w:p w14:paraId="6030C372" w14:textId="60B8C97F" w:rsidR="00766BBE" w:rsidRPr="00223F5E" w:rsidRDefault="00766BBE" w:rsidP="00766BBE">
      <w:pPr>
        <w:pStyle w:val="Heading3"/>
        <w:rPr>
          <w:color w:val="005E63" w:themeColor="text2"/>
        </w:rPr>
      </w:pPr>
      <w:r>
        <w:rPr>
          <w:color w:val="005E63" w:themeColor="text2"/>
        </w:rPr>
        <w:t xml:space="preserve">How did you hear about this grant program? Select one. If you select “Other” please explain </w:t>
      </w:r>
      <w:proofErr w:type="gramStart"/>
      <w:r>
        <w:rPr>
          <w:color w:val="005E63" w:themeColor="text2"/>
        </w:rPr>
        <w:t>below.*</w:t>
      </w:r>
      <w:proofErr w:type="gramEnd"/>
    </w:p>
    <w:p w14:paraId="49C6DFF4" w14:textId="310EE114" w:rsidR="00766BBE" w:rsidRPr="0075649B" w:rsidRDefault="00766BBE" w:rsidP="000F3B11">
      <w:pPr>
        <w:pStyle w:val="Bulletsandnumberedlists"/>
        <w:numPr>
          <w:ilvl w:val="0"/>
          <w:numId w:val="18"/>
        </w:numPr>
      </w:pPr>
      <w:r>
        <w:t>Web Search</w:t>
      </w:r>
    </w:p>
    <w:p w14:paraId="07EEBD0E" w14:textId="6C031682" w:rsidR="000F71A6" w:rsidRDefault="000F71A6" w:rsidP="000F3B11">
      <w:pPr>
        <w:pStyle w:val="Bulletsandnumberedlists"/>
        <w:numPr>
          <w:ilvl w:val="0"/>
          <w:numId w:val="18"/>
        </w:numPr>
      </w:pPr>
      <w:r>
        <w:t xml:space="preserve">4Culture </w:t>
      </w:r>
      <w:proofErr w:type="spellStart"/>
      <w:r>
        <w:t>enews</w:t>
      </w:r>
      <w:proofErr w:type="spellEnd"/>
      <w:r>
        <w:t xml:space="preserve"> or other email</w:t>
      </w:r>
    </w:p>
    <w:p w14:paraId="4D8371DC" w14:textId="34E1B23B" w:rsidR="000F71A6" w:rsidRDefault="000F71A6" w:rsidP="000F3B11">
      <w:pPr>
        <w:pStyle w:val="Bulletsandnumberedlists"/>
        <w:numPr>
          <w:ilvl w:val="0"/>
          <w:numId w:val="18"/>
        </w:numPr>
      </w:pPr>
      <w:r>
        <w:t>Facebook</w:t>
      </w:r>
    </w:p>
    <w:p w14:paraId="517F57FA" w14:textId="77C1AE92" w:rsidR="000F71A6" w:rsidRDefault="000F71A6" w:rsidP="000F3B11">
      <w:pPr>
        <w:pStyle w:val="Bulletsandnumberedlists"/>
        <w:numPr>
          <w:ilvl w:val="0"/>
          <w:numId w:val="18"/>
        </w:numPr>
      </w:pPr>
      <w:r>
        <w:t>Instagram</w:t>
      </w:r>
    </w:p>
    <w:p w14:paraId="5C5303C2" w14:textId="4DF981CB" w:rsidR="000F71A6" w:rsidRDefault="000F71A6" w:rsidP="000F3B11">
      <w:pPr>
        <w:pStyle w:val="Bulletsandnumberedlists"/>
        <w:numPr>
          <w:ilvl w:val="0"/>
          <w:numId w:val="18"/>
        </w:numPr>
      </w:pPr>
      <w:r>
        <w:t>Twitter</w:t>
      </w:r>
    </w:p>
    <w:p w14:paraId="77F51851" w14:textId="091E7CEC" w:rsidR="000F71A6" w:rsidRDefault="000F71A6" w:rsidP="000F3B11">
      <w:pPr>
        <w:pStyle w:val="Bulletsandnumberedlists"/>
        <w:numPr>
          <w:ilvl w:val="0"/>
          <w:numId w:val="18"/>
        </w:numPr>
      </w:pPr>
      <w:r>
        <w:t>Other social media</w:t>
      </w:r>
    </w:p>
    <w:p w14:paraId="71AB2094" w14:textId="246CD9CC" w:rsidR="000F71A6" w:rsidRDefault="000F71A6" w:rsidP="000F3B11">
      <w:pPr>
        <w:pStyle w:val="Bulletsandnumberedlists"/>
        <w:numPr>
          <w:ilvl w:val="0"/>
          <w:numId w:val="18"/>
        </w:numPr>
      </w:pPr>
      <w:r>
        <w:t>On the radio</w:t>
      </w:r>
    </w:p>
    <w:p w14:paraId="7EEC351C" w14:textId="789321B2" w:rsidR="000F71A6" w:rsidRDefault="00055832" w:rsidP="000F3B11">
      <w:pPr>
        <w:pStyle w:val="Bulletsandnumberedlists"/>
        <w:numPr>
          <w:ilvl w:val="0"/>
          <w:numId w:val="18"/>
        </w:numPr>
      </w:pPr>
      <w:r>
        <w:t>Print or digital ad</w:t>
      </w:r>
    </w:p>
    <w:p w14:paraId="3F80ABAA" w14:textId="50888170" w:rsidR="00055832" w:rsidRDefault="00055832" w:rsidP="000F3B11">
      <w:pPr>
        <w:pStyle w:val="Bulletsandnumberedlists"/>
        <w:numPr>
          <w:ilvl w:val="0"/>
          <w:numId w:val="18"/>
        </w:numPr>
      </w:pPr>
      <w:r>
        <w:t>From a friend or colleague</w:t>
      </w:r>
    </w:p>
    <w:p w14:paraId="1FDA823A" w14:textId="220966AB" w:rsidR="00055832" w:rsidRDefault="00055832" w:rsidP="000F3B11">
      <w:pPr>
        <w:pStyle w:val="Bulletsandnumberedlists"/>
        <w:numPr>
          <w:ilvl w:val="0"/>
          <w:numId w:val="18"/>
        </w:numPr>
      </w:pPr>
      <w:r>
        <w:t>Other</w:t>
      </w:r>
      <w:r w:rsidR="000F3B11">
        <w:t>, pl</w:t>
      </w:r>
      <w:r w:rsidR="006E3F58">
        <w:t>ease explain:</w:t>
      </w:r>
    </w:p>
    <w:p w14:paraId="3BB489C9" w14:textId="2EC952A1" w:rsidR="00F143DA" w:rsidRDefault="00F143DA" w:rsidP="00026D6E"/>
    <w:p w14:paraId="080202E8" w14:textId="77777777" w:rsidR="0089314E" w:rsidRDefault="0089314E" w:rsidP="00026D6E"/>
    <w:p w14:paraId="7D8ADB5A" w14:textId="5A7633CF" w:rsidR="00055832" w:rsidRPr="00223F5E" w:rsidRDefault="00055832" w:rsidP="00055832">
      <w:pPr>
        <w:pStyle w:val="Heading2"/>
        <w:rPr>
          <w:color w:val="005E63" w:themeColor="text2"/>
        </w:rPr>
      </w:pPr>
      <w:r>
        <w:rPr>
          <w:color w:val="005E63" w:themeColor="text2"/>
        </w:rPr>
        <w:t>SUBMIT YOUR APPLICATION – OR KEEP A DRAFT</w:t>
      </w:r>
    </w:p>
    <w:p w14:paraId="65DCF7CE" w14:textId="35175431" w:rsidR="0068609D" w:rsidRDefault="0068609D" w:rsidP="0068609D">
      <w:r w:rsidRPr="0068609D">
        <w:rPr>
          <w:rStyle w:val="IntenseEmphasis"/>
        </w:rPr>
        <w:t>Please review your ACCOUNT and PERSONAL profiles before submitting this application</w:t>
      </w:r>
      <w:r>
        <w:t xml:space="preserve"> to make sure they are </w:t>
      </w:r>
      <w:proofErr w:type="gramStart"/>
      <w:r>
        <w:t>up-to-date</w:t>
      </w:r>
      <w:proofErr w:type="gramEnd"/>
      <w:r>
        <w:t>. Inaccurate information in either may prevent 4Culture from accepting your application.</w:t>
      </w:r>
    </w:p>
    <w:p w14:paraId="296DD901" w14:textId="407CFBF9" w:rsidR="00E536FD" w:rsidRDefault="0068609D" w:rsidP="0068609D">
      <w:r w:rsidRPr="0068609D">
        <w:rPr>
          <w:rStyle w:val="IntenseEmphasis"/>
        </w:rPr>
        <w:t>REQUIRED</w:t>
      </w:r>
      <w:r>
        <w:t xml:space="preserve"> - Your profile includes a section for </w:t>
      </w:r>
      <w:hyperlink r:id="rId19" w:history="1">
        <w:r w:rsidRPr="00202D7B">
          <w:rPr>
            <w:rStyle w:val="Hyperlink"/>
          </w:rPr>
          <w:t>demographic information</w:t>
        </w:r>
      </w:hyperlink>
      <w:r>
        <w:t xml:space="preserve">. You must submit this </w:t>
      </w:r>
      <w:proofErr w:type="gramStart"/>
      <w:r>
        <w:t>in order for</w:t>
      </w:r>
      <w:proofErr w:type="gramEnd"/>
      <w:r>
        <w:t xml:space="preserve"> application to be considered complete. Make sure you have provided demographic information for the </w:t>
      </w:r>
      <w:r w:rsidRPr="006E3F58">
        <w:rPr>
          <w:u w:val="single"/>
        </w:rPr>
        <w:t>current year</w:t>
      </w:r>
      <w:r>
        <w:t xml:space="preserve"> before submitting your application.</w:t>
      </w:r>
      <w:r w:rsidR="006E3F58">
        <w:t xml:space="preserve"> Applications without current demographic updates will not be considered complete.</w:t>
      </w:r>
    </w:p>
    <w:p w14:paraId="1D4E4D5B" w14:textId="07A879AE" w:rsidR="00E536FD" w:rsidRPr="007D6168" w:rsidRDefault="00E536FD" w:rsidP="0068609D">
      <w:pPr>
        <w:rPr>
          <w:rStyle w:val="Strong"/>
        </w:rPr>
      </w:pPr>
      <w:r w:rsidRPr="007D6168">
        <w:rPr>
          <w:rStyle w:val="Strong"/>
        </w:rPr>
        <w:t>When submitting your application online you will be asked to confirm:</w:t>
      </w:r>
    </w:p>
    <w:bookmarkEnd w:id="4"/>
    <w:bookmarkEnd w:id="5"/>
    <w:bookmarkEnd w:id="6"/>
    <w:p w14:paraId="32B7B8C8" w14:textId="3C18BCF3" w:rsidR="007D6168" w:rsidRDefault="007D6168" w:rsidP="0043019C">
      <w:pPr>
        <w:pStyle w:val="Bulletsandnumberedlists"/>
        <w:numPr>
          <w:ilvl w:val="0"/>
          <w:numId w:val="19"/>
        </w:numPr>
      </w:pPr>
      <w:r>
        <w:lastRenderedPageBreak/>
        <w:t xml:space="preserve">The organization meets the eligibility requirements as stated in the guidelines. </w:t>
      </w:r>
    </w:p>
    <w:p w14:paraId="4D38AF71" w14:textId="0304580A" w:rsidR="007D6168" w:rsidRDefault="007D6168" w:rsidP="0043019C">
      <w:pPr>
        <w:pStyle w:val="Bulletsandnumberedlists"/>
        <w:numPr>
          <w:ilvl w:val="0"/>
          <w:numId w:val="19"/>
        </w:numPr>
      </w:pPr>
      <w:r>
        <w:t>I have provided 2021 or 2022 financial information in my account profile and can verify that the organization is not running continual deficits in its annual operating budget.</w:t>
      </w:r>
    </w:p>
    <w:p w14:paraId="6B1A7A5F" w14:textId="735C20E6" w:rsidR="007D6168" w:rsidRDefault="007D6168" w:rsidP="0043019C">
      <w:pPr>
        <w:pStyle w:val="Bulletsandnumberedlists"/>
        <w:numPr>
          <w:ilvl w:val="0"/>
          <w:numId w:val="19"/>
        </w:numPr>
      </w:pPr>
      <w:r>
        <w:t>The organization has a secure place to store the proposed equipment.</w:t>
      </w:r>
    </w:p>
    <w:p w14:paraId="71D57576" w14:textId="77777777" w:rsidR="007D6168" w:rsidRDefault="007D6168" w:rsidP="007D6168"/>
    <w:p w14:paraId="238E01A3" w14:textId="25081FE3" w:rsidR="008A041D" w:rsidRPr="007D6168" w:rsidRDefault="007D6168" w:rsidP="007D6168">
      <w:pPr>
        <w:rPr>
          <w:rStyle w:val="Strong"/>
        </w:rPr>
      </w:pPr>
      <w:r w:rsidRPr="007D6168">
        <w:rPr>
          <w:rStyle w:val="Strong"/>
        </w:rPr>
        <w:t>Ineligible, incomplete, or incorrect applications will not be reviewed by the panel.</w:t>
      </w:r>
    </w:p>
    <w:p w14:paraId="6782C392" w14:textId="5B7F0040" w:rsidR="008A041D" w:rsidRDefault="00580528" w:rsidP="00337283">
      <w:pPr>
        <w:pStyle w:val="Heading2"/>
      </w:pPr>
      <w:bookmarkStart w:id="7" w:name="_Toc105774566"/>
      <w:bookmarkStart w:id="8" w:name="_Toc132801710"/>
      <w:r>
        <w:t xml:space="preserve">Need Assistance? </w:t>
      </w:r>
      <w:r w:rsidR="008A041D">
        <w:t>Contact Us!</w:t>
      </w:r>
      <w:bookmarkEnd w:id="7"/>
      <w:bookmarkEnd w:id="8"/>
    </w:p>
    <w:p w14:paraId="5DC1C444" w14:textId="77777777" w:rsidR="00745049" w:rsidRDefault="00745049" w:rsidP="00223F5E">
      <w:pPr>
        <w:pStyle w:val="Overviewlist"/>
        <w:rPr>
          <w:rStyle w:val="Strong"/>
          <w:b/>
          <w:bCs w:val="0"/>
          <w:color w:val="005E63" w:themeColor="text2"/>
        </w:rPr>
      </w:pPr>
    </w:p>
    <w:p w14:paraId="271088E7" w14:textId="77777777" w:rsidR="005642E8" w:rsidRDefault="005642E8" w:rsidP="00223F5E">
      <w:pPr>
        <w:pStyle w:val="Overviewlist"/>
        <w:rPr>
          <w:rStyle w:val="Strong"/>
          <w:b/>
          <w:bCs w:val="0"/>
          <w:color w:val="005E63" w:themeColor="text2"/>
        </w:rPr>
      </w:pPr>
      <w:r>
        <w:rPr>
          <w:rStyle w:val="Strong"/>
          <w:b/>
          <w:bCs w:val="0"/>
          <w:color w:val="005E63" w:themeColor="text2"/>
        </w:rPr>
        <w:t>Arts</w:t>
      </w:r>
    </w:p>
    <w:p w14:paraId="6FCA1FB4" w14:textId="5C86A8E7" w:rsidR="008A041D" w:rsidRPr="00223F5E" w:rsidRDefault="00745049" w:rsidP="00223F5E">
      <w:pPr>
        <w:pStyle w:val="Overviewlist"/>
        <w:rPr>
          <w:rStyle w:val="Strong"/>
          <w:b/>
          <w:bCs w:val="0"/>
          <w:color w:val="005E63" w:themeColor="text2"/>
        </w:rPr>
      </w:pPr>
      <w:r>
        <w:rPr>
          <w:rStyle w:val="Strong"/>
          <w:b/>
          <w:bCs w:val="0"/>
          <w:color w:val="005E63" w:themeColor="text2"/>
        </w:rPr>
        <w:t>Melissa Newbill</w:t>
      </w:r>
      <w:r w:rsidR="00364A6E" w:rsidRPr="00223F5E">
        <w:rPr>
          <w:rStyle w:val="Strong"/>
          <w:b/>
          <w:bCs w:val="0"/>
          <w:color w:val="005E63" w:themeColor="text2"/>
        </w:rPr>
        <w:t xml:space="preserve"> </w:t>
      </w:r>
    </w:p>
    <w:p w14:paraId="382F2B49" w14:textId="1183EAE0" w:rsidR="008A041D" w:rsidRDefault="00A50AF4" w:rsidP="008A041D">
      <w:pPr>
        <w:pStyle w:val="NoSpacing"/>
      </w:pPr>
      <w:hyperlink r:id="rId20" w:history="1">
        <w:r w:rsidR="00B31716" w:rsidRPr="00441402">
          <w:rPr>
            <w:rStyle w:val="Hyperlink"/>
          </w:rPr>
          <w:t>melissa.newbill@4culture.org</w:t>
        </w:r>
      </w:hyperlink>
      <w:r w:rsidR="00364A6E">
        <w:t xml:space="preserve"> </w:t>
      </w:r>
    </w:p>
    <w:p w14:paraId="049C62C5" w14:textId="7E7BCE4E" w:rsidR="008A041D" w:rsidRDefault="008A041D" w:rsidP="00364A6E">
      <w:pPr>
        <w:pStyle w:val="NoSpacing"/>
      </w:pPr>
      <w:r>
        <w:t>206-2</w:t>
      </w:r>
      <w:r w:rsidR="00B31716">
        <w:t>63</w:t>
      </w:r>
      <w:r>
        <w:t>-</w:t>
      </w:r>
      <w:r w:rsidR="00B31716">
        <w:t>1603</w:t>
      </w:r>
      <w:r w:rsidR="00364A6E">
        <w:t xml:space="preserve"> </w:t>
      </w:r>
    </w:p>
    <w:p w14:paraId="6EA67D2B" w14:textId="3494369A" w:rsidR="00555DF3" w:rsidRDefault="00555DF3" w:rsidP="00364A6E">
      <w:pPr>
        <w:pStyle w:val="NoSpacing"/>
      </w:pPr>
    </w:p>
    <w:p w14:paraId="4ABF2E66" w14:textId="10E29415" w:rsidR="00555DF3" w:rsidRDefault="00555DF3" w:rsidP="00555DF3">
      <w:pPr>
        <w:pStyle w:val="Overviewlist"/>
        <w:rPr>
          <w:rStyle w:val="Strong"/>
          <w:b/>
          <w:bCs w:val="0"/>
          <w:color w:val="005E63" w:themeColor="text2"/>
        </w:rPr>
      </w:pPr>
      <w:r>
        <w:rPr>
          <w:rStyle w:val="Strong"/>
          <w:b/>
          <w:bCs w:val="0"/>
          <w:color w:val="005E63" w:themeColor="text2"/>
        </w:rPr>
        <w:t>Heritage</w:t>
      </w:r>
    </w:p>
    <w:p w14:paraId="2363D599" w14:textId="23B68A63" w:rsidR="00555DF3" w:rsidRPr="00223F5E" w:rsidRDefault="00555DF3" w:rsidP="00555DF3">
      <w:pPr>
        <w:pStyle w:val="Overviewlist"/>
        <w:rPr>
          <w:rStyle w:val="Strong"/>
          <w:b/>
          <w:bCs w:val="0"/>
          <w:color w:val="005E63" w:themeColor="text2"/>
        </w:rPr>
      </w:pPr>
      <w:r>
        <w:rPr>
          <w:rStyle w:val="Strong"/>
          <w:b/>
          <w:bCs w:val="0"/>
          <w:color w:val="005E63" w:themeColor="text2"/>
        </w:rPr>
        <w:t>Megumi Nagata</w:t>
      </w:r>
    </w:p>
    <w:p w14:paraId="4806208E" w14:textId="50F514EF" w:rsidR="00555DF3" w:rsidRDefault="00A50AF4" w:rsidP="00555DF3">
      <w:pPr>
        <w:pStyle w:val="NoSpacing"/>
      </w:pPr>
      <w:hyperlink r:id="rId21" w:history="1">
        <w:proofErr w:type="spellStart"/>
        <w:proofErr w:type="gramStart"/>
        <w:r w:rsidR="00555DF3" w:rsidRPr="00441402">
          <w:rPr>
            <w:rStyle w:val="Hyperlink"/>
          </w:rPr>
          <w:t>me</w:t>
        </w:r>
        <w:r w:rsidR="00555DF3">
          <w:rPr>
            <w:rStyle w:val="Hyperlink"/>
          </w:rPr>
          <w:t>gumi.nagata</w:t>
        </w:r>
        <w:proofErr w:type="spellEnd"/>
        <w:proofErr w:type="gramEnd"/>
        <w:r w:rsidR="00555DF3" w:rsidRPr="00441402">
          <w:rPr>
            <w:rStyle w:val="Hyperlink"/>
          </w:rPr>
          <w:t xml:space="preserve"> @4culture.org</w:t>
        </w:r>
      </w:hyperlink>
      <w:r w:rsidR="00555DF3">
        <w:t xml:space="preserve"> </w:t>
      </w:r>
    </w:p>
    <w:p w14:paraId="2E1BB67D" w14:textId="0954FB7A" w:rsidR="00555DF3" w:rsidRDefault="00555DF3" w:rsidP="00555DF3">
      <w:pPr>
        <w:pStyle w:val="NoSpacing"/>
      </w:pPr>
      <w:r>
        <w:t>206-263-3474</w:t>
      </w:r>
    </w:p>
    <w:p w14:paraId="43B32CB8" w14:textId="77777777" w:rsidR="00555DF3" w:rsidRDefault="00555DF3" w:rsidP="00555DF3">
      <w:pPr>
        <w:pStyle w:val="Overviewlist"/>
        <w:rPr>
          <w:rStyle w:val="Strong"/>
          <w:b/>
          <w:bCs w:val="0"/>
          <w:color w:val="005E63" w:themeColor="text2"/>
        </w:rPr>
      </w:pPr>
    </w:p>
    <w:p w14:paraId="0A8C1496" w14:textId="7CE32CEC" w:rsidR="00555DF3" w:rsidRDefault="00555DF3" w:rsidP="00555DF3">
      <w:pPr>
        <w:pStyle w:val="Overviewlist"/>
        <w:rPr>
          <w:rStyle w:val="Strong"/>
          <w:b/>
          <w:bCs w:val="0"/>
          <w:color w:val="005E63" w:themeColor="text2"/>
        </w:rPr>
      </w:pPr>
      <w:r>
        <w:rPr>
          <w:rStyle w:val="Strong"/>
          <w:b/>
          <w:bCs w:val="0"/>
          <w:color w:val="005E63" w:themeColor="text2"/>
        </w:rPr>
        <w:t>Preservation</w:t>
      </w:r>
    </w:p>
    <w:p w14:paraId="3AFE6A1A" w14:textId="6FCCCEE4" w:rsidR="00555DF3" w:rsidRPr="00223F5E" w:rsidRDefault="00555DF3" w:rsidP="00555DF3">
      <w:pPr>
        <w:pStyle w:val="Overviewlist"/>
        <w:rPr>
          <w:rStyle w:val="Strong"/>
          <w:b/>
          <w:bCs w:val="0"/>
          <w:color w:val="005E63" w:themeColor="text2"/>
        </w:rPr>
      </w:pPr>
      <w:r>
        <w:rPr>
          <w:rStyle w:val="Strong"/>
          <w:b/>
          <w:bCs w:val="0"/>
          <w:color w:val="005E63" w:themeColor="text2"/>
        </w:rPr>
        <w:t>Dana Phelan</w:t>
      </w:r>
    </w:p>
    <w:p w14:paraId="4D393658" w14:textId="09643F9A" w:rsidR="00555DF3" w:rsidRDefault="00A50AF4" w:rsidP="00555DF3">
      <w:pPr>
        <w:pStyle w:val="NoSpacing"/>
      </w:pPr>
      <w:hyperlink r:id="rId22" w:history="1">
        <w:r w:rsidR="00555DF3" w:rsidRPr="00D226F9">
          <w:rPr>
            <w:rStyle w:val="Hyperlink"/>
          </w:rPr>
          <w:t>dana.phelan@4culture.org</w:t>
        </w:r>
      </w:hyperlink>
      <w:r w:rsidR="00555DF3">
        <w:t xml:space="preserve"> </w:t>
      </w:r>
    </w:p>
    <w:p w14:paraId="26E6B213" w14:textId="409042BD" w:rsidR="00555DF3" w:rsidRDefault="00555DF3" w:rsidP="00555DF3">
      <w:pPr>
        <w:pStyle w:val="NoSpacing"/>
      </w:pPr>
      <w:r>
        <w:t xml:space="preserve">206-263-1604 </w:t>
      </w:r>
    </w:p>
    <w:p w14:paraId="71BEBD96" w14:textId="77777777" w:rsidR="003A7F87" w:rsidRDefault="003A7F87" w:rsidP="00364A6E">
      <w:pPr>
        <w:pStyle w:val="Endnote"/>
      </w:pPr>
      <w:r>
        <w:t>*Required Field</w:t>
      </w:r>
    </w:p>
    <w:p w14:paraId="0333592D" w14:textId="5C418E11" w:rsidR="00307853" w:rsidRPr="00364A6E" w:rsidRDefault="00307853" w:rsidP="00364A6E">
      <w:pPr>
        <w:pStyle w:val="Endnote"/>
        <w:rPr>
          <w:rStyle w:val="Hyperlink"/>
          <w:color w:val="auto"/>
          <w:u w:val="none"/>
        </w:rPr>
      </w:pPr>
      <w:r>
        <w:rPr>
          <w:rStyle w:val="Hyperlink"/>
          <w:color w:val="auto"/>
          <w:u w:val="none"/>
        </w:rPr>
        <w:t xml:space="preserve"> </w:t>
      </w:r>
    </w:p>
    <w:sectPr w:rsidR="00307853" w:rsidRPr="00364A6E" w:rsidSect="00E0137B">
      <w:headerReference w:type="even" r:id="rId23"/>
      <w:headerReference w:type="default" r:id="rId24"/>
      <w:footerReference w:type="even" r:id="rId25"/>
      <w:footerReference w:type="default" r:id="rId26"/>
      <w:type w:val="continuous"/>
      <w:pgSz w:w="12240" w:h="15840"/>
      <w:pgMar w:top="900" w:right="1440" w:bottom="144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7744A" w14:textId="77777777" w:rsidR="00A50AF4" w:rsidRDefault="00A50AF4" w:rsidP="00042070">
      <w:pPr>
        <w:spacing w:after="0" w:line="240" w:lineRule="auto"/>
      </w:pPr>
      <w:r>
        <w:separator/>
      </w:r>
    </w:p>
  </w:endnote>
  <w:endnote w:type="continuationSeparator" w:id="0">
    <w:p w14:paraId="0728D336" w14:textId="77777777" w:rsidR="00A50AF4" w:rsidRDefault="00A50AF4" w:rsidP="00042070">
      <w:pPr>
        <w:spacing w:after="0" w:line="240" w:lineRule="auto"/>
      </w:pPr>
      <w:r>
        <w:continuationSeparator/>
      </w:r>
    </w:p>
  </w:endnote>
  <w:endnote w:type="continuationNotice" w:id="1">
    <w:p w14:paraId="34F432A7" w14:textId="77777777" w:rsidR="00A50AF4" w:rsidRDefault="00A50A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 Norms">
    <w:panose1 w:val="02000503030000020003"/>
    <w:charset w:val="00"/>
    <w:family w:val="auto"/>
    <w:pitch w:val="variable"/>
    <w:sig w:usb0="A000022F" w:usb1="1000004B" w:usb2="00000000" w:usb3="00000000" w:csb0="00000097" w:csb1="00000000"/>
  </w:font>
  <w:font w:name="Bebas Neue Pro">
    <w:panose1 w:val="020B0506020202050201"/>
    <w:charset w:val="00"/>
    <w:family w:val="swiss"/>
    <w:notTrueType/>
    <w:pitch w:val="variable"/>
    <w:sig w:usb0="00000207" w:usb1="00000001" w:usb2="00000000" w:usb3="00000000" w:csb0="00000097" w:csb1="00000000"/>
  </w:font>
  <w:font w:name="Bebas Neue">
    <w:charset w:val="00"/>
    <w:family w:val="swiss"/>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FB3E4" w14:textId="77777777" w:rsidR="00FE0036" w:rsidRDefault="00FE0036" w:rsidP="008A041D">
    <w:pPr>
      <w:pStyle w:val="Footer"/>
    </w:pPr>
  </w:p>
  <w:p w14:paraId="4615048D" w14:textId="77777777" w:rsidR="009F5D4E" w:rsidRDefault="009F5D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BA987" w14:textId="77777777" w:rsidR="002B6A45" w:rsidRPr="00C33367" w:rsidRDefault="002B6A45" w:rsidP="008A041D">
    <w:pPr>
      <w:pStyle w:val="Endnote"/>
    </w:pPr>
    <w:r w:rsidRPr="00C33367">
      <w:t xml:space="preserve">PAGE </w:t>
    </w:r>
    <w:r w:rsidRPr="00C33367">
      <w:fldChar w:fldCharType="begin"/>
    </w:r>
    <w:r w:rsidRPr="00C33367">
      <w:instrText xml:space="preserve"> PAGE   \* MERGEFORMAT </w:instrText>
    </w:r>
    <w:r w:rsidRPr="00C33367">
      <w:fldChar w:fldCharType="separate"/>
    </w:r>
    <w:r w:rsidRPr="00C33367">
      <w:t>1</w:t>
    </w:r>
    <w:r w:rsidRPr="00C33367">
      <w:fldChar w:fldCharType="end"/>
    </w:r>
  </w:p>
  <w:p w14:paraId="0E534AAE" w14:textId="77777777" w:rsidR="009F5D4E" w:rsidRDefault="009F5D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57DAB" w14:textId="77777777" w:rsidR="00A50AF4" w:rsidRDefault="00A50AF4" w:rsidP="00042070">
      <w:pPr>
        <w:spacing w:after="0" w:line="240" w:lineRule="auto"/>
      </w:pPr>
      <w:r>
        <w:separator/>
      </w:r>
    </w:p>
  </w:footnote>
  <w:footnote w:type="continuationSeparator" w:id="0">
    <w:p w14:paraId="07BBAA01" w14:textId="77777777" w:rsidR="00A50AF4" w:rsidRDefault="00A50AF4" w:rsidP="00042070">
      <w:pPr>
        <w:spacing w:after="0" w:line="240" w:lineRule="auto"/>
      </w:pPr>
      <w:r>
        <w:continuationSeparator/>
      </w:r>
    </w:p>
  </w:footnote>
  <w:footnote w:type="continuationNotice" w:id="1">
    <w:p w14:paraId="4D190B11" w14:textId="77777777" w:rsidR="00A50AF4" w:rsidRDefault="00A50A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4C115" w14:textId="77777777" w:rsidR="00FE0036" w:rsidRDefault="00FE0036"/>
  <w:p w14:paraId="4300454E" w14:textId="77777777" w:rsidR="009F5D4E" w:rsidRDefault="009F5D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EED81" w14:textId="77777777" w:rsidR="00FE0036" w:rsidRDefault="00FE0036"/>
  <w:p w14:paraId="57CA489A" w14:textId="77777777" w:rsidR="009F5D4E" w:rsidRDefault="009F5D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F2158"/>
    <w:multiLevelType w:val="multilevel"/>
    <w:tmpl w:val="3AFC69B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8A4616"/>
    <w:multiLevelType w:val="hybridMultilevel"/>
    <w:tmpl w:val="0C0EC4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142CAA"/>
    <w:multiLevelType w:val="multilevel"/>
    <w:tmpl w:val="37B2154C"/>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0B7B0D79"/>
    <w:multiLevelType w:val="multilevel"/>
    <w:tmpl w:val="9CAE39A8"/>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6781C72"/>
    <w:multiLevelType w:val="multilevel"/>
    <w:tmpl w:val="CB2ABF0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E00FC6"/>
    <w:multiLevelType w:val="hybridMultilevel"/>
    <w:tmpl w:val="AAF0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A249F"/>
    <w:multiLevelType w:val="hybridMultilevel"/>
    <w:tmpl w:val="EA5C68EE"/>
    <w:lvl w:ilvl="0" w:tplc="F34C5FE6">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02FF9"/>
    <w:multiLevelType w:val="hybridMultilevel"/>
    <w:tmpl w:val="8FA8CD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218B5"/>
    <w:multiLevelType w:val="multilevel"/>
    <w:tmpl w:val="7AFEF26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FC51E40"/>
    <w:multiLevelType w:val="multilevel"/>
    <w:tmpl w:val="E97A7BA0"/>
    <w:lvl w:ilvl="0">
      <w:start w:val="1"/>
      <w:numFmt w:val="bullet"/>
      <w:pStyle w:val="Bulletsandnumberedlists"/>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3FD57D49"/>
    <w:multiLevelType w:val="multilevel"/>
    <w:tmpl w:val="6B8C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6D7F33"/>
    <w:multiLevelType w:val="hybridMultilevel"/>
    <w:tmpl w:val="61A46E4E"/>
    <w:lvl w:ilvl="0" w:tplc="FF5C26E2">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AC4421"/>
    <w:multiLevelType w:val="multilevel"/>
    <w:tmpl w:val="B362688C"/>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6EDD6A80"/>
    <w:multiLevelType w:val="multilevel"/>
    <w:tmpl w:val="3AFC69B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F196E30"/>
    <w:multiLevelType w:val="multilevel"/>
    <w:tmpl w:val="CECCDF8C"/>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76155699"/>
    <w:multiLevelType w:val="hybridMultilevel"/>
    <w:tmpl w:val="F750561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1B1E12"/>
    <w:multiLevelType w:val="multilevel"/>
    <w:tmpl w:val="C0EC9758"/>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7E845869"/>
    <w:multiLevelType w:val="hybridMultilevel"/>
    <w:tmpl w:val="139C9E2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7"/>
  </w:num>
  <w:num w:numId="3">
    <w:abstractNumId w:val="3"/>
  </w:num>
  <w:num w:numId="4">
    <w:abstractNumId w:val="1"/>
  </w:num>
  <w:num w:numId="5">
    <w:abstractNumId w:val="11"/>
  </w:num>
  <w:num w:numId="6">
    <w:abstractNumId w:val="15"/>
  </w:num>
  <w:num w:numId="7">
    <w:abstractNumId w:val="13"/>
  </w:num>
  <w:num w:numId="8">
    <w:abstractNumId w:val="0"/>
  </w:num>
  <w:num w:numId="9">
    <w:abstractNumId w:val="4"/>
  </w:num>
  <w:num w:numId="10">
    <w:abstractNumId w:val="2"/>
  </w:num>
  <w:num w:numId="11">
    <w:abstractNumId w:val="8"/>
  </w:num>
  <w:num w:numId="12">
    <w:abstractNumId w:val="7"/>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 w:numId="17">
    <w:abstractNumId w:val="14"/>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xMDExNzQxNTAytDBQ0lEKTi0uzszPAykwrAUA4EfdsSwAAAA="/>
  </w:docVars>
  <w:rsids>
    <w:rsidRoot w:val="00FB09B8"/>
    <w:rsid w:val="0001326A"/>
    <w:rsid w:val="00026D6E"/>
    <w:rsid w:val="00042070"/>
    <w:rsid w:val="00055832"/>
    <w:rsid w:val="0008740C"/>
    <w:rsid w:val="000A6BA3"/>
    <w:rsid w:val="000B1128"/>
    <w:rsid w:val="000D70EC"/>
    <w:rsid w:val="000E6D0D"/>
    <w:rsid w:val="000F3B11"/>
    <w:rsid w:val="000F6CBA"/>
    <w:rsid w:val="000F71A6"/>
    <w:rsid w:val="000F7FDE"/>
    <w:rsid w:val="00104CF1"/>
    <w:rsid w:val="00105D40"/>
    <w:rsid w:val="00113E5F"/>
    <w:rsid w:val="001671B5"/>
    <w:rsid w:val="00167FF9"/>
    <w:rsid w:val="00194A8E"/>
    <w:rsid w:val="001A6622"/>
    <w:rsid w:val="001A73BB"/>
    <w:rsid w:val="001C57AE"/>
    <w:rsid w:val="001F0CC6"/>
    <w:rsid w:val="00202D7B"/>
    <w:rsid w:val="00213782"/>
    <w:rsid w:val="00223F5E"/>
    <w:rsid w:val="002308FF"/>
    <w:rsid w:val="00232104"/>
    <w:rsid w:val="002358E6"/>
    <w:rsid w:val="00285836"/>
    <w:rsid w:val="00292783"/>
    <w:rsid w:val="002A1039"/>
    <w:rsid w:val="002B6A45"/>
    <w:rsid w:val="002C17AA"/>
    <w:rsid w:val="002E2B9A"/>
    <w:rsid w:val="002F6BE9"/>
    <w:rsid w:val="003009F5"/>
    <w:rsid w:val="00307853"/>
    <w:rsid w:val="00311D41"/>
    <w:rsid w:val="00327559"/>
    <w:rsid w:val="00337283"/>
    <w:rsid w:val="003401F2"/>
    <w:rsid w:val="00360D9C"/>
    <w:rsid w:val="00364A6E"/>
    <w:rsid w:val="00373A03"/>
    <w:rsid w:val="003A7F87"/>
    <w:rsid w:val="003B1A37"/>
    <w:rsid w:val="003E2160"/>
    <w:rsid w:val="003E5154"/>
    <w:rsid w:val="003E6203"/>
    <w:rsid w:val="0043019C"/>
    <w:rsid w:val="0043392D"/>
    <w:rsid w:val="00436703"/>
    <w:rsid w:val="00446F46"/>
    <w:rsid w:val="0045125E"/>
    <w:rsid w:val="004543CF"/>
    <w:rsid w:val="0045461B"/>
    <w:rsid w:val="004547AC"/>
    <w:rsid w:val="004706DF"/>
    <w:rsid w:val="00480E7A"/>
    <w:rsid w:val="0049334B"/>
    <w:rsid w:val="004A1F89"/>
    <w:rsid w:val="004C10A9"/>
    <w:rsid w:val="004C2938"/>
    <w:rsid w:val="004C58E4"/>
    <w:rsid w:val="004E3461"/>
    <w:rsid w:val="00506A72"/>
    <w:rsid w:val="00517D84"/>
    <w:rsid w:val="0055127E"/>
    <w:rsid w:val="00555DF3"/>
    <w:rsid w:val="005579D7"/>
    <w:rsid w:val="005642E8"/>
    <w:rsid w:val="00580528"/>
    <w:rsid w:val="00582A4C"/>
    <w:rsid w:val="00595A90"/>
    <w:rsid w:val="00597973"/>
    <w:rsid w:val="005A04BB"/>
    <w:rsid w:val="005A0BE0"/>
    <w:rsid w:val="005C0705"/>
    <w:rsid w:val="005F6DAD"/>
    <w:rsid w:val="005F7BA7"/>
    <w:rsid w:val="00611294"/>
    <w:rsid w:val="00613E03"/>
    <w:rsid w:val="006512DE"/>
    <w:rsid w:val="00671C25"/>
    <w:rsid w:val="006838CE"/>
    <w:rsid w:val="006848EE"/>
    <w:rsid w:val="0068609D"/>
    <w:rsid w:val="00687B2A"/>
    <w:rsid w:val="00691A3A"/>
    <w:rsid w:val="006A142D"/>
    <w:rsid w:val="006A3A5B"/>
    <w:rsid w:val="006E3F58"/>
    <w:rsid w:val="006F101D"/>
    <w:rsid w:val="00706387"/>
    <w:rsid w:val="00711A90"/>
    <w:rsid w:val="00741BC4"/>
    <w:rsid w:val="00745049"/>
    <w:rsid w:val="0075649B"/>
    <w:rsid w:val="00764DCF"/>
    <w:rsid w:val="00766BBE"/>
    <w:rsid w:val="007B3C3C"/>
    <w:rsid w:val="007C4F74"/>
    <w:rsid w:val="007D6168"/>
    <w:rsid w:val="007E0CBD"/>
    <w:rsid w:val="007E5343"/>
    <w:rsid w:val="007F1D34"/>
    <w:rsid w:val="008021C4"/>
    <w:rsid w:val="00806580"/>
    <w:rsid w:val="00824456"/>
    <w:rsid w:val="00867320"/>
    <w:rsid w:val="00876422"/>
    <w:rsid w:val="0088644A"/>
    <w:rsid w:val="008879A1"/>
    <w:rsid w:val="0089314E"/>
    <w:rsid w:val="008A041D"/>
    <w:rsid w:val="008A6198"/>
    <w:rsid w:val="008B08E3"/>
    <w:rsid w:val="008C4923"/>
    <w:rsid w:val="008F72E8"/>
    <w:rsid w:val="009035E6"/>
    <w:rsid w:val="00924040"/>
    <w:rsid w:val="00942357"/>
    <w:rsid w:val="009441FF"/>
    <w:rsid w:val="00950D8B"/>
    <w:rsid w:val="00975C45"/>
    <w:rsid w:val="009B160D"/>
    <w:rsid w:val="009D6E10"/>
    <w:rsid w:val="009D7452"/>
    <w:rsid w:val="009F5D4E"/>
    <w:rsid w:val="009F7E72"/>
    <w:rsid w:val="00A11BD7"/>
    <w:rsid w:val="00A30CEC"/>
    <w:rsid w:val="00A46308"/>
    <w:rsid w:val="00A50AF4"/>
    <w:rsid w:val="00A53F19"/>
    <w:rsid w:val="00A939C4"/>
    <w:rsid w:val="00AA6FC7"/>
    <w:rsid w:val="00AC01A9"/>
    <w:rsid w:val="00AD06CB"/>
    <w:rsid w:val="00AD5613"/>
    <w:rsid w:val="00AF587F"/>
    <w:rsid w:val="00B31716"/>
    <w:rsid w:val="00B36B3C"/>
    <w:rsid w:val="00B454A7"/>
    <w:rsid w:val="00B468C9"/>
    <w:rsid w:val="00B547B2"/>
    <w:rsid w:val="00B71BB0"/>
    <w:rsid w:val="00B92794"/>
    <w:rsid w:val="00B97F6D"/>
    <w:rsid w:val="00BE0DEE"/>
    <w:rsid w:val="00BF08E7"/>
    <w:rsid w:val="00BF67F3"/>
    <w:rsid w:val="00C054B1"/>
    <w:rsid w:val="00C1236A"/>
    <w:rsid w:val="00C12E75"/>
    <w:rsid w:val="00C15DD8"/>
    <w:rsid w:val="00C30C25"/>
    <w:rsid w:val="00C33367"/>
    <w:rsid w:val="00C40C79"/>
    <w:rsid w:val="00C67DDD"/>
    <w:rsid w:val="00C76123"/>
    <w:rsid w:val="00CA6A48"/>
    <w:rsid w:val="00CB4663"/>
    <w:rsid w:val="00CF3927"/>
    <w:rsid w:val="00D13740"/>
    <w:rsid w:val="00D205E6"/>
    <w:rsid w:val="00D404A2"/>
    <w:rsid w:val="00D40D0A"/>
    <w:rsid w:val="00D46FDD"/>
    <w:rsid w:val="00D57CAB"/>
    <w:rsid w:val="00D66761"/>
    <w:rsid w:val="00D703B8"/>
    <w:rsid w:val="00D712D1"/>
    <w:rsid w:val="00D809A3"/>
    <w:rsid w:val="00D92FB9"/>
    <w:rsid w:val="00D978E3"/>
    <w:rsid w:val="00DA0348"/>
    <w:rsid w:val="00DA464E"/>
    <w:rsid w:val="00DD05C2"/>
    <w:rsid w:val="00DD1228"/>
    <w:rsid w:val="00DD134B"/>
    <w:rsid w:val="00DD1894"/>
    <w:rsid w:val="00E0137B"/>
    <w:rsid w:val="00E01886"/>
    <w:rsid w:val="00E04094"/>
    <w:rsid w:val="00E24F2D"/>
    <w:rsid w:val="00E27A6E"/>
    <w:rsid w:val="00E36600"/>
    <w:rsid w:val="00E536FD"/>
    <w:rsid w:val="00E73127"/>
    <w:rsid w:val="00E74F76"/>
    <w:rsid w:val="00E81F60"/>
    <w:rsid w:val="00E824D6"/>
    <w:rsid w:val="00EE0A55"/>
    <w:rsid w:val="00EE6EF0"/>
    <w:rsid w:val="00EF1595"/>
    <w:rsid w:val="00F143DA"/>
    <w:rsid w:val="00F161F8"/>
    <w:rsid w:val="00F165C9"/>
    <w:rsid w:val="00F26964"/>
    <w:rsid w:val="00F370D1"/>
    <w:rsid w:val="00F5646E"/>
    <w:rsid w:val="00F66391"/>
    <w:rsid w:val="00F770D9"/>
    <w:rsid w:val="00FB09B8"/>
    <w:rsid w:val="00FB4373"/>
    <w:rsid w:val="00FB7767"/>
    <w:rsid w:val="00FD51E1"/>
    <w:rsid w:val="00FE0036"/>
    <w:rsid w:val="00FE3FD9"/>
    <w:rsid w:val="00FF40E9"/>
    <w:rsid w:val="00FF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AAE01"/>
  <w15:chartTrackingRefBased/>
  <w15:docId w15:val="{A8C298D0-FBDC-4880-A7C4-71241C0B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9A3"/>
    <w:rPr>
      <w:rFonts w:ascii="TT Norms" w:hAnsi="TT Norms"/>
    </w:rPr>
  </w:style>
  <w:style w:type="paragraph" w:styleId="Heading1">
    <w:name w:val="heading 1"/>
    <w:basedOn w:val="Normal"/>
    <w:next w:val="Normal"/>
    <w:link w:val="Heading1Char"/>
    <w:uiPriority w:val="9"/>
    <w:qFormat/>
    <w:rsid w:val="00337283"/>
    <w:pPr>
      <w:keepNext/>
      <w:keepLines/>
      <w:spacing w:before="360" w:after="0"/>
      <w:outlineLvl w:val="0"/>
    </w:pPr>
    <w:rPr>
      <w:rFonts w:ascii="Bebas Neue Pro" w:eastAsiaTheme="majorEastAsia" w:hAnsi="Bebas Neue Pro" w:cstheme="majorBidi"/>
      <w:b/>
      <w:sz w:val="56"/>
      <w:szCs w:val="32"/>
    </w:rPr>
  </w:style>
  <w:style w:type="paragraph" w:styleId="Heading2">
    <w:name w:val="heading 2"/>
    <w:basedOn w:val="Normal"/>
    <w:next w:val="Normal"/>
    <w:link w:val="Heading2Char"/>
    <w:uiPriority w:val="9"/>
    <w:unhideWhenUsed/>
    <w:qFormat/>
    <w:rsid w:val="00223F5E"/>
    <w:pPr>
      <w:keepNext/>
      <w:keepLines/>
      <w:spacing w:before="360" w:after="0"/>
      <w:outlineLvl w:val="1"/>
    </w:pPr>
    <w:rPr>
      <w:rFonts w:ascii="Bebas Neue Pro" w:eastAsiaTheme="majorEastAsia" w:hAnsi="Bebas Neue Pro" w:cstheme="majorBidi"/>
      <w:b/>
      <w:color w:val="005E63"/>
      <w:sz w:val="40"/>
      <w:szCs w:val="26"/>
    </w:rPr>
  </w:style>
  <w:style w:type="paragraph" w:styleId="Heading3">
    <w:name w:val="heading 3"/>
    <w:basedOn w:val="Normal"/>
    <w:next w:val="Normal"/>
    <w:link w:val="Heading3Char"/>
    <w:uiPriority w:val="9"/>
    <w:unhideWhenUsed/>
    <w:rsid w:val="00223F5E"/>
    <w:pPr>
      <w:keepNext/>
      <w:keepLines/>
      <w:spacing w:before="360" w:after="120"/>
      <w:outlineLvl w:val="2"/>
    </w:pPr>
    <w:rPr>
      <w:rFonts w:eastAsiaTheme="majorEastAsia" w:cstheme="majorBidi"/>
      <w:b/>
      <w:color w:val="005E63"/>
      <w:sz w:val="24"/>
      <w:szCs w:val="24"/>
    </w:rPr>
  </w:style>
  <w:style w:type="paragraph" w:styleId="Heading4">
    <w:name w:val="heading 4"/>
    <w:basedOn w:val="Normal"/>
    <w:next w:val="Normal"/>
    <w:link w:val="Heading4Char"/>
    <w:uiPriority w:val="9"/>
    <w:unhideWhenUsed/>
    <w:qFormat/>
    <w:rsid w:val="00223F5E"/>
    <w:pPr>
      <w:keepNext/>
      <w:keepLines/>
      <w:spacing w:before="360" w:after="120"/>
      <w:outlineLvl w:val="3"/>
    </w:pPr>
    <w:rPr>
      <w:rFonts w:eastAsiaTheme="majorEastAsia" w:cstheme="majorBidi"/>
      <w:b/>
      <w:iCs/>
      <w:color w:val="005E63"/>
    </w:rPr>
  </w:style>
  <w:style w:type="paragraph" w:styleId="Heading5">
    <w:name w:val="heading 5"/>
    <w:basedOn w:val="Normal"/>
    <w:next w:val="Normal"/>
    <w:link w:val="Heading5Char"/>
    <w:uiPriority w:val="9"/>
    <w:unhideWhenUsed/>
    <w:qFormat/>
    <w:rsid w:val="00223F5E"/>
    <w:pPr>
      <w:keepNext/>
      <w:keepLines/>
      <w:spacing w:before="360" w:after="120"/>
      <w:outlineLvl w:val="4"/>
    </w:pPr>
    <w:rPr>
      <w:rFonts w:eastAsiaTheme="majorEastAsia" w:cstheme="majorBidi"/>
      <w:b/>
      <w:i/>
      <w:color w:val="005E63" w:themeColor="text2"/>
    </w:rPr>
  </w:style>
  <w:style w:type="paragraph" w:styleId="Heading6">
    <w:name w:val="heading 6"/>
    <w:basedOn w:val="Normal"/>
    <w:next w:val="Normal"/>
    <w:link w:val="Heading6Char"/>
    <w:uiPriority w:val="9"/>
    <w:unhideWhenUsed/>
    <w:rsid w:val="008A041D"/>
    <w:pPr>
      <w:keepNext/>
      <w:keepLines/>
      <w:spacing w:before="360" w:after="120"/>
      <w:outlineLvl w:val="5"/>
    </w:pPr>
    <w:rPr>
      <w:rFonts w:eastAsiaTheme="majorEastAsia" w:cstheme="majorBidi"/>
      <w:i/>
      <w:color w:val="000000" w:themeColor="text1"/>
    </w:rPr>
  </w:style>
  <w:style w:type="paragraph" w:styleId="Heading7">
    <w:name w:val="heading 7"/>
    <w:basedOn w:val="Normal"/>
    <w:next w:val="Normal"/>
    <w:link w:val="Heading7Char"/>
    <w:uiPriority w:val="9"/>
    <w:unhideWhenUsed/>
    <w:rsid w:val="008A041D"/>
    <w:pPr>
      <w:keepNext/>
      <w:keepLines/>
      <w:spacing w:before="40" w:after="0"/>
      <w:outlineLvl w:val="6"/>
    </w:pPr>
    <w:rPr>
      <w:rFonts w:asciiTheme="majorHAnsi" w:eastAsiaTheme="majorEastAsia" w:hAnsiTheme="majorHAnsi" w:cstheme="majorBidi"/>
      <w:i/>
      <w:iCs/>
      <w:color w:val="3F4E1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041D"/>
    <w:pPr>
      <w:tabs>
        <w:tab w:val="center" w:pos="4680"/>
        <w:tab w:val="right" w:pos="9360"/>
      </w:tabs>
      <w:spacing w:after="0" w:line="240" w:lineRule="auto"/>
    </w:pPr>
    <w:rPr>
      <w:b/>
      <w:sz w:val="20"/>
      <w:szCs w:val="18"/>
    </w:rPr>
  </w:style>
  <w:style w:type="character" w:customStyle="1" w:styleId="FooterChar">
    <w:name w:val="Footer Char"/>
    <w:basedOn w:val="DefaultParagraphFont"/>
    <w:link w:val="Footer"/>
    <w:uiPriority w:val="99"/>
    <w:rsid w:val="008A041D"/>
    <w:rPr>
      <w:rFonts w:ascii="TT Norms" w:hAnsi="TT Norms"/>
      <w:b/>
      <w:sz w:val="20"/>
      <w:szCs w:val="18"/>
    </w:rPr>
  </w:style>
  <w:style w:type="table" w:styleId="TableGrid">
    <w:name w:val="Table Grid"/>
    <w:basedOn w:val="TableNormal"/>
    <w:uiPriority w:val="39"/>
    <w:rsid w:val="00042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37283"/>
    <w:rPr>
      <w:rFonts w:ascii="Bebas Neue Pro" w:eastAsiaTheme="majorEastAsia" w:hAnsi="Bebas Neue Pro" w:cstheme="majorBidi"/>
      <w:b/>
      <w:sz w:val="56"/>
      <w:szCs w:val="32"/>
    </w:rPr>
  </w:style>
  <w:style w:type="paragraph" w:styleId="Title">
    <w:name w:val="Title"/>
    <w:aliases w:val="HEADER: Memo text"/>
    <w:basedOn w:val="Normal"/>
    <w:next w:val="Normal"/>
    <w:link w:val="TitleChar"/>
    <w:uiPriority w:val="10"/>
    <w:qFormat/>
    <w:rsid w:val="00042070"/>
    <w:pPr>
      <w:spacing w:after="0" w:line="240" w:lineRule="auto"/>
      <w:contextualSpacing/>
    </w:pPr>
    <w:rPr>
      <w:rFonts w:ascii="Bebas Neue" w:eastAsiaTheme="majorEastAsia" w:hAnsi="Bebas Neue" w:cstheme="majorBidi"/>
      <w:spacing w:val="-10"/>
      <w:kern w:val="28"/>
      <w:sz w:val="72"/>
      <w:szCs w:val="56"/>
    </w:rPr>
  </w:style>
  <w:style w:type="character" w:customStyle="1" w:styleId="TitleChar">
    <w:name w:val="Title Char"/>
    <w:aliases w:val="HEADER: Memo text Char"/>
    <w:basedOn w:val="DefaultParagraphFont"/>
    <w:link w:val="Title"/>
    <w:uiPriority w:val="10"/>
    <w:rsid w:val="00042070"/>
    <w:rPr>
      <w:rFonts w:ascii="Bebas Neue" w:eastAsiaTheme="majorEastAsia" w:hAnsi="Bebas Neue" w:cstheme="majorBidi"/>
      <w:spacing w:val="-10"/>
      <w:kern w:val="28"/>
      <w:sz w:val="72"/>
      <w:szCs w:val="56"/>
    </w:rPr>
  </w:style>
  <w:style w:type="character" w:styleId="PlaceholderText">
    <w:name w:val="Placeholder Text"/>
    <w:basedOn w:val="DefaultParagraphFont"/>
    <w:uiPriority w:val="99"/>
    <w:semiHidden/>
    <w:rsid w:val="00042070"/>
    <w:rPr>
      <w:color w:val="808080"/>
    </w:rPr>
  </w:style>
  <w:style w:type="paragraph" w:styleId="Subtitle">
    <w:name w:val="Subtitle"/>
    <w:basedOn w:val="Normal"/>
    <w:next w:val="Normal"/>
    <w:link w:val="SubtitleChar"/>
    <w:uiPriority w:val="11"/>
    <w:rsid w:val="008A041D"/>
    <w:pPr>
      <w:numPr>
        <w:ilvl w:val="1"/>
      </w:numPr>
    </w:pPr>
    <w:rPr>
      <w:rFonts w:eastAsiaTheme="minorEastAsia"/>
      <w:color w:val="000000" w:themeColor="text1"/>
      <w:spacing w:val="15"/>
    </w:rPr>
  </w:style>
  <w:style w:type="character" w:customStyle="1" w:styleId="SubtitleChar">
    <w:name w:val="Subtitle Char"/>
    <w:basedOn w:val="DefaultParagraphFont"/>
    <w:link w:val="Subtitle"/>
    <w:uiPriority w:val="11"/>
    <w:rsid w:val="008A041D"/>
    <w:rPr>
      <w:rFonts w:ascii="TT Norms" w:eastAsiaTheme="minorEastAsia" w:hAnsi="TT Norms"/>
      <w:color w:val="000000" w:themeColor="text1"/>
      <w:spacing w:val="15"/>
    </w:rPr>
  </w:style>
  <w:style w:type="paragraph" w:customStyle="1" w:styleId="HEADERAddress">
    <w:name w:val="HEADER: Address"/>
    <w:basedOn w:val="Normal"/>
    <w:link w:val="HEADERAddressChar"/>
    <w:qFormat/>
    <w:rsid w:val="00042070"/>
    <w:pPr>
      <w:spacing w:after="0" w:line="240" w:lineRule="auto"/>
    </w:pPr>
    <w:rPr>
      <w:sz w:val="20"/>
    </w:rPr>
  </w:style>
  <w:style w:type="character" w:customStyle="1" w:styleId="Heading2Char">
    <w:name w:val="Heading 2 Char"/>
    <w:basedOn w:val="DefaultParagraphFont"/>
    <w:link w:val="Heading2"/>
    <w:uiPriority w:val="9"/>
    <w:rsid w:val="00223F5E"/>
    <w:rPr>
      <w:rFonts w:ascii="Bebas Neue Pro" w:eastAsiaTheme="majorEastAsia" w:hAnsi="Bebas Neue Pro" w:cstheme="majorBidi"/>
      <w:b/>
      <w:color w:val="005E63"/>
      <w:sz w:val="40"/>
      <w:szCs w:val="26"/>
    </w:rPr>
  </w:style>
  <w:style w:type="character" w:customStyle="1" w:styleId="HEADERAddressChar">
    <w:name w:val="HEADER: Address Char"/>
    <w:basedOn w:val="SubtitleChar"/>
    <w:link w:val="HEADERAddress"/>
    <w:rsid w:val="00042070"/>
    <w:rPr>
      <w:rFonts w:ascii="TT Norms" w:eastAsiaTheme="minorEastAsia" w:hAnsi="TT Norms"/>
      <w:color w:val="5A5A5A" w:themeColor="text1" w:themeTint="A5"/>
      <w:spacing w:val="15"/>
      <w:sz w:val="20"/>
    </w:rPr>
  </w:style>
  <w:style w:type="paragraph" w:styleId="NoSpacing">
    <w:name w:val="No Spacing"/>
    <w:aliases w:val="No spacing (contact info)"/>
    <w:uiPriority w:val="1"/>
    <w:rsid w:val="00595A90"/>
    <w:pPr>
      <w:spacing w:after="0" w:line="240" w:lineRule="auto"/>
    </w:pPr>
    <w:rPr>
      <w:rFonts w:ascii="TT Norms" w:hAnsi="TT Norms"/>
    </w:rPr>
  </w:style>
  <w:style w:type="paragraph" w:customStyle="1" w:styleId="Paragraph">
    <w:name w:val="Paragraph"/>
    <w:aliases w:val="notes (italics)"/>
    <w:basedOn w:val="Normal"/>
    <w:next w:val="Normal"/>
    <w:link w:val="ParagraphChar"/>
    <w:qFormat/>
    <w:rsid w:val="00B468C9"/>
    <w:rPr>
      <w:i/>
    </w:rPr>
  </w:style>
  <w:style w:type="paragraph" w:customStyle="1" w:styleId="Endnote">
    <w:name w:val="End note"/>
    <w:basedOn w:val="Normal"/>
    <w:link w:val="EndnoteChar"/>
    <w:qFormat/>
    <w:rsid w:val="00364A6E"/>
    <w:pPr>
      <w:spacing w:before="360" w:line="240" w:lineRule="auto"/>
    </w:pPr>
    <w:rPr>
      <w:b/>
      <w:sz w:val="20"/>
    </w:rPr>
  </w:style>
  <w:style w:type="character" w:customStyle="1" w:styleId="ParagraphChar">
    <w:name w:val="Paragraph Char"/>
    <w:aliases w:val="notes (italics) Char"/>
    <w:basedOn w:val="DefaultParagraphFont"/>
    <w:link w:val="Paragraph"/>
    <w:rsid w:val="00B468C9"/>
    <w:rPr>
      <w:rFonts w:ascii="TT Norms" w:hAnsi="TT Norms"/>
      <w:i/>
    </w:rPr>
  </w:style>
  <w:style w:type="character" w:customStyle="1" w:styleId="EndnoteChar">
    <w:name w:val="End note Char"/>
    <w:basedOn w:val="DefaultParagraphFont"/>
    <w:link w:val="Endnote"/>
    <w:rsid w:val="00364A6E"/>
    <w:rPr>
      <w:rFonts w:ascii="TT Norms" w:hAnsi="TT Norms"/>
      <w:b/>
      <w:sz w:val="20"/>
    </w:rPr>
  </w:style>
  <w:style w:type="paragraph" w:customStyle="1" w:styleId="Bold">
    <w:name w:val="Bold"/>
    <w:aliases w:val="with space"/>
    <w:basedOn w:val="Normal"/>
    <w:link w:val="BoldChar"/>
    <w:qFormat/>
    <w:rsid w:val="00223F5E"/>
    <w:pPr>
      <w:spacing w:after="240" w:line="240" w:lineRule="auto"/>
    </w:pPr>
    <w:rPr>
      <w:b/>
      <w:color w:val="005E63"/>
    </w:rPr>
  </w:style>
  <w:style w:type="character" w:customStyle="1" w:styleId="BoldChar">
    <w:name w:val="Bold Char"/>
    <w:aliases w:val="with space Char"/>
    <w:basedOn w:val="DefaultParagraphFont"/>
    <w:link w:val="Bold"/>
    <w:rsid w:val="00223F5E"/>
    <w:rPr>
      <w:rFonts w:ascii="TT Norms" w:hAnsi="TT Norms"/>
      <w:b/>
      <w:color w:val="005E63"/>
    </w:rPr>
  </w:style>
  <w:style w:type="paragraph" w:styleId="ListParagraph">
    <w:name w:val="List Paragraph"/>
    <w:basedOn w:val="Normal"/>
    <w:uiPriority w:val="34"/>
    <w:qFormat/>
    <w:rsid w:val="009B160D"/>
    <w:pPr>
      <w:numPr>
        <w:numId w:val="1"/>
      </w:numPr>
      <w:contextualSpacing/>
    </w:pPr>
  </w:style>
  <w:style w:type="character" w:styleId="Hyperlink">
    <w:name w:val="Hyperlink"/>
    <w:uiPriority w:val="99"/>
    <w:rsid w:val="00B92794"/>
    <w:rPr>
      <w:color w:val="6C6B17"/>
      <w:u w:val="single"/>
    </w:rPr>
  </w:style>
  <w:style w:type="paragraph" w:customStyle="1" w:styleId="Bulletsandnumberedlists">
    <w:name w:val="Bullets and numbered lists"/>
    <w:basedOn w:val="Numberedlists"/>
    <w:link w:val="BulletsandnumberedlistsChar"/>
    <w:qFormat/>
    <w:rsid w:val="00E36600"/>
    <w:pPr>
      <w:numPr>
        <w:numId w:val="15"/>
      </w:numPr>
    </w:pPr>
  </w:style>
  <w:style w:type="character" w:customStyle="1" w:styleId="BulletsandnumberedlistsChar">
    <w:name w:val="Bullets and numbered lists Char"/>
    <w:basedOn w:val="DefaultParagraphFont"/>
    <w:link w:val="Bulletsandnumberedlists"/>
    <w:rsid w:val="0075649B"/>
    <w:rPr>
      <w:rFonts w:ascii="TT Norms" w:hAnsi="TT Norms"/>
      <w:bCs/>
    </w:rPr>
  </w:style>
  <w:style w:type="character" w:customStyle="1" w:styleId="Heading3Char">
    <w:name w:val="Heading 3 Char"/>
    <w:basedOn w:val="DefaultParagraphFont"/>
    <w:link w:val="Heading3"/>
    <w:uiPriority w:val="9"/>
    <w:rsid w:val="00223F5E"/>
    <w:rPr>
      <w:rFonts w:ascii="TT Norms" w:eastAsiaTheme="majorEastAsia" w:hAnsi="TT Norms" w:cstheme="majorBidi"/>
      <w:b/>
      <w:color w:val="005E63"/>
      <w:sz w:val="24"/>
      <w:szCs w:val="24"/>
    </w:rPr>
  </w:style>
  <w:style w:type="character" w:customStyle="1" w:styleId="Heading4Char">
    <w:name w:val="Heading 4 Char"/>
    <w:basedOn w:val="DefaultParagraphFont"/>
    <w:link w:val="Heading4"/>
    <w:uiPriority w:val="9"/>
    <w:rsid w:val="00223F5E"/>
    <w:rPr>
      <w:rFonts w:ascii="TT Norms" w:eastAsiaTheme="majorEastAsia" w:hAnsi="TT Norms" w:cstheme="majorBidi"/>
      <w:b/>
      <w:iCs/>
      <w:color w:val="005E63"/>
    </w:rPr>
  </w:style>
  <w:style w:type="character" w:customStyle="1" w:styleId="Heading5Char">
    <w:name w:val="Heading 5 Char"/>
    <w:basedOn w:val="DefaultParagraphFont"/>
    <w:link w:val="Heading5"/>
    <w:uiPriority w:val="9"/>
    <w:rsid w:val="00223F5E"/>
    <w:rPr>
      <w:rFonts w:ascii="TT Norms" w:eastAsiaTheme="majorEastAsia" w:hAnsi="TT Norms" w:cstheme="majorBidi"/>
      <w:b/>
      <w:i/>
      <w:color w:val="005E63" w:themeColor="text2"/>
    </w:rPr>
  </w:style>
  <w:style w:type="character" w:styleId="Strong">
    <w:name w:val="Strong"/>
    <w:basedOn w:val="DefaultParagraphFont"/>
    <w:uiPriority w:val="22"/>
    <w:rsid w:val="00DD1228"/>
    <w:rPr>
      <w:b/>
      <w:bCs/>
    </w:rPr>
  </w:style>
  <w:style w:type="character" w:styleId="Emphasis">
    <w:name w:val="Emphasis"/>
    <w:basedOn w:val="DefaultParagraphFont"/>
    <w:uiPriority w:val="20"/>
    <w:rsid w:val="00975C45"/>
    <w:rPr>
      <w:i/>
      <w:iCs/>
      <w:sz w:val="20"/>
    </w:rPr>
  </w:style>
  <w:style w:type="character" w:styleId="IntenseEmphasis">
    <w:name w:val="Intense Emphasis"/>
    <w:basedOn w:val="DefaultParagraphFont"/>
    <w:uiPriority w:val="21"/>
    <w:rsid w:val="00DD1228"/>
    <w:rPr>
      <w:b/>
      <w:i/>
      <w:iCs/>
      <w:color w:val="000000" w:themeColor="text1"/>
    </w:rPr>
  </w:style>
  <w:style w:type="character" w:styleId="IntenseReference">
    <w:name w:val="Intense Reference"/>
    <w:basedOn w:val="DefaultParagraphFont"/>
    <w:uiPriority w:val="32"/>
    <w:rsid w:val="008A041D"/>
    <w:rPr>
      <w:b/>
      <w:bCs/>
      <w:smallCaps/>
      <w:color w:val="000000" w:themeColor="text1"/>
      <w:spacing w:val="5"/>
    </w:rPr>
  </w:style>
  <w:style w:type="character" w:styleId="SubtleReference">
    <w:name w:val="Subtle Reference"/>
    <w:basedOn w:val="DefaultParagraphFont"/>
    <w:uiPriority w:val="31"/>
    <w:rsid w:val="00DD1228"/>
    <w:rPr>
      <w:smallCaps/>
      <w:color w:val="5A5A5A" w:themeColor="text1" w:themeTint="A5"/>
    </w:rPr>
  </w:style>
  <w:style w:type="paragraph" w:customStyle="1" w:styleId="Overviewlist">
    <w:name w:val="Overview list"/>
    <w:aliases w:val="bold,no space"/>
    <w:basedOn w:val="OverviewList0"/>
    <w:link w:val="OverviewlistChar"/>
    <w:qFormat/>
    <w:rsid w:val="00223F5E"/>
    <w:rPr>
      <w:b/>
      <w:color w:val="005E63"/>
    </w:rPr>
  </w:style>
  <w:style w:type="paragraph" w:customStyle="1" w:styleId="OverviewList0">
    <w:name w:val="Overview List"/>
    <w:aliases w:val="normal"/>
    <w:basedOn w:val="Normal"/>
    <w:link w:val="OverviewListChar0"/>
    <w:qFormat/>
    <w:rsid w:val="00AC01A9"/>
    <w:pPr>
      <w:spacing w:after="0"/>
    </w:pPr>
    <w:rPr>
      <w:color w:val="000000" w:themeColor="text1"/>
    </w:rPr>
  </w:style>
  <w:style w:type="character" w:customStyle="1" w:styleId="OverviewlistChar">
    <w:name w:val="Overview list Char"/>
    <w:aliases w:val="bold Char,no space Char"/>
    <w:basedOn w:val="DefaultParagraphFont"/>
    <w:link w:val="Overviewlist"/>
    <w:rsid w:val="00223F5E"/>
    <w:rPr>
      <w:rFonts w:ascii="TT Norms" w:hAnsi="TT Norms"/>
      <w:b/>
      <w:color w:val="005E63"/>
    </w:rPr>
  </w:style>
  <w:style w:type="paragraph" w:customStyle="1" w:styleId="Numberedlists">
    <w:name w:val="Numbered lists"/>
    <w:link w:val="NumberedlistsChar"/>
    <w:qFormat/>
    <w:rsid w:val="00DD1228"/>
    <w:pPr>
      <w:spacing w:after="0"/>
    </w:pPr>
    <w:rPr>
      <w:rFonts w:ascii="TT Norms" w:hAnsi="TT Norms"/>
      <w:bCs/>
    </w:rPr>
  </w:style>
  <w:style w:type="character" w:customStyle="1" w:styleId="OverviewListChar0">
    <w:name w:val="Overview List Char"/>
    <w:aliases w:val="normal Char"/>
    <w:basedOn w:val="OverviewlistChar"/>
    <w:link w:val="OverviewList0"/>
    <w:rsid w:val="00AC01A9"/>
    <w:rPr>
      <w:rFonts w:ascii="TT Norms" w:hAnsi="TT Norms"/>
      <w:b w:val="0"/>
      <w:color w:val="000000" w:themeColor="text1"/>
    </w:rPr>
  </w:style>
  <w:style w:type="character" w:customStyle="1" w:styleId="Heading6Char">
    <w:name w:val="Heading 6 Char"/>
    <w:basedOn w:val="DefaultParagraphFont"/>
    <w:link w:val="Heading6"/>
    <w:uiPriority w:val="9"/>
    <w:rsid w:val="008A041D"/>
    <w:rPr>
      <w:rFonts w:ascii="TT Norms" w:eastAsiaTheme="majorEastAsia" w:hAnsi="TT Norms" w:cstheme="majorBidi"/>
      <w:i/>
      <w:color w:val="000000" w:themeColor="text1"/>
    </w:rPr>
  </w:style>
  <w:style w:type="character" w:customStyle="1" w:styleId="NumberedlistsChar">
    <w:name w:val="Numbered lists Char"/>
    <w:basedOn w:val="BulletsandnumberedlistsChar"/>
    <w:link w:val="Numberedlists"/>
    <w:rsid w:val="00DD1228"/>
    <w:rPr>
      <w:rFonts w:ascii="TT Norms" w:hAnsi="TT Norms"/>
      <w:bCs/>
    </w:rPr>
  </w:style>
  <w:style w:type="character" w:customStyle="1" w:styleId="Heading7Char">
    <w:name w:val="Heading 7 Char"/>
    <w:basedOn w:val="DefaultParagraphFont"/>
    <w:link w:val="Heading7"/>
    <w:uiPriority w:val="9"/>
    <w:rsid w:val="008A041D"/>
    <w:rPr>
      <w:rFonts w:asciiTheme="majorHAnsi" w:eastAsiaTheme="majorEastAsia" w:hAnsiTheme="majorHAnsi" w:cstheme="majorBidi"/>
      <w:i/>
      <w:iCs/>
      <w:color w:val="3F4E1E" w:themeColor="accent1" w:themeShade="7F"/>
    </w:rPr>
  </w:style>
  <w:style w:type="character" w:styleId="UnresolvedMention">
    <w:name w:val="Unresolved Mention"/>
    <w:basedOn w:val="DefaultParagraphFont"/>
    <w:uiPriority w:val="99"/>
    <w:semiHidden/>
    <w:unhideWhenUsed/>
    <w:rsid w:val="008A041D"/>
    <w:rPr>
      <w:color w:val="605E5C"/>
      <w:shd w:val="clear" w:color="auto" w:fill="E1DFDD"/>
    </w:rPr>
  </w:style>
  <w:style w:type="character" w:styleId="SubtleEmphasis">
    <w:name w:val="Subtle Emphasis"/>
    <w:basedOn w:val="DefaultParagraphFont"/>
    <w:uiPriority w:val="19"/>
    <w:rsid w:val="008A041D"/>
    <w:rPr>
      <w:i/>
      <w:iCs/>
      <w:color w:val="404040" w:themeColor="text1" w:themeTint="BF"/>
    </w:rPr>
  </w:style>
  <w:style w:type="paragraph" w:styleId="Quote">
    <w:name w:val="Quote"/>
    <w:basedOn w:val="Normal"/>
    <w:next w:val="Normal"/>
    <w:link w:val="QuoteChar"/>
    <w:uiPriority w:val="29"/>
    <w:rsid w:val="008A041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A041D"/>
    <w:rPr>
      <w:rFonts w:ascii="TT Norms" w:hAnsi="TT Norms"/>
      <w:i/>
      <w:iCs/>
      <w:color w:val="404040" w:themeColor="text1" w:themeTint="BF"/>
    </w:rPr>
  </w:style>
  <w:style w:type="paragraph" w:styleId="IntenseQuote">
    <w:name w:val="Intense Quote"/>
    <w:basedOn w:val="Normal"/>
    <w:next w:val="Normal"/>
    <w:link w:val="IntenseQuoteChar"/>
    <w:uiPriority w:val="30"/>
    <w:rsid w:val="008A041D"/>
    <w:rPr>
      <w:b/>
      <w:i/>
    </w:rPr>
  </w:style>
  <w:style w:type="character" w:customStyle="1" w:styleId="IntenseQuoteChar">
    <w:name w:val="Intense Quote Char"/>
    <w:basedOn w:val="DefaultParagraphFont"/>
    <w:link w:val="IntenseQuote"/>
    <w:uiPriority w:val="30"/>
    <w:rsid w:val="008A041D"/>
    <w:rPr>
      <w:rFonts w:ascii="TT Norms" w:hAnsi="TT Norms"/>
      <w:b/>
      <w:i/>
    </w:rPr>
  </w:style>
  <w:style w:type="character" w:styleId="BookTitle">
    <w:name w:val="Book Title"/>
    <w:basedOn w:val="DefaultParagraphFont"/>
    <w:uiPriority w:val="33"/>
    <w:rsid w:val="008A041D"/>
    <w:rPr>
      <w:b/>
      <w:bCs/>
      <w:i/>
      <w:iCs/>
      <w:spacing w:val="5"/>
    </w:rPr>
  </w:style>
  <w:style w:type="paragraph" w:styleId="TOCHeading">
    <w:name w:val="TOC Heading"/>
    <w:basedOn w:val="Heading1"/>
    <w:next w:val="Normal"/>
    <w:uiPriority w:val="39"/>
    <w:unhideWhenUsed/>
    <w:qFormat/>
    <w:rsid w:val="00223F5E"/>
    <w:pPr>
      <w:spacing w:before="240"/>
      <w:outlineLvl w:val="9"/>
    </w:pPr>
    <w:rPr>
      <w:color w:val="005E63"/>
      <w:sz w:val="40"/>
    </w:rPr>
  </w:style>
  <w:style w:type="paragraph" w:styleId="TOC2">
    <w:name w:val="toc 2"/>
    <w:basedOn w:val="Normal"/>
    <w:next w:val="Normal"/>
    <w:autoRedefine/>
    <w:uiPriority w:val="39"/>
    <w:unhideWhenUsed/>
    <w:rsid w:val="00E04094"/>
    <w:pPr>
      <w:spacing w:after="100"/>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E04094"/>
    <w:pPr>
      <w:spacing w:after="100"/>
    </w:pPr>
    <w:rPr>
      <w:rFonts w:asciiTheme="minorHAnsi" w:eastAsiaTheme="minorEastAsia" w:hAnsiTheme="minorHAnsi" w:cs="Times New Roman"/>
    </w:rPr>
  </w:style>
  <w:style w:type="paragraph" w:styleId="TOC3">
    <w:name w:val="toc 3"/>
    <w:basedOn w:val="Normal"/>
    <w:next w:val="Normal"/>
    <w:autoRedefine/>
    <w:uiPriority w:val="39"/>
    <w:unhideWhenUsed/>
    <w:rsid w:val="00E04094"/>
    <w:pPr>
      <w:spacing w:after="100"/>
      <w:ind w:left="440"/>
    </w:pPr>
    <w:rPr>
      <w:rFonts w:asciiTheme="minorHAnsi" w:eastAsiaTheme="minorEastAsia" w:hAnsiTheme="minorHAnsi" w:cs="Times New Roman"/>
    </w:rPr>
  </w:style>
  <w:style w:type="paragraph" w:styleId="Caption">
    <w:name w:val="caption"/>
    <w:basedOn w:val="Normal"/>
    <w:next w:val="Normal"/>
    <w:uiPriority w:val="35"/>
    <w:unhideWhenUsed/>
    <w:qFormat/>
    <w:rsid w:val="00337283"/>
    <w:pPr>
      <w:spacing w:after="200" w:line="240" w:lineRule="auto"/>
    </w:pPr>
    <w:rPr>
      <w:b/>
      <w:iCs/>
      <w:color w:val="000000" w:themeColor="text1"/>
      <w:sz w:val="20"/>
      <w:szCs w:val="18"/>
    </w:rPr>
  </w:style>
  <w:style w:type="character" w:styleId="FollowedHyperlink">
    <w:name w:val="FollowedHyperlink"/>
    <w:basedOn w:val="DefaultParagraphFont"/>
    <w:uiPriority w:val="99"/>
    <w:semiHidden/>
    <w:unhideWhenUsed/>
    <w:rsid w:val="004C58E4"/>
    <w:rPr>
      <w:color w:val="809D3C" w:themeColor="followedHyperlink"/>
      <w:u w:val="single"/>
    </w:rPr>
  </w:style>
  <w:style w:type="paragraph" w:styleId="Header">
    <w:name w:val="header"/>
    <w:basedOn w:val="Normal"/>
    <w:link w:val="HeaderChar"/>
    <w:uiPriority w:val="99"/>
    <w:semiHidden/>
    <w:unhideWhenUsed/>
    <w:rsid w:val="00BF08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08E7"/>
    <w:rPr>
      <w:rFonts w:ascii="TT Norms" w:hAnsi="TT Nor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460430">
      <w:bodyDiv w:val="1"/>
      <w:marLeft w:val="0"/>
      <w:marRight w:val="0"/>
      <w:marTop w:val="0"/>
      <w:marBottom w:val="0"/>
      <w:divBdr>
        <w:top w:val="none" w:sz="0" w:space="0" w:color="auto"/>
        <w:left w:val="none" w:sz="0" w:space="0" w:color="auto"/>
        <w:bottom w:val="none" w:sz="0" w:space="0" w:color="auto"/>
        <w:right w:val="none" w:sz="0" w:space="0" w:color="auto"/>
      </w:divBdr>
    </w:div>
    <w:div w:id="399401785">
      <w:bodyDiv w:val="1"/>
      <w:marLeft w:val="0"/>
      <w:marRight w:val="0"/>
      <w:marTop w:val="0"/>
      <w:marBottom w:val="0"/>
      <w:divBdr>
        <w:top w:val="none" w:sz="0" w:space="0" w:color="auto"/>
        <w:left w:val="none" w:sz="0" w:space="0" w:color="auto"/>
        <w:bottom w:val="none" w:sz="0" w:space="0" w:color="auto"/>
        <w:right w:val="none" w:sz="0" w:space="0" w:color="auto"/>
      </w:divBdr>
    </w:div>
    <w:div w:id="541789644">
      <w:bodyDiv w:val="1"/>
      <w:marLeft w:val="0"/>
      <w:marRight w:val="0"/>
      <w:marTop w:val="0"/>
      <w:marBottom w:val="0"/>
      <w:divBdr>
        <w:top w:val="none" w:sz="0" w:space="0" w:color="auto"/>
        <w:left w:val="none" w:sz="0" w:space="0" w:color="auto"/>
        <w:bottom w:val="none" w:sz="0" w:space="0" w:color="auto"/>
        <w:right w:val="none" w:sz="0" w:space="0" w:color="auto"/>
      </w:divBdr>
    </w:div>
    <w:div w:id="609505987">
      <w:bodyDiv w:val="1"/>
      <w:marLeft w:val="0"/>
      <w:marRight w:val="0"/>
      <w:marTop w:val="0"/>
      <w:marBottom w:val="0"/>
      <w:divBdr>
        <w:top w:val="none" w:sz="0" w:space="0" w:color="auto"/>
        <w:left w:val="none" w:sz="0" w:space="0" w:color="auto"/>
        <w:bottom w:val="none" w:sz="0" w:space="0" w:color="auto"/>
        <w:right w:val="none" w:sz="0" w:space="0" w:color="auto"/>
      </w:divBdr>
    </w:div>
    <w:div w:id="921644549">
      <w:bodyDiv w:val="1"/>
      <w:marLeft w:val="0"/>
      <w:marRight w:val="0"/>
      <w:marTop w:val="0"/>
      <w:marBottom w:val="0"/>
      <w:divBdr>
        <w:top w:val="none" w:sz="0" w:space="0" w:color="auto"/>
        <w:left w:val="none" w:sz="0" w:space="0" w:color="auto"/>
        <w:bottom w:val="none" w:sz="0" w:space="0" w:color="auto"/>
        <w:right w:val="none" w:sz="0" w:space="0" w:color="auto"/>
      </w:divBdr>
    </w:div>
    <w:div w:id="1051229378">
      <w:bodyDiv w:val="1"/>
      <w:marLeft w:val="0"/>
      <w:marRight w:val="0"/>
      <w:marTop w:val="0"/>
      <w:marBottom w:val="0"/>
      <w:divBdr>
        <w:top w:val="none" w:sz="0" w:space="0" w:color="auto"/>
        <w:left w:val="none" w:sz="0" w:space="0" w:color="auto"/>
        <w:bottom w:val="none" w:sz="0" w:space="0" w:color="auto"/>
        <w:right w:val="none" w:sz="0" w:space="0" w:color="auto"/>
      </w:divBdr>
    </w:div>
    <w:div w:id="1327636637">
      <w:bodyDiv w:val="1"/>
      <w:marLeft w:val="0"/>
      <w:marRight w:val="0"/>
      <w:marTop w:val="0"/>
      <w:marBottom w:val="0"/>
      <w:divBdr>
        <w:top w:val="none" w:sz="0" w:space="0" w:color="auto"/>
        <w:left w:val="none" w:sz="0" w:space="0" w:color="auto"/>
        <w:bottom w:val="none" w:sz="0" w:space="0" w:color="auto"/>
        <w:right w:val="none" w:sz="0" w:space="0" w:color="auto"/>
      </w:divBdr>
    </w:div>
    <w:div w:id="1469930846">
      <w:bodyDiv w:val="1"/>
      <w:marLeft w:val="0"/>
      <w:marRight w:val="0"/>
      <w:marTop w:val="0"/>
      <w:marBottom w:val="0"/>
      <w:divBdr>
        <w:top w:val="none" w:sz="0" w:space="0" w:color="auto"/>
        <w:left w:val="none" w:sz="0" w:space="0" w:color="auto"/>
        <w:bottom w:val="none" w:sz="0" w:space="0" w:color="auto"/>
        <w:right w:val="none" w:sz="0" w:space="0" w:color="auto"/>
      </w:divBdr>
    </w:div>
    <w:div w:id="153924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meo.com/790191545" TargetMode="External"/><Relationship Id="rId18" Type="http://schemas.openxmlformats.org/officeDocument/2006/relationships/hyperlink" Target="http://www.kingcounty.gov/council/councilmembers/find_district.asp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melissa.newbill@4culture.org" TargetMode="External"/><Relationship Id="rId7" Type="http://schemas.openxmlformats.org/officeDocument/2006/relationships/settings" Target="settings.xml"/><Relationship Id="rId12" Type="http://schemas.openxmlformats.org/officeDocument/2006/relationships/hyperlink" Target="https://www.4culture.org/grants/equipment/" TargetMode="External"/><Relationship Id="rId17" Type="http://schemas.openxmlformats.org/officeDocument/2006/relationships/hyperlink" Target="https://apply.4culture.org/your-profil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pply.4culture.org/your-profiles" TargetMode="External"/><Relationship Id="rId20" Type="http://schemas.openxmlformats.org/officeDocument/2006/relationships/hyperlink" Target="mailto:melissa.newbill@4cultur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4culture.org/grants/equipment/"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pply.4culture.org/your-profi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ckie.mixon@4culture.org" TargetMode="External"/><Relationship Id="rId22" Type="http://schemas.openxmlformats.org/officeDocument/2006/relationships/hyperlink" Target="mailto:dana.phelan@4culture.org"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billm\King%20County\4Culture-Internal%20-%20Documents\General\COMS%20-%20Branding\Word%20Templates\4C_ReportTemplate_DRAFT3.dotx" TargetMode="External"/></Relationships>
</file>

<file path=word/theme/theme1.xml><?xml version="1.0" encoding="utf-8"?>
<a:theme xmlns:a="http://schemas.openxmlformats.org/drawingml/2006/main" name="4Culture_2022">
  <a:themeElements>
    <a:clrScheme name="Custom 1">
      <a:dk1>
        <a:sysClr val="windowText" lastClr="000000"/>
      </a:dk1>
      <a:lt1>
        <a:sysClr val="window" lastClr="FFFFFF"/>
      </a:lt1>
      <a:dk2>
        <a:srgbClr val="005E63"/>
      </a:dk2>
      <a:lt2>
        <a:srgbClr val="D5E7F1"/>
      </a:lt2>
      <a:accent1>
        <a:srgbClr val="809D3C"/>
      </a:accent1>
      <a:accent2>
        <a:srgbClr val="00A1B3"/>
      </a:accent2>
      <a:accent3>
        <a:srgbClr val="EE3350"/>
      </a:accent3>
      <a:accent4>
        <a:srgbClr val="E75300"/>
      </a:accent4>
      <a:accent5>
        <a:srgbClr val="FFD600"/>
      </a:accent5>
      <a:accent6>
        <a:srgbClr val="D14827"/>
      </a:accent6>
      <a:hlink>
        <a:srgbClr val="00A1B3"/>
      </a:hlink>
      <a:folHlink>
        <a:srgbClr val="809D3C"/>
      </a:folHlink>
    </a:clrScheme>
    <a:fontScheme name="4Culture">
      <a:majorFont>
        <a:latin typeface="TT Norms"/>
        <a:ea typeface=""/>
        <a:cs typeface=""/>
      </a:majorFont>
      <a:minorFont>
        <a:latin typeface="TT Nor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0E85D0448DCC4E9018C938BE7848F8" ma:contentTypeVersion="16" ma:contentTypeDescription="Create a new document." ma:contentTypeScope="" ma:versionID="c49e130b129e9791487e9fbb0c928963">
  <xsd:schema xmlns:xsd="http://www.w3.org/2001/XMLSchema" xmlns:xs="http://www.w3.org/2001/XMLSchema" xmlns:p="http://schemas.microsoft.com/office/2006/metadata/properties" xmlns:ns1="http://schemas.microsoft.com/sharepoint/v3" xmlns:ns2="c61f5637-70fa-4bba-9580-f73c48dcfe75" xmlns:ns3="e56c9150-d22a-4b62-a706-e376a6ad65e2" xmlns:ns4="2beaef9f-cf1f-479f-a374-c737fe2c05cb" targetNamespace="http://schemas.microsoft.com/office/2006/metadata/properties" ma:root="true" ma:fieldsID="3a82d6a1c96f7ced29144996a91d8fbb" ns1:_="" ns2:_="" ns3:_="" ns4:_="">
    <xsd:import namespace="http://schemas.microsoft.com/sharepoint/v3"/>
    <xsd:import namespace="c61f5637-70fa-4bba-9580-f73c48dcfe75"/>
    <xsd:import namespace="e56c9150-d22a-4b62-a706-e376a6ad65e2"/>
    <xsd:import namespace="2beaef9f-cf1f-479f-a374-c737fe2c05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1f5637-70fa-4bba-9580-f73c48dcfe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6c9150-d22a-4b62-a706-e376a6ad65e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e36679c-def5-4939-a561-3b6566f40561}" ma:internalName="TaxCatchAll" ma:showField="CatchAllData" ma:web="e56c9150-d22a-4b62-a706-e376a6ad65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61f5637-70fa-4bba-9580-f73c48dcfe75">
      <Terms xmlns="http://schemas.microsoft.com/office/infopath/2007/PartnerControls"/>
    </lcf76f155ced4ddcb4097134ff3c332f>
    <TaxCatchAll xmlns="2beaef9f-cf1f-479f-a374-c737fe2c05cb" xsi:nil="true"/>
    <SharedWithUsers xmlns="e56c9150-d22a-4b62-a706-e376a6ad65e2">
      <UserInfo>
        <DisplayName>Semet, Lauren</DisplayName>
        <AccountId>26</AccountId>
        <AccountType/>
      </UserInfo>
      <UserInfo>
        <DisplayName>Newbill, Melissa</DisplayName>
        <AccountId>14</AccountId>
        <AccountType/>
      </UserInfo>
      <UserInfo>
        <DisplayName>DePaolo, Christina</DisplayName>
        <AccountId>31</AccountId>
        <AccountType/>
      </UserInfo>
      <UserInfo>
        <DisplayName>Callahan, Anna</DisplayName>
        <AccountId>22</AccountId>
        <AccountType/>
      </UserInfo>
      <UserInfo>
        <DisplayName>Nagata, Megumi</DisplayName>
        <AccountId>40</AccountId>
        <AccountType/>
      </UserInfo>
      <UserInfo>
        <DisplayName>Phillips, Chieko</DisplayName>
        <AccountId>15</AccountId>
        <AccountType/>
      </UserInfo>
      <UserInfo>
        <DisplayName>Lawsin, Emily</DisplayName>
        <AccountId>298</AccountId>
        <AccountType/>
      </UserInfo>
      <UserInfo>
        <DisplayName>Phelan, Dana</DisplayName>
        <AccountId>37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555FB-ADA8-4EA0-AD01-C67934E61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1f5637-70fa-4bba-9580-f73c48dcfe75"/>
    <ds:schemaRef ds:uri="e56c9150-d22a-4b62-a706-e376a6ad65e2"/>
    <ds:schemaRef ds:uri="2beaef9f-cf1f-479f-a374-c737fe2c0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914E0-0902-4ABA-ACFB-B184B5BC8887}">
  <ds:schemaRefs>
    <ds:schemaRef ds:uri="http://schemas.microsoft.com/sharepoint/v3/contenttype/forms"/>
  </ds:schemaRefs>
</ds:datastoreItem>
</file>

<file path=customXml/itemProps3.xml><?xml version="1.0" encoding="utf-8"?>
<ds:datastoreItem xmlns:ds="http://schemas.openxmlformats.org/officeDocument/2006/customXml" ds:itemID="{CE874285-FDA6-49A9-A2CF-5C3BFB95E9D9}">
  <ds:schemaRefs>
    <ds:schemaRef ds:uri="http://schemas.microsoft.com/office/2006/metadata/properties"/>
    <ds:schemaRef ds:uri="http://schemas.microsoft.com/office/infopath/2007/PartnerControls"/>
    <ds:schemaRef ds:uri="http://schemas.microsoft.com/sharepoint/v3"/>
    <ds:schemaRef ds:uri="c61f5637-70fa-4bba-9580-f73c48dcfe75"/>
    <ds:schemaRef ds:uri="2beaef9f-cf1f-479f-a374-c737fe2c05cb"/>
  </ds:schemaRefs>
</ds:datastoreItem>
</file>

<file path=customXml/itemProps4.xml><?xml version="1.0" encoding="utf-8"?>
<ds:datastoreItem xmlns:ds="http://schemas.openxmlformats.org/officeDocument/2006/customXml" ds:itemID="{131A836E-115A-414F-8ED9-D6501E246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4C_ReportTemplate_DRAFT3</Template>
  <TotalTime>69</TotalTime>
  <Pages>9</Pages>
  <Words>1865</Words>
  <Characters>11120</Characters>
  <Application>Microsoft Office Word</Application>
  <DocSecurity>0</DocSecurity>
  <Lines>213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12908</CharactersWithSpaces>
  <SharedDoc>false</SharedDoc>
  <HLinks>
    <vt:vector size="48" baseType="variant">
      <vt:variant>
        <vt:i4>3997720</vt:i4>
      </vt:variant>
      <vt:variant>
        <vt:i4>21</vt:i4>
      </vt:variant>
      <vt:variant>
        <vt:i4>0</vt:i4>
      </vt:variant>
      <vt:variant>
        <vt:i4>5</vt:i4>
      </vt:variant>
      <vt:variant>
        <vt:lpwstr>mailto:elly.fetter@4culture.org</vt:lpwstr>
      </vt:variant>
      <vt:variant>
        <vt:lpwstr/>
      </vt:variant>
      <vt:variant>
        <vt:i4>7733312</vt:i4>
      </vt:variant>
      <vt:variant>
        <vt:i4>18</vt:i4>
      </vt:variant>
      <vt:variant>
        <vt:i4>0</vt:i4>
      </vt:variant>
      <vt:variant>
        <vt:i4>5</vt:i4>
      </vt:variant>
      <vt:variant>
        <vt:lpwstr>mailto:melissa.newbill@4culture.org</vt:lpwstr>
      </vt:variant>
      <vt:variant>
        <vt:lpwstr/>
      </vt:variant>
      <vt:variant>
        <vt:i4>1966098</vt:i4>
      </vt:variant>
      <vt:variant>
        <vt:i4>15</vt:i4>
      </vt:variant>
      <vt:variant>
        <vt:i4>0</vt:i4>
      </vt:variant>
      <vt:variant>
        <vt:i4>5</vt:i4>
      </vt:variant>
      <vt:variant>
        <vt:lpwstr>https://apply.4culture.org/your-profiles</vt:lpwstr>
      </vt:variant>
      <vt:variant>
        <vt:lpwstr/>
      </vt:variant>
      <vt:variant>
        <vt:i4>3866726</vt:i4>
      </vt:variant>
      <vt:variant>
        <vt:i4>12</vt:i4>
      </vt:variant>
      <vt:variant>
        <vt:i4>0</vt:i4>
      </vt:variant>
      <vt:variant>
        <vt:i4>5</vt:i4>
      </vt:variant>
      <vt:variant>
        <vt:lpwstr>https://www.4culture.org/grants/arc-fellowship/</vt:lpwstr>
      </vt:variant>
      <vt:variant>
        <vt:lpwstr/>
      </vt:variant>
      <vt:variant>
        <vt:i4>3866726</vt:i4>
      </vt:variant>
      <vt:variant>
        <vt:i4>9</vt:i4>
      </vt:variant>
      <vt:variant>
        <vt:i4>0</vt:i4>
      </vt:variant>
      <vt:variant>
        <vt:i4>5</vt:i4>
      </vt:variant>
      <vt:variant>
        <vt:lpwstr>https://www.4culture.org/grants/arc-fellowship/</vt:lpwstr>
      </vt:variant>
      <vt:variant>
        <vt:lpwstr/>
      </vt:variant>
      <vt:variant>
        <vt:i4>8192069</vt:i4>
      </vt:variant>
      <vt:variant>
        <vt:i4>6</vt:i4>
      </vt:variant>
      <vt:variant>
        <vt:i4>0</vt:i4>
      </vt:variant>
      <vt:variant>
        <vt:i4>5</vt:i4>
      </vt:variant>
      <vt:variant>
        <vt:lpwstr>mailto:jackie.mixon@4culture.org</vt:lpwstr>
      </vt:variant>
      <vt:variant>
        <vt:lpwstr/>
      </vt:variant>
      <vt:variant>
        <vt:i4>8257585</vt:i4>
      </vt:variant>
      <vt:variant>
        <vt:i4>3</vt:i4>
      </vt:variant>
      <vt:variant>
        <vt:i4>0</vt:i4>
      </vt:variant>
      <vt:variant>
        <vt:i4>5</vt:i4>
      </vt:variant>
      <vt:variant>
        <vt:lpwstr>https://vimeo.com/790191545</vt:lpwstr>
      </vt:variant>
      <vt:variant>
        <vt:lpwstr/>
      </vt:variant>
      <vt:variant>
        <vt:i4>852051</vt:i4>
      </vt:variant>
      <vt:variant>
        <vt:i4>0</vt:i4>
      </vt:variant>
      <vt:variant>
        <vt:i4>0</vt:i4>
      </vt:variant>
      <vt:variant>
        <vt:i4>5</vt:i4>
      </vt:variant>
      <vt:variant>
        <vt:lpwstr>http://www.4culture.org/grants/arc-fellowship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 Artist Fellowship Application Worksheet 2023</dc:title>
  <dc:subject/>
  <dc:creator>Newbill, Melissa</dc:creator>
  <cp:keywords/>
  <dc:description/>
  <cp:lastModifiedBy>Phelan, Dana</cp:lastModifiedBy>
  <cp:revision>59</cp:revision>
  <dcterms:created xsi:type="dcterms:W3CDTF">2023-07-12T19:04:00Z</dcterms:created>
  <dcterms:modified xsi:type="dcterms:W3CDTF">2023-07-14T20:29:00Z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0x010100940E85D0448DCC4E9018C938BE7848F8</vt:lpwstr>
  </property>
  <property fmtid="{D5CDD505-2E9C-101B-9397-08002B2CF9AE}" pid="3" name="MediaServiceImageTags">
    <vt:lpwstr/>
  </property>
</Properties>
</file>