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17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00" w:firstRow="0" w:lastRow="0" w:firstColumn="0" w:lastColumn="0" w:noHBand="0" w:noVBand="1"/>
      </w:tblPr>
      <w:tblGrid>
        <w:gridCol w:w="1440"/>
        <w:gridCol w:w="8730"/>
      </w:tblGrid>
      <w:tr w:rsidR="00104CF1" w:rsidRPr="00042070" w14:paraId="5DB60AE8" w14:textId="77777777" w:rsidTr="00AD5613">
        <w:trPr>
          <w:trHeight w:val="1350"/>
        </w:trPr>
        <w:tc>
          <w:tcPr>
            <w:tcW w:w="1440" w:type="dxa"/>
            <w:vAlign w:val="center"/>
          </w:tcPr>
          <w:p w14:paraId="4606FA7E" w14:textId="77777777" w:rsidR="00104CF1" w:rsidRPr="00BF67F3" w:rsidRDefault="00104CF1" w:rsidP="00D84471">
            <w:pPr>
              <w:pStyle w:val="Heading7"/>
              <w:spacing w:before="0"/>
              <w:outlineLvl w:val="6"/>
            </w:pPr>
            <w:r w:rsidRPr="00BF67F3">
              <w:rPr>
                <w:noProof/>
              </w:rPr>
              <w:drawing>
                <wp:inline distT="0" distB="0" distL="0" distR="0" wp14:anchorId="0F671C8A" wp14:editId="01BE9482">
                  <wp:extent cx="643315" cy="806824"/>
                  <wp:effectExtent l="0" t="0" r="4445" b="0"/>
                  <wp:docPr id="2" name="Picture 2" descr="4Culture Logo, which is the number four in black, stylized as a cutout with a black shadow extruding backward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Culture Logo Black_al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5375" cy="847033"/>
                          </a:xfrm>
                          <a:prstGeom prst="rect">
                            <a:avLst/>
                          </a:prstGeom>
                        </pic:spPr>
                      </pic:pic>
                    </a:graphicData>
                  </a:graphic>
                </wp:inline>
              </w:drawing>
            </w:r>
          </w:p>
        </w:tc>
        <w:tc>
          <w:tcPr>
            <w:tcW w:w="8730" w:type="dxa"/>
            <w:shd w:val="clear" w:color="auto" w:fill="auto"/>
            <w:vAlign w:val="bottom"/>
          </w:tcPr>
          <w:p w14:paraId="14C491E3" w14:textId="77777777" w:rsidR="00104CF1" w:rsidRPr="00042070" w:rsidRDefault="00104CF1" w:rsidP="00D84471">
            <w:pPr>
              <w:pStyle w:val="HEADERAddress"/>
              <w:spacing w:line="276" w:lineRule="auto"/>
              <w:rPr>
                <w:sz w:val="18"/>
                <w:szCs w:val="20"/>
              </w:rPr>
            </w:pPr>
            <w:r w:rsidRPr="00042070">
              <w:rPr>
                <w:sz w:val="18"/>
                <w:szCs w:val="20"/>
              </w:rPr>
              <w:t>101 PREFONTAINE PL S</w:t>
            </w:r>
          </w:p>
          <w:p w14:paraId="541D6A56" w14:textId="77777777" w:rsidR="00104CF1" w:rsidRPr="00042070" w:rsidRDefault="00104CF1" w:rsidP="00D84471">
            <w:pPr>
              <w:pStyle w:val="HEADERAddress"/>
              <w:spacing w:line="276" w:lineRule="auto"/>
              <w:rPr>
                <w:sz w:val="18"/>
                <w:szCs w:val="20"/>
              </w:rPr>
            </w:pPr>
            <w:r w:rsidRPr="00042070">
              <w:rPr>
                <w:sz w:val="18"/>
                <w:szCs w:val="20"/>
              </w:rPr>
              <w:t>SEATTLE, WA 98104</w:t>
            </w:r>
          </w:p>
          <w:p w14:paraId="078539EA" w14:textId="77777777" w:rsidR="00104CF1" w:rsidRDefault="00104CF1" w:rsidP="00D84471">
            <w:pPr>
              <w:pStyle w:val="HEADERAddress"/>
              <w:spacing w:line="276" w:lineRule="auto"/>
              <w:rPr>
                <w:b/>
                <w:sz w:val="18"/>
                <w:szCs w:val="20"/>
              </w:rPr>
            </w:pPr>
            <w:r w:rsidRPr="00042070">
              <w:rPr>
                <w:b/>
                <w:sz w:val="18"/>
                <w:szCs w:val="20"/>
              </w:rPr>
              <w:t>4CULTURE.ORG</w:t>
            </w:r>
          </w:p>
          <w:p w14:paraId="1D0B833A" w14:textId="77777777" w:rsidR="00104CF1" w:rsidRPr="00042070" w:rsidRDefault="00104CF1" w:rsidP="00D84471">
            <w:pPr>
              <w:pStyle w:val="HEADERAddress"/>
              <w:spacing w:line="276" w:lineRule="auto"/>
              <w:rPr>
                <w:b/>
              </w:rPr>
            </w:pPr>
          </w:p>
        </w:tc>
      </w:tr>
    </w:tbl>
    <w:p w14:paraId="2BCD4105" w14:textId="77777777" w:rsidR="008A2DE5" w:rsidRDefault="00650E75" w:rsidP="00D84471">
      <w:pPr>
        <w:pStyle w:val="Heading1"/>
        <w:spacing w:before="0"/>
      </w:pPr>
      <w:r>
        <w:t>Art Projects</w:t>
      </w:r>
      <w:r w:rsidR="00C67D99">
        <w:t xml:space="preserve"> </w:t>
      </w:r>
      <w:r w:rsidR="00C67D99" w:rsidRPr="00C67D99">
        <w:rPr>
          <w:b w:val="0"/>
          <w:bCs/>
        </w:rPr>
        <w:t>Individuals</w:t>
      </w:r>
      <w:r w:rsidR="00C67D99">
        <w:rPr>
          <w:b w:val="0"/>
          <w:bCs/>
        </w:rPr>
        <w:t xml:space="preserve"> |</w:t>
      </w:r>
      <w:r>
        <w:t xml:space="preserve"> </w:t>
      </w:r>
      <w:r w:rsidR="008A2DE5">
        <w:t xml:space="preserve">Application </w:t>
      </w:r>
      <w:r>
        <w:t>Worksheet</w:t>
      </w:r>
    </w:p>
    <w:p w14:paraId="7C443561" w14:textId="150744D4" w:rsidR="008A2DE5" w:rsidRDefault="00650E75" w:rsidP="00D84471">
      <w:pPr>
        <w:spacing w:after="0"/>
        <w:rPr>
          <w:i/>
          <w:iCs/>
          <w:sz w:val="20"/>
          <w:szCs w:val="20"/>
        </w:rPr>
      </w:pPr>
      <w:r w:rsidRPr="008F1B7E">
        <w:rPr>
          <w:i/>
          <w:iCs/>
          <w:sz w:val="20"/>
          <w:szCs w:val="20"/>
        </w:rPr>
        <w:t xml:space="preserve">This worksheet is intended to be used as a tool as you work on the 2023 Art Projects </w:t>
      </w:r>
      <w:r w:rsidR="00C67D99" w:rsidRPr="008F1B7E">
        <w:rPr>
          <w:i/>
          <w:iCs/>
          <w:sz w:val="20"/>
          <w:szCs w:val="20"/>
        </w:rPr>
        <w:t xml:space="preserve">for Individuals </w:t>
      </w:r>
      <w:r w:rsidRPr="008F1B7E">
        <w:rPr>
          <w:i/>
          <w:iCs/>
          <w:sz w:val="20"/>
          <w:szCs w:val="20"/>
        </w:rPr>
        <w:t>application. Use of this worksheet is not required, nor is it an acceptable alternative to the online application form.</w:t>
      </w:r>
    </w:p>
    <w:p w14:paraId="52E8406C" w14:textId="77777777" w:rsidR="00D84471" w:rsidRPr="008F1B7E" w:rsidRDefault="00D84471" w:rsidP="00D84471">
      <w:pPr>
        <w:spacing w:after="0"/>
        <w:rPr>
          <w:i/>
          <w:iCs/>
          <w:sz w:val="20"/>
          <w:szCs w:val="20"/>
        </w:rPr>
      </w:pPr>
    </w:p>
    <w:p w14:paraId="142488B9" w14:textId="3BA71BB8" w:rsidR="00D84471" w:rsidRDefault="008832D6" w:rsidP="00D84471">
      <w:pPr>
        <w:spacing w:after="0"/>
        <w:rPr>
          <w:b/>
          <w:bCs/>
          <w:color w:val="000000" w:themeColor="text1"/>
          <w:szCs w:val="16"/>
        </w:rPr>
      </w:pPr>
      <w:r w:rsidRPr="008832D6">
        <w:rPr>
          <w:b/>
          <w:bCs/>
          <w:color w:val="000000" w:themeColor="text1"/>
          <w:sz w:val="24"/>
          <w:szCs w:val="18"/>
        </w:rPr>
        <w:t xml:space="preserve">Applications must be submitted </w:t>
      </w:r>
      <w:r w:rsidR="00C67D99">
        <w:rPr>
          <w:b/>
          <w:bCs/>
          <w:color w:val="000000" w:themeColor="text1"/>
          <w:sz w:val="24"/>
          <w:szCs w:val="18"/>
        </w:rPr>
        <w:t xml:space="preserve">online </w:t>
      </w:r>
      <w:r w:rsidRPr="008832D6">
        <w:rPr>
          <w:b/>
          <w:bCs/>
          <w:color w:val="000000" w:themeColor="text1"/>
          <w:sz w:val="24"/>
          <w:szCs w:val="18"/>
        </w:rPr>
        <w:t>by 5:00 P.M. on Thursday, March 23, 2023</w:t>
      </w:r>
      <w:r w:rsidRPr="008832D6">
        <w:rPr>
          <w:b/>
          <w:bCs/>
          <w:color w:val="000000" w:themeColor="text1"/>
          <w:szCs w:val="16"/>
        </w:rPr>
        <w:t>.</w:t>
      </w:r>
    </w:p>
    <w:p w14:paraId="14DF32C5" w14:textId="77777777" w:rsidR="00D84471" w:rsidRPr="00D84471" w:rsidRDefault="00D84471" w:rsidP="00D84471">
      <w:pPr>
        <w:spacing w:after="0"/>
        <w:rPr>
          <w:b/>
          <w:bCs/>
          <w:color w:val="000000" w:themeColor="text1"/>
          <w:szCs w:val="16"/>
        </w:rPr>
      </w:pPr>
    </w:p>
    <w:p w14:paraId="006876B8" w14:textId="32FC4D0C" w:rsidR="008A2DE5" w:rsidRDefault="00650E75" w:rsidP="00D84471">
      <w:pPr>
        <w:pStyle w:val="Heading2"/>
        <w:spacing w:before="0"/>
      </w:pPr>
      <w:r>
        <w:t>Steps to apply</w:t>
      </w:r>
    </w:p>
    <w:p w14:paraId="429F194E" w14:textId="77777777" w:rsidR="008832D6" w:rsidRPr="008832D6" w:rsidRDefault="00650E75" w:rsidP="00D84471">
      <w:pPr>
        <w:pStyle w:val="ListParagraph"/>
        <w:numPr>
          <w:ilvl w:val="0"/>
          <w:numId w:val="13"/>
        </w:numPr>
        <w:spacing w:after="0"/>
      </w:pPr>
      <w:r>
        <w:t>Read the guidelines</w:t>
      </w:r>
      <w:r w:rsidR="008832D6">
        <w:t xml:space="preserve">: </w:t>
      </w:r>
      <w:hyperlink r:id="rId11" w:history="1">
        <w:r w:rsidR="008832D6" w:rsidRPr="00190821">
          <w:rPr>
            <w:rStyle w:val="Hyperlink"/>
            <w:rFonts w:ascii="Avenir LT Std 55 Roman" w:hAnsi="Avenir LT Std 55 Roman"/>
          </w:rPr>
          <w:t>www.4culture.org/grants/art-projects</w:t>
        </w:r>
      </w:hyperlink>
    </w:p>
    <w:p w14:paraId="6C9AA279" w14:textId="77777777" w:rsidR="00650E75" w:rsidRDefault="00650E75" w:rsidP="00D84471">
      <w:pPr>
        <w:pStyle w:val="ListParagraph"/>
        <w:numPr>
          <w:ilvl w:val="1"/>
          <w:numId w:val="13"/>
        </w:numPr>
        <w:spacing w:after="0"/>
      </w:pPr>
      <w:r>
        <w:t xml:space="preserve">Are you and your project eligible? </w:t>
      </w:r>
    </w:p>
    <w:p w14:paraId="0357DBB8" w14:textId="77777777" w:rsidR="00650E75" w:rsidRDefault="00650E75" w:rsidP="00D84471">
      <w:pPr>
        <w:pStyle w:val="ListParagraph"/>
        <w:numPr>
          <w:ilvl w:val="0"/>
          <w:numId w:val="13"/>
        </w:numPr>
        <w:spacing w:after="0"/>
      </w:pPr>
      <w:r>
        <w:t xml:space="preserve">Create an account / If you have an account, confirm you </w:t>
      </w:r>
      <w:r w:rsidR="000A75A3">
        <w:t>can</w:t>
      </w:r>
      <w:r>
        <w:t xml:space="preserve"> log in</w:t>
      </w:r>
      <w:r w:rsidR="000A75A3">
        <w:t>.</w:t>
      </w:r>
    </w:p>
    <w:p w14:paraId="5C94DAB7" w14:textId="77777777" w:rsidR="00650E75" w:rsidRDefault="00650E75" w:rsidP="00D84471">
      <w:pPr>
        <w:pStyle w:val="ListParagraph"/>
        <w:numPr>
          <w:ilvl w:val="1"/>
          <w:numId w:val="13"/>
        </w:numPr>
        <w:spacing w:after="0"/>
      </w:pPr>
      <w:r>
        <w:t xml:space="preserve">Watch the </w:t>
      </w:r>
      <w:hyperlink r:id="rId12" w:history="1">
        <w:r w:rsidRPr="00650E75">
          <w:rPr>
            <w:rStyle w:val="Hyperlink"/>
          </w:rPr>
          <w:t>tutorial video</w:t>
        </w:r>
      </w:hyperlink>
      <w:r>
        <w:t xml:space="preserve"> for assistance. </w:t>
      </w:r>
    </w:p>
    <w:p w14:paraId="55977326" w14:textId="77777777" w:rsidR="00650E75" w:rsidRDefault="000A75A3" w:rsidP="00D84471">
      <w:pPr>
        <w:pStyle w:val="ListParagraph"/>
        <w:numPr>
          <w:ilvl w:val="1"/>
          <w:numId w:val="13"/>
        </w:numPr>
        <w:spacing w:after="0"/>
      </w:pPr>
      <w:r>
        <w:t xml:space="preserve">Contact </w:t>
      </w:r>
      <w:hyperlink r:id="rId13" w:history="1">
        <w:r w:rsidRPr="000A75A3">
          <w:rPr>
            <w:rStyle w:val="Hyperlink"/>
          </w:rPr>
          <w:t>Jackie Mixon</w:t>
        </w:r>
      </w:hyperlink>
      <w:r>
        <w:t xml:space="preserve"> if you are unable to access your account.</w:t>
      </w:r>
    </w:p>
    <w:p w14:paraId="2E295C63" w14:textId="77777777" w:rsidR="00650E75" w:rsidRDefault="00650E75" w:rsidP="00D84471">
      <w:pPr>
        <w:pStyle w:val="ListParagraph"/>
        <w:numPr>
          <w:ilvl w:val="1"/>
          <w:numId w:val="13"/>
        </w:numPr>
        <w:spacing w:after="0"/>
      </w:pPr>
      <w:r>
        <w:t>Complete and submit your 2023 Demographic Update in your account profile.</w:t>
      </w:r>
    </w:p>
    <w:p w14:paraId="03CA04CE" w14:textId="77777777" w:rsidR="000A75A3" w:rsidRDefault="000A75A3" w:rsidP="00D84471">
      <w:pPr>
        <w:pStyle w:val="ListParagraph"/>
        <w:numPr>
          <w:ilvl w:val="0"/>
          <w:numId w:val="13"/>
        </w:numPr>
        <w:spacing w:after="0"/>
      </w:pPr>
      <w:r>
        <w:t>Read through the entire application and gather your materials.</w:t>
      </w:r>
    </w:p>
    <w:p w14:paraId="78270735" w14:textId="77777777" w:rsidR="000A75A3" w:rsidRDefault="000A75A3" w:rsidP="00D84471">
      <w:pPr>
        <w:pStyle w:val="ListParagraph"/>
        <w:numPr>
          <w:ilvl w:val="0"/>
          <w:numId w:val="13"/>
        </w:numPr>
        <w:spacing w:after="0"/>
      </w:pPr>
      <w:r>
        <w:t>Attend a workshop, talk to a Program Manager.</w:t>
      </w:r>
    </w:p>
    <w:p w14:paraId="0C4C7B30" w14:textId="51AB69A3" w:rsidR="000A75A3" w:rsidRDefault="00C67D99" w:rsidP="00D84471">
      <w:pPr>
        <w:pStyle w:val="ListParagraph"/>
        <w:numPr>
          <w:ilvl w:val="0"/>
          <w:numId w:val="13"/>
        </w:numPr>
        <w:spacing w:after="0"/>
      </w:pPr>
      <w:r>
        <w:t xml:space="preserve">Use this worksheet as you plan out your application. </w:t>
      </w:r>
      <w:r w:rsidR="000A75A3">
        <w:t>Draft, review, revise. Submit!</w:t>
      </w:r>
    </w:p>
    <w:p w14:paraId="3800634A" w14:textId="77777777" w:rsidR="00D84471" w:rsidRDefault="00D84471" w:rsidP="00D84471">
      <w:pPr>
        <w:pStyle w:val="ListParagraph"/>
        <w:numPr>
          <w:ilvl w:val="0"/>
          <w:numId w:val="0"/>
        </w:numPr>
        <w:spacing w:after="0"/>
        <w:ind w:left="720"/>
      </w:pPr>
    </w:p>
    <w:p w14:paraId="6D1E8886" w14:textId="77777777" w:rsidR="008A2DE5" w:rsidRDefault="000A75A3" w:rsidP="00D84471">
      <w:pPr>
        <w:pStyle w:val="Heading2"/>
        <w:spacing w:before="0"/>
      </w:pPr>
      <w:r>
        <w:t>Helpful tips – set yourself up for success</w:t>
      </w:r>
    </w:p>
    <w:p w14:paraId="47685D56" w14:textId="77777777" w:rsidR="008A2DE5" w:rsidRDefault="000A75A3" w:rsidP="00D84471">
      <w:pPr>
        <w:pStyle w:val="ListParagraph"/>
        <w:numPr>
          <w:ilvl w:val="0"/>
          <w:numId w:val="14"/>
        </w:numPr>
        <w:spacing w:after="0"/>
      </w:pPr>
      <w:r>
        <w:t xml:space="preserve">Start early! Give yourself the time you need. We recommend starting your application </w:t>
      </w:r>
      <w:r w:rsidRPr="00C67D99">
        <w:rPr>
          <w:u w:val="single"/>
        </w:rPr>
        <w:t>at least</w:t>
      </w:r>
      <w:r>
        <w:t xml:space="preserve"> 3 weeks before the deadline. </w:t>
      </w:r>
    </w:p>
    <w:p w14:paraId="09D19260" w14:textId="77777777" w:rsidR="000A75A3" w:rsidRDefault="000A75A3" w:rsidP="00D84471">
      <w:pPr>
        <w:pStyle w:val="ListParagraph"/>
        <w:numPr>
          <w:ilvl w:val="0"/>
          <w:numId w:val="14"/>
        </w:numPr>
        <w:spacing w:after="0"/>
      </w:pPr>
      <w:r>
        <w:t>Work offline</w:t>
      </w:r>
      <w:r w:rsidR="001A1CD9">
        <w:t xml:space="preserve"> and save often. Saving your work in Word or Google Docs will ensure that an internet outage </w:t>
      </w:r>
      <w:r w:rsidR="008832D6">
        <w:t>won’t result in lost work</w:t>
      </w:r>
      <w:r w:rsidR="001A1CD9">
        <w:t>. You can also keep track of your wordcount and spelling this way.</w:t>
      </w:r>
      <w:r w:rsidR="008F1B7E">
        <w:t xml:space="preserve"> If you get an error when saving after you cut and paste text into your document, it could be due to hidden characters in the text. Try typing it out instead.</w:t>
      </w:r>
    </w:p>
    <w:p w14:paraId="47E91017" w14:textId="77777777" w:rsidR="001A1CD9" w:rsidRDefault="001A1CD9" w:rsidP="00D84471">
      <w:pPr>
        <w:pStyle w:val="ListParagraph"/>
        <w:numPr>
          <w:ilvl w:val="0"/>
          <w:numId w:val="14"/>
        </w:numPr>
        <w:spacing w:after="0"/>
      </w:pPr>
      <w:r>
        <w:t xml:space="preserve">Attend a workshop! Workshops are a great way </w:t>
      </w:r>
      <w:r w:rsidR="00C67D99">
        <w:t>to walk through the application with Pr</w:t>
      </w:r>
      <w:r>
        <w:t xml:space="preserve">ogram Managers and to hear questions other applicants have that you might not have considered. Workshops are free, informal, and held via Zoom. Times are listed in the guidelines. </w:t>
      </w:r>
    </w:p>
    <w:p w14:paraId="531B2A6E" w14:textId="77777777" w:rsidR="001A1CD9" w:rsidRDefault="001A1CD9" w:rsidP="00D84471">
      <w:pPr>
        <w:pStyle w:val="ListParagraph"/>
        <w:numPr>
          <w:ilvl w:val="0"/>
          <w:numId w:val="14"/>
        </w:numPr>
        <w:spacing w:after="0"/>
      </w:pPr>
      <w:r>
        <w:t xml:space="preserve">Having a hard time writing about your project? Try talking about it! Record yourself talking about your project as if you were explaining it to a friend. Watch it back and write down what you said. Making a written pitch for your project can be </w:t>
      </w:r>
      <w:r w:rsidR="0090798B">
        <w:t>intimidating but</w:t>
      </w:r>
      <w:r>
        <w:t xml:space="preserve"> conveying your passion for your project is important.  </w:t>
      </w:r>
    </w:p>
    <w:p w14:paraId="5437A343" w14:textId="77777777" w:rsidR="001A1CD9" w:rsidRDefault="001A1CD9" w:rsidP="00D84471">
      <w:pPr>
        <w:pStyle w:val="ListParagraph"/>
        <w:numPr>
          <w:ilvl w:val="0"/>
          <w:numId w:val="14"/>
        </w:numPr>
        <w:spacing w:after="0"/>
      </w:pPr>
      <w:r>
        <w:t xml:space="preserve">Ask someone you trust to read your application and provide feedback. </w:t>
      </w:r>
    </w:p>
    <w:p w14:paraId="757F315B" w14:textId="77777777" w:rsidR="008832D6" w:rsidRDefault="008832D6" w:rsidP="00D84471">
      <w:pPr>
        <w:pStyle w:val="ListParagraph"/>
        <w:numPr>
          <w:ilvl w:val="0"/>
          <w:numId w:val="14"/>
        </w:numPr>
        <w:spacing w:after="0"/>
      </w:pPr>
      <w:r>
        <w:t xml:space="preserve">Getting an error when you Save or Submit? Most likely this is because your images are too big. Each </w:t>
      </w:r>
      <w:r w:rsidR="00C67D99">
        <w:t>attachment</w:t>
      </w:r>
      <w:r>
        <w:t xml:space="preserve"> must be smaller than 2MB.</w:t>
      </w:r>
    </w:p>
    <w:p w14:paraId="2B955F1B" w14:textId="77777777" w:rsidR="001A1CD9" w:rsidRDefault="001A1CD9" w:rsidP="00D84471">
      <w:pPr>
        <w:pStyle w:val="ListParagraph"/>
        <w:numPr>
          <w:ilvl w:val="0"/>
          <w:numId w:val="14"/>
        </w:numPr>
        <w:spacing w:after="0"/>
      </w:pPr>
      <w:r>
        <w:t>Double check that you have all required materials included! Incomplete applications will not be accepted, and extensions cannot be given.</w:t>
      </w:r>
    </w:p>
    <w:p w14:paraId="1C6E49C8" w14:textId="77777777" w:rsidR="00C67D99" w:rsidRDefault="00C67D99" w:rsidP="00D84471">
      <w:pPr>
        <w:pStyle w:val="ListParagraph"/>
        <w:numPr>
          <w:ilvl w:val="0"/>
          <w:numId w:val="14"/>
        </w:numPr>
        <w:spacing w:after="0"/>
      </w:pPr>
      <w:r>
        <w:t>Need help? We are here to support you.</w:t>
      </w:r>
    </w:p>
    <w:p w14:paraId="4E112F42" w14:textId="77777777" w:rsidR="008A2DE5" w:rsidRPr="008832D6" w:rsidRDefault="008F1B7E" w:rsidP="00D84471">
      <w:pPr>
        <w:pStyle w:val="Heading2"/>
        <w:spacing w:before="0"/>
        <w:jc w:val="center"/>
        <w:rPr>
          <w:sz w:val="56"/>
          <w:szCs w:val="40"/>
        </w:rPr>
      </w:pPr>
      <w:r>
        <w:rPr>
          <w:sz w:val="56"/>
          <w:szCs w:val="40"/>
        </w:rPr>
        <w:lastRenderedPageBreak/>
        <w:t>2</w:t>
      </w:r>
      <w:r w:rsidR="008832D6" w:rsidRPr="008832D6">
        <w:rPr>
          <w:sz w:val="56"/>
          <w:szCs w:val="40"/>
        </w:rPr>
        <w:t xml:space="preserve">023 APPLICATION </w:t>
      </w:r>
      <w:r>
        <w:rPr>
          <w:sz w:val="56"/>
          <w:szCs w:val="40"/>
        </w:rPr>
        <w:t xml:space="preserve">DRAFT </w:t>
      </w:r>
      <w:r w:rsidR="008832D6" w:rsidRPr="008832D6">
        <w:rPr>
          <w:sz w:val="56"/>
          <w:szCs w:val="40"/>
        </w:rPr>
        <w:t>WORKSHEET</w:t>
      </w:r>
    </w:p>
    <w:p w14:paraId="044EDA43" w14:textId="01EDD5E5" w:rsidR="008A2DE5" w:rsidRDefault="008832D6" w:rsidP="00D84471">
      <w:pPr>
        <w:spacing w:after="0"/>
        <w:jc w:val="center"/>
      </w:pPr>
      <w:r>
        <w:t xml:space="preserve">All applications must be submitted </w:t>
      </w:r>
      <w:r w:rsidR="008F1B7E">
        <w:t>online</w:t>
      </w:r>
      <w:r>
        <w:t xml:space="preserve"> at apply.4culture.org.</w:t>
      </w:r>
    </w:p>
    <w:p w14:paraId="1C3354A9" w14:textId="77777777" w:rsidR="00D84471" w:rsidRPr="0010419D" w:rsidRDefault="00D84471" w:rsidP="00D84471">
      <w:pPr>
        <w:spacing w:after="0"/>
        <w:jc w:val="center"/>
      </w:pPr>
    </w:p>
    <w:p w14:paraId="6017E34D" w14:textId="77777777" w:rsidR="008F1B7E" w:rsidRDefault="008832D6" w:rsidP="00D84471">
      <w:pPr>
        <w:pStyle w:val="Heading2"/>
        <w:spacing w:before="0"/>
      </w:pPr>
      <w:r>
        <w:t>PROJECT SUMMARY</w:t>
      </w:r>
      <w:r w:rsidR="00C67D99">
        <w:t xml:space="preserve"> </w:t>
      </w:r>
    </w:p>
    <w:p w14:paraId="0F77EC33" w14:textId="77777777" w:rsidR="008A2DE5" w:rsidRPr="006E0007" w:rsidRDefault="008F1B7E" w:rsidP="00D84471">
      <w:pPr>
        <w:pStyle w:val="Heading2"/>
        <w:spacing w:before="0"/>
        <w:rPr>
          <w:rFonts w:asciiTheme="minorHAnsi" w:hAnsiTheme="minorHAnsi"/>
          <w:b w:val="0"/>
          <w:bCs/>
          <w:color w:val="C00000"/>
          <w:sz w:val="20"/>
          <w:szCs w:val="20"/>
        </w:rPr>
      </w:pPr>
      <w:r w:rsidRPr="006E0007">
        <w:rPr>
          <w:rFonts w:asciiTheme="minorHAnsi" w:hAnsiTheme="minorHAnsi"/>
          <w:b w:val="0"/>
          <w:bCs/>
          <w:color w:val="C00000"/>
          <w:sz w:val="20"/>
          <w:szCs w:val="20"/>
        </w:rPr>
        <w:t>*TIP</w:t>
      </w:r>
      <w:r w:rsidR="00C67D99" w:rsidRPr="006E0007">
        <w:rPr>
          <w:rFonts w:asciiTheme="minorHAnsi" w:hAnsiTheme="minorHAnsi"/>
          <w:b w:val="0"/>
          <w:bCs/>
          <w:color w:val="C00000"/>
          <w:sz w:val="20"/>
          <w:szCs w:val="20"/>
        </w:rPr>
        <w:t>*</w:t>
      </w:r>
      <w:r w:rsidRPr="006E0007">
        <w:rPr>
          <w:rFonts w:asciiTheme="minorHAnsi" w:hAnsiTheme="minorHAnsi"/>
          <w:b w:val="0"/>
          <w:bCs/>
          <w:color w:val="C00000"/>
          <w:sz w:val="20"/>
          <w:szCs w:val="20"/>
        </w:rPr>
        <w:t xml:space="preserve"> </w:t>
      </w:r>
      <w:r w:rsidR="00C67D99" w:rsidRPr="006E0007">
        <w:rPr>
          <w:rFonts w:asciiTheme="minorHAnsi" w:hAnsiTheme="minorHAnsi"/>
          <w:b w:val="0"/>
          <w:bCs/>
          <w:color w:val="C00000"/>
          <w:sz w:val="20"/>
          <w:szCs w:val="20"/>
        </w:rPr>
        <w:t xml:space="preserve">The peer panel </w:t>
      </w:r>
      <w:r w:rsidRPr="006E0007">
        <w:rPr>
          <w:rFonts w:asciiTheme="minorHAnsi" w:hAnsiTheme="minorHAnsi"/>
          <w:b w:val="0"/>
          <w:bCs/>
          <w:color w:val="C00000"/>
          <w:sz w:val="20"/>
          <w:szCs w:val="20"/>
        </w:rPr>
        <w:t xml:space="preserve">evaluating your application </w:t>
      </w:r>
      <w:r w:rsidR="00C67D99" w:rsidRPr="006E0007">
        <w:rPr>
          <w:rFonts w:asciiTheme="minorHAnsi" w:hAnsiTheme="minorHAnsi"/>
          <w:b w:val="0"/>
          <w:bCs/>
          <w:color w:val="C00000"/>
          <w:sz w:val="20"/>
          <w:szCs w:val="20"/>
        </w:rPr>
        <w:t>will use your Project Title and Short Project Description to refer to your project – make sure it provides key info to remind them of your project.</w:t>
      </w:r>
    </w:p>
    <w:p w14:paraId="3D00419E" w14:textId="77777777" w:rsidR="00AC5472" w:rsidRDefault="00AC5472" w:rsidP="00D84471">
      <w:pPr>
        <w:spacing w:after="0"/>
        <w:rPr>
          <w:b/>
          <w:bCs/>
          <w:szCs w:val="16"/>
        </w:rPr>
      </w:pPr>
    </w:p>
    <w:p w14:paraId="387AE0D2" w14:textId="03A71C95" w:rsidR="008A2DE5" w:rsidRPr="008832D6" w:rsidRDefault="008832D6" w:rsidP="00D84471">
      <w:pPr>
        <w:spacing w:after="0"/>
        <w:rPr>
          <w:b/>
          <w:bCs/>
          <w:szCs w:val="16"/>
        </w:rPr>
      </w:pPr>
      <w:r>
        <w:rPr>
          <w:noProof/>
        </w:rPr>
        <mc:AlternateContent>
          <mc:Choice Requires="wps">
            <w:drawing>
              <wp:anchor distT="45720" distB="45720" distL="114300" distR="114300" simplePos="0" relativeHeight="251659264" behindDoc="0" locked="0" layoutInCell="1" allowOverlap="1" wp14:anchorId="0753DF73" wp14:editId="37AFF64D">
                <wp:simplePos x="0" y="0"/>
                <wp:positionH relativeFrom="column">
                  <wp:posOffset>28575</wp:posOffset>
                </wp:positionH>
                <wp:positionV relativeFrom="paragraph">
                  <wp:posOffset>212090</wp:posOffset>
                </wp:positionV>
                <wp:extent cx="5819775" cy="314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14325"/>
                        </a:xfrm>
                        <a:prstGeom prst="rect">
                          <a:avLst/>
                        </a:prstGeom>
                        <a:solidFill>
                          <a:srgbClr val="FFFFFF"/>
                        </a:solidFill>
                        <a:ln w="9525">
                          <a:solidFill>
                            <a:srgbClr val="000000"/>
                          </a:solidFill>
                          <a:miter lim="800000"/>
                          <a:headEnd/>
                          <a:tailEnd/>
                        </a:ln>
                      </wps:spPr>
                      <wps:txbx>
                        <w:txbxContent>
                          <w:p w14:paraId="4A8CD4F6" w14:textId="2274FBD8" w:rsidR="00B31D89" w:rsidRDefault="00B31D89" w:rsidP="008832D6">
                            <w:r>
                              <w:t>Suggested word count for this section: 1-5 words</w:t>
                            </w:r>
                            <w:r w:rsidR="00AC5472">
                              <w:t xml:space="preserve">  </w:t>
                            </w:r>
                          </w:p>
                          <w:p w14:paraId="17D2B284" w14:textId="77777777" w:rsidR="00B31D89" w:rsidRDefault="00B31D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53DF73" id="_x0000_t202" coordsize="21600,21600" o:spt="202" path="m,l,21600r21600,l21600,xe">
                <v:stroke joinstyle="miter"/>
                <v:path gradientshapeok="t" o:connecttype="rect"/>
              </v:shapetype>
              <v:shape id="Text Box 2" o:spid="_x0000_s1026" type="#_x0000_t202" style="position:absolute;margin-left:2.25pt;margin-top:16.7pt;width:458.25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">
                <v:textbox>
                  <w:txbxContent>
                    <w:p w14:paraId="4A8CD4F6" w14:textId="2274FBD8" w:rsidR="00B31D89" w:rsidRDefault="00B31D89" w:rsidP="008832D6">
                      <w:r>
                        <w:t>Suggested word count for this section: 1-5 words</w:t>
                      </w:r>
                      <w:r w:rsidR="00AC5472">
                        <w:t xml:space="preserve">  </w:t>
                      </w:r>
                    </w:p>
                    <w:p w14:paraId="17D2B284" w14:textId="77777777" w:rsidR="00B31D89" w:rsidRDefault="00B31D89"/>
                  </w:txbxContent>
                </v:textbox>
                <w10:wrap type="square"/>
              </v:shape>
            </w:pict>
          </mc:Fallback>
        </mc:AlternateContent>
      </w:r>
      <w:r w:rsidRPr="008832D6">
        <w:rPr>
          <w:b/>
          <w:bCs/>
          <w:szCs w:val="16"/>
        </w:rPr>
        <w:t>Project Title:</w:t>
      </w:r>
      <w:r w:rsidR="00C67D99">
        <w:rPr>
          <w:b/>
          <w:bCs/>
          <w:szCs w:val="16"/>
        </w:rPr>
        <w:t xml:space="preserve"> </w:t>
      </w:r>
    </w:p>
    <w:p w14:paraId="5D0FB0B4" w14:textId="77777777" w:rsidR="008832D6" w:rsidRPr="006E0007" w:rsidRDefault="008832D6" w:rsidP="00D84471">
      <w:pPr>
        <w:spacing w:after="0"/>
        <w:rPr>
          <w:sz w:val="12"/>
          <w:szCs w:val="12"/>
        </w:rPr>
      </w:pPr>
    </w:p>
    <w:p w14:paraId="3DFAD01E" w14:textId="7843A026" w:rsidR="008832D6" w:rsidRDefault="00B31D89" w:rsidP="00D84471">
      <w:pPr>
        <w:spacing w:after="0"/>
        <w:rPr>
          <w:b/>
          <w:bCs/>
          <w:szCs w:val="16"/>
        </w:rPr>
      </w:pPr>
      <w:r>
        <w:rPr>
          <w:noProof/>
        </w:rPr>
        <mc:AlternateContent>
          <mc:Choice Requires="wps">
            <w:drawing>
              <wp:anchor distT="45720" distB="45720" distL="114300" distR="114300" simplePos="0" relativeHeight="251661312" behindDoc="0" locked="0" layoutInCell="1" allowOverlap="1" wp14:anchorId="7488C94B" wp14:editId="3E9F314A">
                <wp:simplePos x="0" y="0"/>
                <wp:positionH relativeFrom="column">
                  <wp:posOffset>28575</wp:posOffset>
                </wp:positionH>
                <wp:positionV relativeFrom="paragraph">
                  <wp:posOffset>281940</wp:posOffset>
                </wp:positionV>
                <wp:extent cx="5819775" cy="6286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628650"/>
                        </a:xfrm>
                        <a:prstGeom prst="rect">
                          <a:avLst/>
                        </a:prstGeom>
                        <a:solidFill>
                          <a:srgbClr val="FFFFFF"/>
                        </a:solidFill>
                        <a:ln w="9525">
                          <a:solidFill>
                            <a:srgbClr val="000000"/>
                          </a:solidFill>
                          <a:miter lim="800000"/>
                          <a:headEnd/>
                          <a:tailEnd/>
                        </a:ln>
                      </wps:spPr>
                      <wps:txbx>
                        <w:txbxContent>
                          <w:p w14:paraId="5C22AF2B" w14:textId="77777777" w:rsidR="00B31D89" w:rsidRDefault="00B31D89" w:rsidP="00B31D89">
                            <w:r>
                              <w:t>Suggested word count for this section: 25 words</w:t>
                            </w:r>
                          </w:p>
                          <w:p w14:paraId="39A6F41D" w14:textId="4C3314F2" w:rsidR="00B31D89" w:rsidRDefault="00D70E82" w:rsidP="00B31D89">
                            <w:r w:rsidRPr="006E0007">
                              <w:rPr>
                                <w:rFonts w:asciiTheme="minorHAnsi" w:hAnsiTheme="minorHAnsi"/>
                                <w:bCs/>
                                <w:color w:val="C00000"/>
                                <w:sz w:val="20"/>
                                <w:szCs w:val="20"/>
                              </w:rPr>
                              <w:t xml:space="preserve">*TIP* </w:t>
                            </w:r>
                            <w:r>
                              <w:rPr>
                                <w:rFonts w:asciiTheme="minorHAnsi" w:hAnsiTheme="minorHAnsi"/>
                                <w:bCs/>
                                <w:color w:val="C00000"/>
                                <w:sz w:val="20"/>
                                <w:szCs w:val="20"/>
                              </w:rPr>
                              <w:t>Your text should replace the “suggested word count” text in the narrative boxes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88C94B" id="_x0000_t202" coordsize="21600,21600" o:spt="202" path="m,l,21600r21600,l21600,xe">
                <v:stroke joinstyle="miter"/>
                <v:path gradientshapeok="t" o:connecttype="rect"/>
              </v:shapetype>
              <v:shape id="_x0000_s1027" type="#_x0000_t202" style="position:absolute;margin-left:2.25pt;margin-top:22.2pt;width:458.25pt;height:4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">
                <v:textbox>
                  <w:txbxContent>
                    <w:p w14:paraId="5C22AF2B" w14:textId="77777777" w:rsidR="00B31D89" w:rsidRDefault="00B31D89" w:rsidP="00B31D89">
                      <w:r>
                        <w:t>Suggested word count for this section: 25 words</w:t>
                      </w:r>
                    </w:p>
                    <w:p w14:paraId="39A6F41D" w14:textId="4C3314F2" w:rsidR="00B31D89" w:rsidRDefault="00D70E82" w:rsidP="00B31D89">
                      <w:r w:rsidRPr="006E0007">
                        <w:rPr>
                          <w:rFonts w:asciiTheme="minorHAnsi" w:hAnsiTheme="minorHAnsi"/>
                          <w:bCs/>
                          <w:color w:val="C00000"/>
                          <w:sz w:val="20"/>
                          <w:szCs w:val="20"/>
                        </w:rPr>
                        <w:t xml:space="preserve">*TIP* </w:t>
                      </w:r>
                      <w:r>
                        <w:rPr>
                          <w:rFonts w:asciiTheme="minorHAnsi" w:hAnsiTheme="minorHAnsi"/>
                          <w:bCs/>
                          <w:color w:val="C00000"/>
                          <w:sz w:val="20"/>
                          <w:szCs w:val="20"/>
                        </w:rPr>
                        <w:t>Your text should replace the “suggested word count” text in the narrative boxes</w:t>
                      </w:r>
                    </w:p>
                  </w:txbxContent>
                </v:textbox>
                <w10:wrap type="square"/>
              </v:shape>
            </w:pict>
          </mc:Fallback>
        </mc:AlternateContent>
      </w:r>
      <w:r>
        <w:rPr>
          <w:b/>
          <w:bCs/>
          <w:szCs w:val="16"/>
        </w:rPr>
        <w:t>Short Project Description:</w:t>
      </w:r>
    </w:p>
    <w:p w14:paraId="5563D0F5" w14:textId="77777777" w:rsidR="00D84471" w:rsidRDefault="00D84471" w:rsidP="00D84471">
      <w:pPr>
        <w:spacing w:after="0"/>
        <w:rPr>
          <w:b/>
          <w:bCs/>
          <w:szCs w:val="16"/>
        </w:rPr>
      </w:pPr>
    </w:p>
    <w:p w14:paraId="5A0EE9DC" w14:textId="77777777" w:rsidR="00B31D89" w:rsidRDefault="00B31D89" w:rsidP="00D84471">
      <w:pPr>
        <w:pStyle w:val="Heading2"/>
        <w:spacing w:before="0"/>
      </w:pPr>
      <w:r>
        <w:t>DISCIPLINE &amp; CHOICE CRITERION</w:t>
      </w:r>
    </w:p>
    <w:p w14:paraId="092E8A65" w14:textId="6CF1ECB0" w:rsidR="00B31D89" w:rsidRDefault="00B31D89" w:rsidP="00D84471">
      <w:pPr>
        <w:spacing w:after="0"/>
        <w:rPr>
          <w:szCs w:val="16"/>
        </w:rPr>
      </w:pPr>
      <w:r w:rsidRPr="00B31D89">
        <w:rPr>
          <w:szCs w:val="16"/>
        </w:rPr>
        <w:t>Select one (1) discipline from the list that best fits your contribution to the project. If your project is multi-disciplinary, select the discipline that is most prominent. Grants are not awarded by discipline. Discipline categories are for organizational purposes only.</w:t>
      </w:r>
    </w:p>
    <w:p w14:paraId="1812195F" w14:textId="77777777" w:rsidR="00D84471" w:rsidRPr="00B31D89" w:rsidRDefault="00D84471" w:rsidP="00D84471">
      <w:pPr>
        <w:spacing w:after="0"/>
        <w:rPr>
          <w:szCs w:val="16"/>
        </w:rPr>
      </w:pPr>
    </w:p>
    <w:p w14:paraId="598006A1" w14:textId="77777777" w:rsidR="00B31D89" w:rsidRDefault="00B31D89" w:rsidP="00D84471">
      <w:pPr>
        <w:spacing w:after="0"/>
        <w:rPr>
          <w:b/>
          <w:bCs/>
          <w:szCs w:val="16"/>
        </w:rPr>
      </w:pPr>
      <w:r>
        <w:rPr>
          <w:b/>
          <w:bCs/>
          <w:szCs w:val="16"/>
        </w:rPr>
        <w:t>Discipline</w:t>
      </w:r>
      <w:r w:rsidRPr="008832D6">
        <w:rPr>
          <w:b/>
          <w:bCs/>
          <w:szCs w:val="16"/>
        </w:rPr>
        <w:t>:</w:t>
      </w:r>
      <w:r>
        <w:rPr>
          <w:b/>
          <w:bCs/>
          <w:szCs w:val="16"/>
        </w:rPr>
        <w:t xml:space="preserve"> (select one from drop down)</w:t>
      </w:r>
    </w:p>
    <w:p w14:paraId="1F8B2256" w14:textId="77777777" w:rsidR="00B31D89" w:rsidRPr="00B31D89" w:rsidRDefault="00B31D89" w:rsidP="00D84471">
      <w:pPr>
        <w:pStyle w:val="ListParagraph"/>
        <w:numPr>
          <w:ilvl w:val="0"/>
          <w:numId w:val="15"/>
        </w:numPr>
        <w:spacing w:after="0"/>
        <w:rPr>
          <w:szCs w:val="16"/>
        </w:rPr>
      </w:pPr>
      <w:r w:rsidRPr="00B31D89">
        <w:rPr>
          <w:szCs w:val="16"/>
        </w:rPr>
        <w:t>Dance</w:t>
      </w:r>
    </w:p>
    <w:p w14:paraId="37B0FA89" w14:textId="77777777" w:rsidR="00B31D89" w:rsidRPr="00B31D89" w:rsidRDefault="00B31D89" w:rsidP="00D84471">
      <w:pPr>
        <w:pStyle w:val="ListParagraph"/>
        <w:numPr>
          <w:ilvl w:val="0"/>
          <w:numId w:val="15"/>
        </w:numPr>
        <w:spacing w:after="0"/>
        <w:rPr>
          <w:szCs w:val="16"/>
        </w:rPr>
      </w:pPr>
      <w:r w:rsidRPr="00B31D89">
        <w:rPr>
          <w:szCs w:val="16"/>
        </w:rPr>
        <w:t>Literary</w:t>
      </w:r>
    </w:p>
    <w:p w14:paraId="1B882394" w14:textId="77777777" w:rsidR="00B31D89" w:rsidRPr="00B31D89" w:rsidRDefault="00B31D89" w:rsidP="00D84471">
      <w:pPr>
        <w:pStyle w:val="ListParagraph"/>
        <w:numPr>
          <w:ilvl w:val="0"/>
          <w:numId w:val="15"/>
        </w:numPr>
        <w:spacing w:after="0"/>
        <w:rPr>
          <w:szCs w:val="16"/>
        </w:rPr>
      </w:pPr>
      <w:r w:rsidRPr="00B31D89">
        <w:rPr>
          <w:szCs w:val="16"/>
        </w:rPr>
        <w:t>Media</w:t>
      </w:r>
    </w:p>
    <w:p w14:paraId="50C99505" w14:textId="77777777" w:rsidR="00B31D89" w:rsidRPr="00B31D89" w:rsidRDefault="00B31D89" w:rsidP="00D84471">
      <w:pPr>
        <w:pStyle w:val="ListParagraph"/>
        <w:numPr>
          <w:ilvl w:val="0"/>
          <w:numId w:val="15"/>
        </w:numPr>
        <w:spacing w:after="0"/>
        <w:rPr>
          <w:szCs w:val="16"/>
        </w:rPr>
      </w:pPr>
      <w:r w:rsidRPr="00B31D89">
        <w:rPr>
          <w:szCs w:val="16"/>
        </w:rPr>
        <w:t>Music</w:t>
      </w:r>
    </w:p>
    <w:p w14:paraId="6066B9C1" w14:textId="77777777" w:rsidR="00B31D89" w:rsidRPr="00B31D89" w:rsidRDefault="00B31D89" w:rsidP="00D84471">
      <w:pPr>
        <w:pStyle w:val="ListParagraph"/>
        <w:numPr>
          <w:ilvl w:val="0"/>
          <w:numId w:val="15"/>
        </w:numPr>
        <w:spacing w:after="0"/>
        <w:rPr>
          <w:szCs w:val="16"/>
        </w:rPr>
      </w:pPr>
      <w:r w:rsidRPr="00B31D89">
        <w:rPr>
          <w:szCs w:val="16"/>
        </w:rPr>
        <w:t>Theater</w:t>
      </w:r>
    </w:p>
    <w:p w14:paraId="7C05A300" w14:textId="0CD00709" w:rsidR="006E0007" w:rsidRPr="00AC5472" w:rsidRDefault="00B31D89" w:rsidP="00D84471">
      <w:pPr>
        <w:pStyle w:val="ListParagraph"/>
        <w:numPr>
          <w:ilvl w:val="0"/>
          <w:numId w:val="15"/>
        </w:numPr>
        <w:spacing w:after="0"/>
        <w:rPr>
          <w:szCs w:val="16"/>
        </w:rPr>
      </w:pPr>
      <w:r w:rsidRPr="00B31D89">
        <w:rPr>
          <w:szCs w:val="16"/>
        </w:rPr>
        <w:t>Visual</w:t>
      </w:r>
    </w:p>
    <w:p w14:paraId="5EDD254D" w14:textId="77777777" w:rsidR="00E3566C" w:rsidRDefault="00E3566C" w:rsidP="00D84471">
      <w:pPr>
        <w:spacing w:after="0"/>
        <w:rPr>
          <w:szCs w:val="16"/>
        </w:rPr>
      </w:pPr>
    </w:p>
    <w:p w14:paraId="7F4B25AA" w14:textId="3820D6CC" w:rsidR="008F1B7E" w:rsidRDefault="008F1B7E" w:rsidP="00D84471">
      <w:pPr>
        <w:spacing w:after="0"/>
        <w:rPr>
          <w:szCs w:val="16"/>
        </w:rPr>
      </w:pPr>
      <w:r w:rsidRPr="00B31D89">
        <w:rPr>
          <w:szCs w:val="16"/>
        </w:rPr>
        <w:t>The peer-panel will select and recommend the most highly qualified projects for funding based on our Core and Choice Criteria. Core Criteria is used by the peer-panel to evaluate all Art Projects applications. Indicate here the one (1) Choice Criterion you want the peer-panel to use to evaluate your application. Use the guidelines to help you identify the best choice for your project.</w:t>
      </w:r>
    </w:p>
    <w:p w14:paraId="44E6FFD8" w14:textId="77777777" w:rsidR="00D84471" w:rsidRDefault="00D84471" w:rsidP="00D84471">
      <w:pPr>
        <w:spacing w:after="0"/>
        <w:rPr>
          <w:b/>
          <w:bCs/>
          <w:szCs w:val="16"/>
        </w:rPr>
      </w:pPr>
    </w:p>
    <w:p w14:paraId="00F0F5E7" w14:textId="77777777" w:rsidR="00B31D89" w:rsidRDefault="00B31D89" w:rsidP="00D84471">
      <w:pPr>
        <w:spacing w:after="0"/>
        <w:rPr>
          <w:b/>
          <w:bCs/>
          <w:szCs w:val="16"/>
        </w:rPr>
      </w:pPr>
      <w:r>
        <w:rPr>
          <w:b/>
          <w:bCs/>
          <w:szCs w:val="16"/>
        </w:rPr>
        <w:t>Choice Criterion</w:t>
      </w:r>
      <w:r w:rsidRPr="008832D6">
        <w:rPr>
          <w:b/>
          <w:bCs/>
          <w:szCs w:val="16"/>
        </w:rPr>
        <w:t>:</w:t>
      </w:r>
      <w:r>
        <w:rPr>
          <w:b/>
          <w:bCs/>
          <w:szCs w:val="16"/>
        </w:rPr>
        <w:t xml:space="preserve"> (select one from drop down)</w:t>
      </w:r>
    </w:p>
    <w:p w14:paraId="37165E3C" w14:textId="77777777" w:rsidR="00B31D89" w:rsidRPr="006E0007" w:rsidRDefault="00B31D89" w:rsidP="00D84471">
      <w:pPr>
        <w:pStyle w:val="ListParagraph"/>
        <w:numPr>
          <w:ilvl w:val="0"/>
          <w:numId w:val="16"/>
        </w:numPr>
        <w:spacing w:after="0"/>
        <w:rPr>
          <w:b/>
          <w:bCs/>
          <w:szCs w:val="16"/>
        </w:rPr>
      </w:pPr>
      <w:r w:rsidRPr="006E0007">
        <w:rPr>
          <w:b/>
          <w:bCs/>
          <w:szCs w:val="16"/>
        </w:rPr>
        <w:t xml:space="preserve">Sustained Value </w:t>
      </w:r>
    </w:p>
    <w:p w14:paraId="7029E9EE" w14:textId="77777777" w:rsidR="00B31D89" w:rsidRPr="00B31D89" w:rsidRDefault="00B31D89" w:rsidP="00D84471">
      <w:pPr>
        <w:pStyle w:val="ListParagraph"/>
        <w:numPr>
          <w:ilvl w:val="1"/>
          <w:numId w:val="16"/>
        </w:numPr>
        <w:spacing w:after="0"/>
        <w:rPr>
          <w:szCs w:val="16"/>
        </w:rPr>
      </w:pPr>
      <w:r w:rsidRPr="00B31D89">
        <w:rPr>
          <w:szCs w:val="16"/>
        </w:rPr>
        <w:t>Continuation of a tradition, craft, discipline, or event</w:t>
      </w:r>
    </w:p>
    <w:p w14:paraId="1300355E" w14:textId="77777777" w:rsidR="00B31D89" w:rsidRPr="006E0007" w:rsidRDefault="00B31D89" w:rsidP="00D84471">
      <w:pPr>
        <w:pStyle w:val="ListParagraph"/>
        <w:numPr>
          <w:ilvl w:val="0"/>
          <w:numId w:val="16"/>
        </w:numPr>
        <w:spacing w:after="0"/>
        <w:rPr>
          <w:b/>
          <w:bCs/>
          <w:szCs w:val="16"/>
        </w:rPr>
      </w:pPr>
      <w:r w:rsidRPr="006E0007">
        <w:rPr>
          <w:b/>
          <w:bCs/>
          <w:szCs w:val="16"/>
        </w:rPr>
        <w:t xml:space="preserve">Community Engagement </w:t>
      </w:r>
    </w:p>
    <w:p w14:paraId="0A0C0BD4" w14:textId="77777777" w:rsidR="00B31D89" w:rsidRDefault="00B31D89" w:rsidP="00D84471">
      <w:pPr>
        <w:pStyle w:val="ListParagraph"/>
        <w:numPr>
          <w:ilvl w:val="1"/>
          <w:numId w:val="16"/>
        </w:numPr>
        <w:spacing w:after="0"/>
        <w:rPr>
          <w:szCs w:val="16"/>
        </w:rPr>
      </w:pPr>
      <w:r w:rsidRPr="00B31D89">
        <w:rPr>
          <w:szCs w:val="16"/>
        </w:rPr>
        <w:t>Rich exchange with select community; co-creating with community</w:t>
      </w:r>
    </w:p>
    <w:p w14:paraId="0B2E6BBB" w14:textId="77777777" w:rsidR="00B31D89" w:rsidRPr="006E0007" w:rsidRDefault="00B31D89" w:rsidP="00D84471">
      <w:pPr>
        <w:pStyle w:val="ListParagraph"/>
        <w:numPr>
          <w:ilvl w:val="0"/>
          <w:numId w:val="16"/>
        </w:numPr>
        <w:spacing w:after="0"/>
        <w:rPr>
          <w:b/>
          <w:bCs/>
          <w:szCs w:val="16"/>
        </w:rPr>
      </w:pPr>
      <w:r w:rsidRPr="006E0007">
        <w:rPr>
          <w:b/>
          <w:bCs/>
          <w:szCs w:val="16"/>
        </w:rPr>
        <w:t>Artistic Development</w:t>
      </w:r>
    </w:p>
    <w:p w14:paraId="4D63786E" w14:textId="3A19A5D8" w:rsidR="00AC5472" w:rsidRPr="00AC5472" w:rsidRDefault="00B31D89" w:rsidP="00D84471">
      <w:pPr>
        <w:pStyle w:val="ListParagraph"/>
        <w:numPr>
          <w:ilvl w:val="1"/>
          <w:numId w:val="16"/>
        </w:numPr>
        <w:spacing w:after="0"/>
        <w:rPr>
          <w:szCs w:val="16"/>
        </w:rPr>
      </w:pPr>
      <w:r w:rsidRPr="00B31D89">
        <w:rPr>
          <w:szCs w:val="16"/>
        </w:rPr>
        <w:t>Work in a new discipline, genre, or new collaborators; pushing in new direction</w:t>
      </w:r>
    </w:p>
    <w:p w14:paraId="7C10034D" w14:textId="77777777" w:rsidR="00AC5472" w:rsidRPr="006E0007" w:rsidRDefault="00AC5472" w:rsidP="00D84471">
      <w:pPr>
        <w:pStyle w:val="Heading2"/>
        <w:spacing w:before="0"/>
        <w:rPr>
          <w:rFonts w:asciiTheme="minorHAnsi" w:hAnsiTheme="minorHAnsi"/>
          <w:b w:val="0"/>
          <w:bCs/>
          <w:color w:val="C00000"/>
          <w:sz w:val="20"/>
          <w:szCs w:val="20"/>
        </w:rPr>
      </w:pPr>
      <w:r w:rsidRPr="006E0007">
        <w:rPr>
          <w:rFonts w:asciiTheme="minorHAnsi" w:hAnsiTheme="minorHAnsi"/>
          <w:b w:val="0"/>
          <w:bCs/>
          <w:color w:val="C00000"/>
          <w:sz w:val="20"/>
          <w:szCs w:val="20"/>
        </w:rPr>
        <w:lastRenderedPageBreak/>
        <w:t>*From the Guidelines* Core Criteria:</w:t>
      </w:r>
    </w:p>
    <w:p w14:paraId="0D5B9E08" w14:textId="77777777" w:rsidR="00AC5472" w:rsidRPr="006E0007" w:rsidRDefault="00AC5472" w:rsidP="00D84471">
      <w:pPr>
        <w:pStyle w:val="Heading2"/>
        <w:numPr>
          <w:ilvl w:val="0"/>
          <w:numId w:val="21"/>
        </w:numPr>
        <w:spacing w:before="0"/>
        <w:rPr>
          <w:rFonts w:asciiTheme="minorHAnsi" w:hAnsiTheme="minorHAnsi"/>
          <w:b w:val="0"/>
          <w:bCs/>
          <w:color w:val="C00000"/>
          <w:sz w:val="20"/>
          <w:szCs w:val="20"/>
        </w:rPr>
      </w:pPr>
      <w:r w:rsidRPr="006E0007">
        <w:rPr>
          <w:rFonts w:asciiTheme="minorHAnsi" w:hAnsiTheme="minorHAnsi"/>
          <w:b w:val="0"/>
          <w:bCs/>
          <w:color w:val="C00000"/>
          <w:sz w:val="20"/>
          <w:szCs w:val="20"/>
          <w:u w:val="single"/>
        </w:rPr>
        <w:t>Project impact and public benefit</w:t>
      </w:r>
      <w:r w:rsidRPr="006E0007">
        <w:rPr>
          <w:rFonts w:asciiTheme="minorHAnsi" w:hAnsiTheme="minorHAnsi"/>
          <w:b w:val="0"/>
          <w:bCs/>
          <w:color w:val="C00000"/>
          <w:sz w:val="20"/>
          <w:szCs w:val="20"/>
        </w:rPr>
        <w:t>: Art is the primary component of your project. You have described one or more compelling, feasible public events in King county.</w:t>
      </w:r>
    </w:p>
    <w:p w14:paraId="0ECA5288" w14:textId="77777777" w:rsidR="00AC5472" w:rsidRPr="006E0007" w:rsidRDefault="00AC5472" w:rsidP="00D84471">
      <w:pPr>
        <w:pStyle w:val="Heading2"/>
        <w:numPr>
          <w:ilvl w:val="0"/>
          <w:numId w:val="21"/>
        </w:numPr>
        <w:spacing w:before="0"/>
        <w:rPr>
          <w:rFonts w:asciiTheme="minorHAnsi" w:hAnsiTheme="minorHAnsi"/>
          <w:b w:val="0"/>
          <w:bCs/>
          <w:color w:val="C00000"/>
          <w:sz w:val="20"/>
          <w:szCs w:val="20"/>
        </w:rPr>
      </w:pPr>
      <w:r w:rsidRPr="006E0007">
        <w:rPr>
          <w:rFonts w:asciiTheme="minorHAnsi" w:hAnsiTheme="minorHAnsi"/>
          <w:b w:val="0"/>
          <w:bCs/>
          <w:color w:val="C00000"/>
          <w:sz w:val="20"/>
          <w:szCs w:val="20"/>
          <w:u w:val="single"/>
        </w:rPr>
        <w:t>Quality and qualifications</w:t>
      </w:r>
      <w:r w:rsidRPr="006E0007">
        <w:rPr>
          <w:rFonts w:asciiTheme="minorHAnsi" w:hAnsiTheme="minorHAnsi"/>
          <w:b w:val="0"/>
          <w:bCs/>
          <w:color w:val="C00000"/>
          <w:sz w:val="20"/>
          <w:szCs w:val="20"/>
        </w:rPr>
        <w:t>: Relevant work samples or other documentation that supports your application has been provided. If applying as a group, applicants must demonstrate that they have or will hire artists and/or arts professionals with relevant experience to achieve the project.</w:t>
      </w:r>
    </w:p>
    <w:p w14:paraId="02CCD2AC" w14:textId="77777777" w:rsidR="00AC5472" w:rsidRPr="006E0007" w:rsidRDefault="00AC5472" w:rsidP="00D84471">
      <w:pPr>
        <w:pStyle w:val="Heading2"/>
        <w:numPr>
          <w:ilvl w:val="0"/>
          <w:numId w:val="21"/>
        </w:numPr>
        <w:spacing w:before="0"/>
        <w:rPr>
          <w:rFonts w:asciiTheme="minorHAnsi" w:hAnsiTheme="minorHAnsi"/>
          <w:b w:val="0"/>
          <w:bCs/>
          <w:color w:val="C00000"/>
          <w:sz w:val="20"/>
          <w:szCs w:val="20"/>
        </w:rPr>
      </w:pPr>
      <w:r w:rsidRPr="006E0007">
        <w:rPr>
          <w:rFonts w:asciiTheme="minorHAnsi" w:hAnsiTheme="minorHAnsi"/>
          <w:b w:val="0"/>
          <w:bCs/>
          <w:color w:val="C00000"/>
          <w:sz w:val="20"/>
          <w:szCs w:val="20"/>
          <w:u w:val="single"/>
        </w:rPr>
        <w:t>Feasibility</w:t>
      </w:r>
      <w:r w:rsidRPr="006E0007">
        <w:rPr>
          <w:rFonts w:asciiTheme="minorHAnsi" w:hAnsiTheme="minorHAnsi"/>
          <w:b w:val="0"/>
          <w:bCs/>
          <w:color w:val="C00000"/>
          <w:sz w:val="20"/>
          <w:szCs w:val="20"/>
        </w:rPr>
        <w:t>: The budget for your project is feasible and you’ve requested an appropriate amount of funding.</w:t>
      </w:r>
    </w:p>
    <w:p w14:paraId="7D8C0479" w14:textId="096407B0" w:rsidR="00AC5472" w:rsidRDefault="00AC5472" w:rsidP="00D84471">
      <w:pPr>
        <w:pStyle w:val="Heading2"/>
        <w:numPr>
          <w:ilvl w:val="0"/>
          <w:numId w:val="21"/>
        </w:numPr>
        <w:spacing w:before="0"/>
        <w:rPr>
          <w:rFonts w:asciiTheme="minorHAnsi" w:hAnsiTheme="minorHAnsi"/>
          <w:b w:val="0"/>
          <w:bCs/>
          <w:color w:val="C00000"/>
          <w:sz w:val="20"/>
          <w:szCs w:val="20"/>
        </w:rPr>
      </w:pPr>
      <w:r w:rsidRPr="006E0007">
        <w:rPr>
          <w:rFonts w:asciiTheme="minorHAnsi" w:hAnsiTheme="minorHAnsi"/>
          <w:b w:val="0"/>
          <w:bCs/>
          <w:color w:val="C00000"/>
          <w:sz w:val="20"/>
          <w:szCs w:val="20"/>
          <w:u w:val="single"/>
        </w:rPr>
        <w:t>Advancing equity</w:t>
      </w:r>
      <w:r w:rsidRPr="006E0007">
        <w:rPr>
          <w:rFonts w:asciiTheme="minorHAnsi" w:hAnsiTheme="minorHAnsi"/>
          <w:b w:val="0"/>
          <w:bCs/>
          <w:color w:val="C00000"/>
          <w:sz w:val="20"/>
          <w:szCs w:val="20"/>
        </w:rPr>
        <w:t>: If your project and/or public event is intended to support people or communities historically marginalized in King County or that have been disproportionately impacted by structural racism, you have outlined why and how this will take place. This is not a requirement for funding.</w:t>
      </w:r>
    </w:p>
    <w:p w14:paraId="5D87AAED" w14:textId="77777777" w:rsidR="00D84471" w:rsidRPr="00D84471" w:rsidRDefault="00D84471" w:rsidP="00D84471"/>
    <w:p w14:paraId="675B73F8" w14:textId="77777777" w:rsidR="00B31D89" w:rsidRDefault="00B31D89" w:rsidP="00D84471">
      <w:pPr>
        <w:pStyle w:val="Heading2"/>
        <w:spacing w:before="0"/>
      </w:pPr>
      <w:r>
        <w:t>NARRATIVE</w:t>
      </w:r>
    </w:p>
    <w:p w14:paraId="3A7CD13A" w14:textId="77777777" w:rsidR="00B31D89" w:rsidRPr="00B31D89" w:rsidRDefault="00B31D89" w:rsidP="00D84471">
      <w:pPr>
        <w:pStyle w:val="Bold"/>
        <w:spacing w:after="0"/>
        <w:rPr>
          <w:b w:val="0"/>
          <w:color w:val="auto"/>
          <w:szCs w:val="16"/>
        </w:rPr>
      </w:pPr>
      <w:r w:rsidRPr="00B31D89">
        <w:rPr>
          <w:b w:val="0"/>
          <w:color w:val="auto"/>
          <w:szCs w:val="16"/>
        </w:rPr>
        <w:t>The information you write in the following sections will provide critical information to the peer-panel reviewing your application. The Choice Criterion you selected will be used to evaluate your application. Use your Choice Criterion to frame each of the following questions. If your project and/or public event is intended to support people or communities historically marginalized in King County, outline why and how this will take place. There is no word limit, but please consider the recommended word count for each section. Organize your thoughts and be concise.</w:t>
      </w:r>
    </w:p>
    <w:p w14:paraId="617379A2" w14:textId="38B52495" w:rsidR="006E0007" w:rsidRDefault="00B31D89" w:rsidP="00D84471">
      <w:pPr>
        <w:pStyle w:val="Bold"/>
        <w:spacing w:after="0"/>
        <w:rPr>
          <w:b w:val="0"/>
          <w:color w:val="auto"/>
          <w:szCs w:val="16"/>
        </w:rPr>
      </w:pPr>
      <w:r w:rsidRPr="00B31D89">
        <w:rPr>
          <w:b w:val="0"/>
          <w:color w:val="auto"/>
          <w:szCs w:val="16"/>
        </w:rPr>
        <w:t xml:space="preserve">In the </w:t>
      </w:r>
      <w:r w:rsidRPr="00B31D89">
        <w:rPr>
          <w:bCs/>
          <w:color w:val="auto"/>
          <w:szCs w:val="16"/>
        </w:rPr>
        <w:t>Project Description</w:t>
      </w:r>
      <w:r w:rsidRPr="00B31D89">
        <w:rPr>
          <w:b w:val="0"/>
          <w:color w:val="auto"/>
          <w:szCs w:val="16"/>
        </w:rPr>
        <w:t xml:space="preserve"> section, introduce the peer-panel to your project. Outline what it will be like to experience your project; who is involved in the project; and why this project is a priority for you right now in your creative development.</w:t>
      </w:r>
    </w:p>
    <w:p w14:paraId="184943D8" w14:textId="77777777" w:rsidR="00D84471" w:rsidRDefault="00D84471" w:rsidP="00D84471">
      <w:pPr>
        <w:pStyle w:val="Bold"/>
        <w:spacing w:after="0"/>
        <w:rPr>
          <w:b w:val="0"/>
          <w:color w:val="auto"/>
          <w:szCs w:val="16"/>
        </w:rPr>
      </w:pPr>
    </w:p>
    <w:p w14:paraId="260E1458" w14:textId="4DBC7588" w:rsidR="006E0007" w:rsidRDefault="006E0007" w:rsidP="00D84471">
      <w:pPr>
        <w:pStyle w:val="Bold"/>
        <w:spacing w:after="0"/>
        <w:rPr>
          <w:b w:val="0"/>
          <w:bCs/>
          <w:szCs w:val="16"/>
        </w:rPr>
      </w:pPr>
      <w:r w:rsidRPr="006E0007">
        <w:rPr>
          <w:rFonts w:asciiTheme="minorHAnsi" w:hAnsiTheme="minorHAnsi"/>
          <w:b w:val="0"/>
          <w:bCs/>
          <w:color w:val="C00000"/>
          <w:sz w:val="20"/>
          <w:szCs w:val="20"/>
        </w:rPr>
        <w:t xml:space="preserve">*TIP* The Project Description section is where you need to tell the peer-panel about the most critical elements of your project. Outline the entire project and let them know why this project is a priority for you right now. Use the Choice Criterion you selected to frame this narrative. </w:t>
      </w:r>
      <w:r w:rsidR="00B31D89">
        <w:rPr>
          <w:b w:val="0"/>
          <w:bCs/>
          <w:szCs w:val="16"/>
        </w:rPr>
        <w:t xml:space="preserve"> </w:t>
      </w:r>
    </w:p>
    <w:p w14:paraId="51F5C7DC" w14:textId="77777777" w:rsidR="00D84471" w:rsidRDefault="00D84471" w:rsidP="00D84471">
      <w:pPr>
        <w:pStyle w:val="Bold"/>
        <w:spacing w:after="0"/>
        <w:rPr>
          <w:b w:val="0"/>
          <w:bCs/>
          <w:szCs w:val="16"/>
        </w:rPr>
      </w:pPr>
    </w:p>
    <w:p w14:paraId="052F3B4E" w14:textId="77777777" w:rsidR="00B31D89" w:rsidRPr="006E0007" w:rsidRDefault="006E0007" w:rsidP="00D84471">
      <w:pPr>
        <w:pStyle w:val="Bold"/>
        <w:spacing w:after="0"/>
        <w:rPr>
          <w:color w:val="auto"/>
          <w:szCs w:val="16"/>
        </w:rPr>
      </w:pPr>
      <w:r w:rsidRPr="006E0007">
        <w:rPr>
          <w:noProof/>
          <w:color w:val="auto"/>
        </w:rPr>
        <mc:AlternateContent>
          <mc:Choice Requires="wps">
            <w:drawing>
              <wp:anchor distT="45720" distB="45720" distL="114300" distR="114300" simplePos="0" relativeHeight="251663360" behindDoc="0" locked="0" layoutInCell="1" allowOverlap="1" wp14:anchorId="7C32C536" wp14:editId="2B5D020F">
                <wp:simplePos x="0" y="0"/>
                <wp:positionH relativeFrom="column">
                  <wp:posOffset>28575</wp:posOffset>
                </wp:positionH>
                <wp:positionV relativeFrom="paragraph">
                  <wp:posOffset>236855</wp:posOffset>
                </wp:positionV>
                <wp:extent cx="5876925" cy="29051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905125"/>
                        </a:xfrm>
                        <a:prstGeom prst="rect">
                          <a:avLst/>
                        </a:prstGeom>
                        <a:solidFill>
                          <a:srgbClr val="FFFFFF"/>
                        </a:solidFill>
                        <a:ln w="9525">
                          <a:solidFill>
                            <a:srgbClr val="000000"/>
                          </a:solidFill>
                          <a:miter lim="800000"/>
                          <a:headEnd/>
                          <a:tailEnd/>
                        </a:ln>
                      </wps:spPr>
                      <wps:txbx>
                        <w:txbxContent>
                          <w:p w14:paraId="119DDFED" w14:textId="4DE21ACC" w:rsidR="00B31D89" w:rsidRDefault="00B31D89" w:rsidP="00B31D89">
                            <w:r>
                              <w:t>Suggested word count for this section: 250 words</w:t>
                            </w:r>
                          </w:p>
                          <w:p w14:paraId="4D814EE0" w14:textId="77777777" w:rsidR="00AC5472" w:rsidRPr="00AC5472" w:rsidRDefault="00AC5472" w:rsidP="00AC5472">
                            <w:pPr>
                              <w:rPr>
                                <w:rFonts w:asciiTheme="minorHAnsi" w:hAnsiTheme="minorHAnsi"/>
                                <w:bCs/>
                                <w:color w:val="C00000"/>
                                <w:sz w:val="2"/>
                                <w:szCs w:val="2"/>
                              </w:rPr>
                            </w:pPr>
                          </w:p>
                          <w:p w14:paraId="74BBC927" w14:textId="3941344D" w:rsidR="00AC5472" w:rsidRPr="008F1B7E" w:rsidRDefault="00AC5472" w:rsidP="00AC5472">
                            <w:r w:rsidRPr="006E0007">
                              <w:rPr>
                                <w:rFonts w:asciiTheme="minorHAnsi" w:hAnsiTheme="minorHAnsi"/>
                                <w:bCs/>
                                <w:color w:val="C00000"/>
                                <w:sz w:val="20"/>
                                <w:szCs w:val="20"/>
                              </w:rPr>
                              <w:t xml:space="preserve">*TIP* </w:t>
                            </w:r>
                            <w:r>
                              <w:rPr>
                                <w:rFonts w:asciiTheme="minorHAnsi" w:hAnsiTheme="minorHAnsi"/>
                                <w:bCs/>
                                <w:color w:val="C00000"/>
                                <w:sz w:val="20"/>
                                <w:szCs w:val="20"/>
                              </w:rPr>
                              <w:t xml:space="preserve">The word count is just a suggestion. The system will not cut you off. A bit more or a bit less is fine. </w:t>
                            </w:r>
                          </w:p>
                          <w:p w14:paraId="762ADA20" w14:textId="64FEEB8B" w:rsidR="00AC5472" w:rsidRDefault="00AC5472" w:rsidP="00B31D89"/>
                          <w:p w14:paraId="229F1F52" w14:textId="77777777" w:rsidR="00AC5472" w:rsidRDefault="00AC5472" w:rsidP="00B31D89"/>
                          <w:p w14:paraId="70A44E80" w14:textId="77777777" w:rsidR="00B31D89" w:rsidRDefault="00B31D89" w:rsidP="00B31D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2C536" id="_x0000_s1028" type="#_x0000_t202" style="position:absolute;margin-left:2.25pt;margin-top:18.65pt;width:462.75pt;height:228.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">
                <v:textbox>
                  <w:txbxContent>
                    <w:p w14:paraId="119DDFED" w14:textId="4DE21ACC" w:rsidR="00B31D89" w:rsidRDefault="00B31D89" w:rsidP="00B31D89">
                      <w:r>
                        <w:t>Suggested word count for this section: 250 words</w:t>
                      </w:r>
                    </w:p>
                    <w:p w14:paraId="4D814EE0" w14:textId="77777777" w:rsidR="00AC5472" w:rsidRPr="00AC5472" w:rsidRDefault="00AC5472" w:rsidP="00AC5472">
                      <w:pPr>
                        <w:rPr>
                          <w:rFonts w:asciiTheme="minorHAnsi" w:hAnsiTheme="minorHAnsi"/>
                          <w:bCs/>
                          <w:color w:val="C00000"/>
                          <w:sz w:val="2"/>
                          <w:szCs w:val="2"/>
                        </w:rPr>
                      </w:pPr>
                    </w:p>
                    <w:p w14:paraId="74BBC927" w14:textId="3941344D" w:rsidR="00AC5472" w:rsidRPr="008F1B7E" w:rsidRDefault="00AC5472" w:rsidP="00AC5472">
                      <w:r w:rsidRPr="006E0007">
                        <w:rPr>
                          <w:rFonts w:asciiTheme="minorHAnsi" w:hAnsiTheme="minorHAnsi"/>
                          <w:bCs/>
                          <w:color w:val="C00000"/>
                          <w:sz w:val="20"/>
                          <w:szCs w:val="20"/>
                        </w:rPr>
                        <w:t xml:space="preserve">*TIP* </w:t>
                      </w:r>
                      <w:r>
                        <w:rPr>
                          <w:rFonts w:asciiTheme="minorHAnsi" w:hAnsiTheme="minorHAnsi"/>
                          <w:bCs/>
                          <w:color w:val="C00000"/>
                          <w:sz w:val="20"/>
                          <w:szCs w:val="20"/>
                        </w:rPr>
                        <w:t xml:space="preserve">The word count is just a suggestion. The system will not cut you off. A bit more or a bit less is fine. </w:t>
                      </w:r>
                    </w:p>
                    <w:p w14:paraId="762ADA20" w14:textId="64FEEB8B" w:rsidR="00AC5472" w:rsidRDefault="00AC5472" w:rsidP="00B31D89"/>
                    <w:p w14:paraId="229F1F52" w14:textId="77777777" w:rsidR="00AC5472" w:rsidRDefault="00AC5472" w:rsidP="00B31D89"/>
                    <w:p w14:paraId="70A44E80" w14:textId="77777777" w:rsidR="00B31D89" w:rsidRDefault="00B31D89" w:rsidP="00B31D89"/>
                  </w:txbxContent>
                </v:textbox>
                <w10:wrap type="square"/>
              </v:shape>
            </w:pict>
          </mc:Fallback>
        </mc:AlternateContent>
      </w:r>
      <w:r w:rsidR="00B31D89" w:rsidRPr="006E0007">
        <w:rPr>
          <w:color w:val="auto"/>
          <w:szCs w:val="16"/>
        </w:rPr>
        <w:t>Project Description:</w:t>
      </w:r>
    </w:p>
    <w:p w14:paraId="0E62FA65" w14:textId="77777777" w:rsidR="00D84471" w:rsidRDefault="00D84471" w:rsidP="00D84471">
      <w:pPr>
        <w:pStyle w:val="Bold"/>
        <w:spacing w:after="0"/>
        <w:rPr>
          <w:b w:val="0"/>
          <w:color w:val="auto"/>
          <w:szCs w:val="16"/>
        </w:rPr>
      </w:pPr>
      <w:bookmarkStart w:id="0" w:name="_Hlk125032910"/>
    </w:p>
    <w:p w14:paraId="7B72BD53" w14:textId="77777777" w:rsidR="00D84471" w:rsidRDefault="00D84471" w:rsidP="00D84471">
      <w:pPr>
        <w:pStyle w:val="Bold"/>
        <w:spacing w:after="0"/>
        <w:rPr>
          <w:b w:val="0"/>
          <w:color w:val="auto"/>
          <w:szCs w:val="16"/>
        </w:rPr>
      </w:pPr>
    </w:p>
    <w:p w14:paraId="5C10F26A" w14:textId="77777777" w:rsidR="00D84471" w:rsidRDefault="00D84471" w:rsidP="00D84471">
      <w:pPr>
        <w:pStyle w:val="Bold"/>
        <w:spacing w:after="0"/>
        <w:rPr>
          <w:b w:val="0"/>
          <w:color w:val="auto"/>
          <w:szCs w:val="16"/>
        </w:rPr>
      </w:pPr>
    </w:p>
    <w:p w14:paraId="11DABC79" w14:textId="77777777" w:rsidR="00D84471" w:rsidRDefault="00D84471" w:rsidP="00D84471">
      <w:pPr>
        <w:pStyle w:val="Bold"/>
        <w:spacing w:after="0"/>
        <w:rPr>
          <w:b w:val="0"/>
          <w:color w:val="auto"/>
          <w:szCs w:val="16"/>
        </w:rPr>
      </w:pPr>
    </w:p>
    <w:p w14:paraId="0002CFD2" w14:textId="0F7D2F39" w:rsidR="00B31D89" w:rsidRDefault="00B31D89" w:rsidP="00D84471">
      <w:pPr>
        <w:pStyle w:val="Bold"/>
        <w:spacing w:after="0"/>
        <w:rPr>
          <w:b w:val="0"/>
          <w:color w:val="auto"/>
          <w:szCs w:val="16"/>
        </w:rPr>
      </w:pPr>
      <w:r w:rsidRPr="00B31D89">
        <w:rPr>
          <w:b w:val="0"/>
          <w:color w:val="auto"/>
          <w:szCs w:val="16"/>
        </w:rPr>
        <w:lastRenderedPageBreak/>
        <w:t xml:space="preserve">The money for these grants </w:t>
      </w:r>
      <w:r w:rsidR="00223887">
        <w:rPr>
          <w:b w:val="0"/>
          <w:color w:val="auto"/>
          <w:szCs w:val="16"/>
        </w:rPr>
        <w:t>is</w:t>
      </w:r>
      <w:r w:rsidRPr="00B31D89">
        <w:rPr>
          <w:b w:val="0"/>
          <w:color w:val="auto"/>
          <w:szCs w:val="16"/>
        </w:rPr>
        <w:t xml:space="preserve"> generated from public taxes, specifically, from a portion of Lodging Tax revenues collected in King County. Because of this, the law requires 4Culture purchase cultural services for the residents and visitors of King County. We cannot give public money to individuals, including artists, unless we are purchasing a service. In the </w:t>
      </w:r>
      <w:r w:rsidRPr="00223887">
        <w:rPr>
          <w:bCs/>
          <w:color w:val="auto"/>
          <w:szCs w:val="16"/>
        </w:rPr>
        <w:t>Project Impact</w:t>
      </w:r>
      <w:r w:rsidRPr="00B31D89">
        <w:rPr>
          <w:b w:val="0"/>
          <w:color w:val="auto"/>
          <w:szCs w:val="16"/>
        </w:rPr>
        <w:t xml:space="preserve"> section, describe what public event or activity 4Culture is buying from you. Public benefit events in suburban and rural areas of King County are encouraged. If you receive a grant, what you write here will be included in your contract. Be realistic about what you can offer.</w:t>
      </w:r>
    </w:p>
    <w:p w14:paraId="50895933" w14:textId="77777777" w:rsidR="00D84471" w:rsidRDefault="00D84471" w:rsidP="00D84471">
      <w:pPr>
        <w:pStyle w:val="Bold"/>
        <w:spacing w:after="0"/>
        <w:rPr>
          <w:b w:val="0"/>
          <w:color w:val="auto"/>
          <w:szCs w:val="16"/>
        </w:rPr>
      </w:pPr>
    </w:p>
    <w:p w14:paraId="06EB4C69" w14:textId="402FDBE9" w:rsidR="006E0007" w:rsidRDefault="006E0007" w:rsidP="00D84471">
      <w:pPr>
        <w:pStyle w:val="Bold"/>
        <w:spacing w:after="0"/>
        <w:rPr>
          <w:rFonts w:asciiTheme="minorHAnsi" w:hAnsiTheme="minorHAnsi"/>
          <w:b w:val="0"/>
          <w:bCs/>
          <w:color w:val="C00000"/>
          <w:sz w:val="20"/>
          <w:szCs w:val="20"/>
        </w:rPr>
      </w:pPr>
      <w:r w:rsidRPr="006E0007">
        <w:rPr>
          <w:rFonts w:asciiTheme="minorHAnsi" w:hAnsiTheme="minorHAnsi"/>
          <w:b w:val="0"/>
          <w:bCs/>
          <w:color w:val="C00000"/>
          <w:sz w:val="20"/>
          <w:szCs w:val="20"/>
        </w:rPr>
        <w:t>*TIP* In the Project Impact section, identify one (1) or more  project-related event(s), such as a screening, exhibition, performance, lecture, workshop, etc. What you include here will be part of your contract – and you’ll have to complete it to receive your funds. Be realistic!</w:t>
      </w:r>
    </w:p>
    <w:p w14:paraId="07144015" w14:textId="77777777" w:rsidR="00D84471" w:rsidRDefault="00D84471" w:rsidP="00D84471">
      <w:pPr>
        <w:pStyle w:val="Bold"/>
        <w:spacing w:after="0"/>
        <w:rPr>
          <w:b w:val="0"/>
          <w:bCs/>
          <w:szCs w:val="16"/>
        </w:rPr>
      </w:pPr>
    </w:p>
    <w:bookmarkEnd w:id="0"/>
    <w:p w14:paraId="08715F64" w14:textId="2E49765D" w:rsidR="006E0007" w:rsidRDefault="0090798B" w:rsidP="00D84471">
      <w:pPr>
        <w:spacing w:after="0"/>
        <w:rPr>
          <w:b/>
          <w:szCs w:val="16"/>
        </w:rPr>
      </w:pPr>
      <w:r>
        <w:rPr>
          <w:noProof/>
        </w:rPr>
        <mc:AlternateContent>
          <mc:Choice Requires="wps">
            <w:drawing>
              <wp:anchor distT="45720" distB="45720" distL="114300" distR="114300" simplePos="0" relativeHeight="251689984" behindDoc="0" locked="0" layoutInCell="1" allowOverlap="1" wp14:anchorId="0D457559" wp14:editId="254A8B4D">
                <wp:simplePos x="0" y="0"/>
                <wp:positionH relativeFrom="column">
                  <wp:posOffset>0</wp:posOffset>
                </wp:positionH>
                <wp:positionV relativeFrom="paragraph">
                  <wp:posOffset>213995</wp:posOffset>
                </wp:positionV>
                <wp:extent cx="5876925" cy="3219450"/>
                <wp:effectExtent l="0" t="0" r="28575"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219450"/>
                        </a:xfrm>
                        <a:prstGeom prst="rect">
                          <a:avLst/>
                        </a:prstGeom>
                        <a:solidFill>
                          <a:srgbClr val="FFFFFF"/>
                        </a:solidFill>
                        <a:ln w="9525">
                          <a:solidFill>
                            <a:srgbClr val="000000"/>
                          </a:solidFill>
                          <a:miter lim="800000"/>
                          <a:headEnd/>
                          <a:tailEnd/>
                        </a:ln>
                      </wps:spPr>
                      <wps:txbx>
                        <w:txbxContent>
                          <w:p w14:paraId="2DDC1836" w14:textId="77777777" w:rsidR="006E0007" w:rsidRDefault="006E0007" w:rsidP="006E0007">
                            <w:r>
                              <w:t>Suggested word count for this section: 250 words</w:t>
                            </w:r>
                          </w:p>
                          <w:p w14:paraId="6F998E68" w14:textId="77777777" w:rsidR="006E0007" w:rsidRDefault="006E0007" w:rsidP="006E00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57559" id="_x0000_s1029" type="#_x0000_t202" style="position:absolute;margin-left:0;margin-top:16.85pt;width:462.75pt;height:253.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">
                <v:textbox>
                  <w:txbxContent>
                    <w:p w14:paraId="2DDC1836" w14:textId="77777777" w:rsidR="006E0007" w:rsidRDefault="006E0007" w:rsidP="006E0007">
                      <w:r>
                        <w:t>Suggested word count for this section: 250 words</w:t>
                      </w:r>
                    </w:p>
                    <w:p w14:paraId="6F998E68" w14:textId="77777777" w:rsidR="006E0007" w:rsidRDefault="006E0007" w:rsidP="006E0007"/>
                  </w:txbxContent>
                </v:textbox>
                <w10:wrap type="square"/>
              </v:shape>
            </w:pict>
          </mc:Fallback>
        </mc:AlternateContent>
      </w:r>
      <w:r w:rsidR="00B31D89">
        <w:rPr>
          <w:b/>
          <w:bCs/>
          <w:szCs w:val="16"/>
        </w:rPr>
        <w:t xml:space="preserve"> Project </w:t>
      </w:r>
      <w:r w:rsidR="00223887">
        <w:rPr>
          <w:b/>
          <w:bCs/>
          <w:szCs w:val="16"/>
        </w:rPr>
        <w:t>Impact</w:t>
      </w:r>
      <w:r w:rsidR="00B31D89">
        <w:rPr>
          <w:b/>
          <w:bCs/>
          <w:szCs w:val="16"/>
        </w:rPr>
        <w:t>:</w:t>
      </w:r>
    </w:p>
    <w:p w14:paraId="67C45D6C" w14:textId="77777777" w:rsidR="00D84471" w:rsidRDefault="00D84471" w:rsidP="00D84471">
      <w:pPr>
        <w:pStyle w:val="Bold"/>
        <w:spacing w:after="0"/>
        <w:rPr>
          <w:b w:val="0"/>
          <w:color w:val="auto"/>
          <w:szCs w:val="16"/>
        </w:rPr>
      </w:pPr>
    </w:p>
    <w:p w14:paraId="006527E1" w14:textId="367CAB4C" w:rsidR="003427D3" w:rsidRDefault="003427D3" w:rsidP="00D84471">
      <w:pPr>
        <w:pStyle w:val="Bold"/>
        <w:spacing w:after="0"/>
        <w:rPr>
          <w:b w:val="0"/>
          <w:color w:val="auto"/>
          <w:szCs w:val="16"/>
        </w:rPr>
      </w:pPr>
      <w:r w:rsidRPr="003427D3">
        <w:rPr>
          <w:b w:val="0"/>
          <w:color w:val="auto"/>
          <w:szCs w:val="16"/>
        </w:rPr>
        <w:t xml:space="preserve">If the primary goal of this project is to serve historically marginalized peoples or communities in King County, especially communities that have been disproportionately impacted by structural racism, please explain how in the </w:t>
      </w:r>
      <w:r w:rsidRPr="003427D3">
        <w:rPr>
          <w:bCs/>
          <w:color w:val="auto"/>
          <w:szCs w:val="16"/>
        </w:rPr>
        <w:t>Advancing Equity</w:t>
      </w:r>
      <w:r w:rsidRPr="003427D3">
        <w:rPr>
          <w:b w:val="0"/>
          <w:color w:val="auto"/>
          <w:szCs w:val="16"/>
        </w:rPr>
        <w:t xml:space="preserve"> section. Will your project be led by and/or center the community(ies) it serves? If so, how? </w:t>
      </w:r>
      <w:r w:rsidR="0090798B">
        <w:rPr>
          <w:b w:val="0"/>
          <w:color w:val="auto"/>
          <w:szCs w:val="16"/>
        </w:rPr>
        <w:t xml:space="preserve">  </w:t>
      </w:r>
      <w:r w:rsidRPr="003427D3">
        <w:rPr>
          <w:b w:val="0"/>
          <w:color w:val="auto"/>
          <w:szCs w:val="16"/>
        </w:rPr>
        <w:t>*This question is not required.</w:t>
      </w:r>
    </w:p>
    <w:p w14:paraId="12A747DD" w14:textId="77777777" w:rsidR="00D84471" w:rsidRDefault="00D84471" w:rsidP="00D84471">
      <w:pPr>
        <w:pStyle w:val="Bold"/>
        <w:spacing w:after="0"/>
        <w:rPr>
          <w:rFonts w:asciiTheme="minorHAnsi" w:hAnsiTheme="minorHAnsi"/>
          <w:b w:val="0"/>
          <w:bCs/>
          <w:color w:val="C00000"/>
          <w:sz w:val="20"/>
          <w:szCs w:val="20"/>
        </w:rPr>
      </w:pPr>
    </w:p>
    <w:p w14:paraId="43B78960" w14:textId="3FB19EC8" w:rsidR="0090798B" w:rsidRPr="0090798B" w:rsidRDefault="0090798B" w:rsidP="00D84471">
      <w:pPr>
        <w:pStyle w:val="Bold"/>
        <w:spacing w:after="0"/>
        <w:rPr>
          <w:rFonts w:asciiTheme="minorHAnsi" w:hAnsiTheme="minorHAnsi"/>
          <w:b w:val="0"/>
          <w:bCs/>
          <w:color w:val="C00000"/>
          <w:sz w:val="20"/>
          <w:szCs w:val="20"/>
        </w:rPr>
      </w:pPr>
      <w:r w:rsidRPr="0097755D">
        <w:rPr>
          <w:rFonts w:asciiTheme="minorHAnsi" w:hAnsiTheme="minorHAnsi"/>
          <w:color w:val="C00000"/>
          <w:sz w:val="20"/>
          <w:szCs w:val="20"/>
        </w:rPr>
        <w:t>*TIP*</w:t>
      </w:r>
      <w:r w:rsidR="0097755D" w:rsidRPr="0097755D">
        <w:rPr>
          <w:rFonts w:asciiTheme="minorHAnsi" w:hAnsiTheme="minorHAnsi"/>
          <w:b w:val="0"/>
          <w:bCs/>
          <w:color w:val="C00000"/>
          <w:sz w:val="20"/>
          <w:szCs w:val="20"/>
        </w:rPr>
        <w:t xml:space="preserve"> This is not required but if your project has a direct, meaningful connection with </w:t>
      </w:r>
      <w:r w:rsidR="0097755D" w:rsidRPr="00B80ACA">
        <w:rPr>
          <w:rFonts w:asciiTheme="minorHAnsi" w:hAnsiTheme="minorHAnsi"/>
          <w:b w:val="0"/>
          <w:bCs/>
          <w:i/>
          <w:iCs/>
          <w:color w:val="C00000"/>
          <w:sz w:val="20"/>
          <w:szCs w:val="20"/>
        </w:rPr>
        <w:t>and</w:t>
      </w:r>
      <w:r w:rsidR="0097755D" w:rsidRPr="0097755D">
        <w:rPr>
          <w:rFonts w:asciiTheme="minorHAnsi" w:hAnsiTheme="minorHAnsi"/>
          <w:b w:val="0"/>
          <w:bCs/>
          <w:color w:val="C00000"/>
          <w:sz w:val="20"/>
          <w:szCs w:val="20"/>
        </w:rPr>
        <w:t xml:space="preserve"> aims to serve historically marginalized people and communities, then use this space to talk about that aspect of your project.</w:t>
      </w:r>
      <w:r w:rsidR="00311818">
        <w:rPr>
          <w:rFonts w:asciiTheme="minorHAnsi" w:hAnsiTheme="minorHAnsi"/>
          <w:b w:val="0"/>
          <w:bCs/>
          <w:color w:val="C00000"/>
          <w:sz w:val="20"/>
          <w:szCs w:val="20"/>
        </w:rPr>
        <w:t xml:space="preserve"> How will you</w:t>
      </w:r>
      <w:r w:rsidR="00F35A77">
        <w:rPr>
          <w:rFonts w:asciiTheme="minorHAnsi" w:hAnsiTheme="minorHAnsi"/>
          <w:b w:val="0"/>
          <w:bCs/>
          <w:color w:val="C00000"/>
          <w:sz w:val="20"/>
          <w:szCs w:val="20"/>
        </w:rPr>
        <w:t xml:space="preserve">r project, or you as the artist, ensure that </w:t>
      </w:r>
      <w:r w:rsidR="00D54EA3">
        <w:rPr>
          <w:rFonts w:asciiTheme="minorHAnsi" w:hAnsiTheme="minorHAnsi"/>
          <w:b w:val="0"/>
          <w:bCs/>
          <w:color w:val="C00000"/>
          <w:sz w:val="20"/>
          <w:szCs w:val="20"/>
        </w:rPr>
        <w:t xml:space="preserve">impact of this connection </w:t>
      </w:r>
      <w:r w:rsidR="00573520">
        <w:rPr>
          <w:rFonts w:asciiTheme="minorHAnsi" w:hAnsiTheme="minorHAnsi"/>
          <w:b w:val="0"/>
          <w:bCs/>
          <w:color w:val="C00000"/>
          <w:sz w:val="20"/>
          <w:szCs w:val="20"/>
        </w:rPr>
        <w:t>is meaningful and ongoing</w:t>
      </w:r>
      <w:r w:rsidR="0042769F">
        <w:rPr>
          <w:rFonts w:asciiTheme="minorHAnsi" w:hAnsiTheme="minorHAnsi"/>
          <w:b w:val="0"/>
          <w:bCs/>
          <w:color w:val="C00000"/>
          <w:sz w:val="20"/>
          <w:szCs w:val="20"/>
        </w:rPr>
        <w:t>?</w:t>
      </w:r>
      <w:r w:rsidR="0097755D" w:rsidRPr="0097755D">
        <w:rPr>
          <w:rFonts w:asciiTheme="minorHAnsi" w:hAnsiTheme="minorHAnsi"/>
          <w:b w:val="0"/>
          <w:bCs/>
          <w:color w:val="C00000"/>
          <w:sz w:val="20"/>
          <w:szCs w:val="20"/>
        </w:rPr>
        <w:t xml:space="preserve"> </w:t>
      </w:r>
      <w:r w:rsidR="00311818">
        <w:rPr>
          <w:rFonts w:asciiTheme="minorHAnsi" w:hAnsiTheme="minorHAnsi"/>
          <w:b w:val="0"/>
          <w:bCs/>
          <w:color w:val="C00000"/>
          <w:sz w:val="20"/>
          <w:szCs w:val="20"/>
        </w:rPr>
        <w:t xml:space="preserve">If this is not a focus of your project, you can leave this section blank. </w:t>
      </w:r>
    </w:p>
    <w:p w14:paraId="731DEFD0" w14:textId="47DBA245" w:rsidR="0090798B" w:rsidRDefault="0090798B" w:rsidP="00D84471">
      <w:pPr>
        <w:pStyle w:val="Bold"/>
        <w:spacing w:after="0"/>
      </w:pPr>
    </w:p>
    <w:p w14:paraId="5E860462" w14:textId="77777777" w:rsidR="003427D3" w:rsidRDefault="0090798B" w:rsidP="00D84471">
      <w:pPr>
        <w:spacing w:after="0"/>
        <w:rPr>
          <w:b/>
          <w:bCs/>
          <w:szCs w:val="16"/>
        </w:rPr>
      </w:pPr>
      <w:r>
        <w:rPr>
          <w:noProof/>
        </w:rPr>
        <w:lastRenderedPageBreak/>
        <mc:AlternateContent>
          <mc:Choice Requires="wps">
            <w:drawing>
              <wp:anchor distT="45720" distB="45720" distL="114300" distR="114300" simplePos="0" relativeHeight="251667456" behindDoc="0" locked="0" layoutInCell="1" allowOverlap="1" wp14:anchorId="4F17966A" wp14:editId="554F8ACC">
                <wp:simplePos x="0" y="0"/>
                <wp:positionH relativeFrom="column">
                  <wp:posOffset>28575</wp:posOffset>
                </wp:positionH>
                <wp:positionV relativeFrom="paragraph">
                  <wp:posOffset>214630</wp:posOffset>
                </wp:positionV>
                <wp:extent cx="5876925" cy="30289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028950"/>
                        </a:xfrm>
                        <a:prstGeom prst="rect">
                          <a:avLst/>
                        </a:prstGeom>
                        <a:solidFill>
                          <a:srgbClr val="FFFFFF"/>
                        </a:solidFill>
                        <a:ln w="9525">
                          <a:solidFill>
                            <a:srgbClr val="000000"/>
                          </a:solidFill>
                          <a:miter lim="800000"/>
                          <a:headEnd/>
                          <a:tailEnd/>
                        </a:ln>
                      </wps:spPr>
                      <wps:txbx>
                        <w:txbxContent>
                          <w:p w14:paraId="1D95A849" w14:textId="77777777" w:rsidR="003427D3" w:rsidRDefault="003427D3" w:rsidP="003427D3">
                            <w:r>
                              <w:t>Suggested word count for this section: 250 words</w:t>
                            </w:r>
                          </w:p>
                          <w:p w14:paraId="1165B9A3" w14:textId="77777777" w:rsidR="003427D3" w:rsidRDefault="003427D3" w:rsidP="003427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7966A" id="_x0000_s1030" type="#_x0000_t202" style="position:absolute;margin-left:2.25pt;margin-top:16.9pt;width:462.75pt;height:23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">
                <v:textbox>
                  <w:txbxContent>
                    <w:p w14:paraId="1D95A849" w14:textId="77777777" w:rsidR="003427D3" w:rsidRDefault="003427D3" w:rsidP="003427D3">
                      <w:r>
                        <w:t>Suggested word count for this section: 250 words</w:t>
                      </w:r>
                    </w:p>
                    <w:p w14:paraId="1165B9A3" w14:textId="77777777" w:rsidR="003427D3" w:rsidRDefault="003427D3" w:rsidP="003427D3"/>
                  </w:txbxContent>
                </v:textbox>
                <w10:wrap type="square"/>
              </v:shape>
            </w:pict>
          </mc:Fallback>
        </mc:AlternateContent>
      </w:r>
      <w:r w:rsidR="003427D3">
        <w:rPr>
          <w:b/>
          <w:bCs/>
          <w:szCs w:val="16"/>
        </w:rPr>
        <w:t xml:space="preserve"> Advancing Equity:</w:t>
      </w:r>
    </w:p>
    <w:p w14:paraId="56630D53" w14:textId="77777777" w:rsidR="00B31D89" w:rsidRDefault="00B31D89" w:rsidP="00D84471">
      <w:pPr>
        <w:pStyle w:val="Bold"/>
        <w:spacing w:after="0"/>
      </w:pPr>
    </w:p>
    <w:p w14:paraId="31030E4F" w14:textId="678C852E" w:rsidR="003427D3" w:rsidRDefault="003427D3" w:rsidP="00D84471">
      <w:pPr>
        <w:spacing w:after="0"/>
        <w:rPr>
          <w:szCs w:val="16"/>
        </w:rPr>
      </w:pPr>
      <w:r w:rsidRPr="003427D3">
        <w:rPr>
          <w:szCs w:val="16"/>
        </w:rPr>
        <w:t xml:space="preserve">In lieu of a resume, we request that in the </w:t>
      </w:r>
      <w:r w:rsidRPr="003427D3">
        <w:rPr>
          <w:b/>
          <w:bCs/>
          <w:szCs w:val="16"/>
        </w:rPr>
        <w:t>Relevant Expertise / Experience / Accomplishments</w:t>
      </w:r>
      <w:r w:rsidRPr="003427D3">
        <w:rPr>
          <w:szCs w:val="16"/>
        </w:rPr>
        <w:t xml:space="preserve"> section, you describe any experience, expertise and past accomplishments that demonstrate your ability to achieve this project. Include specific details about past projects of similar scale and scope that you have achieved. If relevant, include education, training and personal experiences that qualify you to manage this project.</w:t>
      </w:r>
    </w:p>
    <w:p w14:paraId="14DE2415" w14:textId="77777777" w:rsidR="00D84471" w:rsidRDefault="00D84471" w:rsidP="00D84471">
      <w:pPr>
        <w:spacing w:after="0"/>
        <w:rPr>
          <w:szCs w:val="16"/>
        </w:rPr>
      </w:pPr>
    </w:p>
    <w:p w14:paraId="5D48A86A" w14:textId="291B0276" w:rsidR="0090798B" w:rsidRDefault="0090798B" w:rsidP="00D84471">
      <w:pPr>
        <w:pStyle w:val="Bold"/>
        <w:spacing w:after="0"/>
        <w:rPr>
          <w:rFonts w:asciiTheme="minorHAnsi" w:hAnsiTheme="minorHAnsi"/>
          <w:b w:val="0"/>
          <w:bCs/>
          <w:color w:val="C00000"/>
          <w:sz w:val="20"/>
          <w:szCs w:val="20"/>
        </w:rPr>
      </w:pPr>
      <w:r w:rsidRPr="006E0007">
        <w:rPr>
          <w:rFonts w:asciiTheme="minorHAnsi" w:hAnsiTheme="minorHAnsi"/>
          <w:b w:val="0"/>
          <w:bCs/>
          <w:color w:val="C00000"/>
          <w:sz w:val="20"/>
          <w:szCs w:val="20"/>
        </w:rPr>
        <w:t>*TIP*</w:t>
      </w:r>
      <w:r w:rsidRPr="0027104F">
        <w:rPr>
          <w:rFonts w:asciiTheme="minorHAnsi" w:hAnsiTheme="minorHAnsi"/>
          <w:b w:val="0"/>
          <w:bCs/>
          <w:color w:val="C00000"/>
          <w:sz w:val="20"/>
          <w:szCs w:val="20"/>
        </w:rPr>
        <w:t xml:space="preserve">. </w:t>
      </w:r>
      <w:r w:rsidRPr="0090798B">
        <w:rPr>
          <w:rFonts w:asciiTheme="minorHAnsi" w:hAnsiTheme="minorHAnsi"/>
          <w:b w:val="0"/>
          <w:bCs/>
          <w:color w:val="C00000"/>
          <w:sz w:val="20"/>
          <w:szCs w:val="20"/>
        </w:rPr>
        <w:t>The key to the Relevant Expertise/Experience/Accomplishments section is to show that you are able to achieve the project you’ve described, based on your own history.</w:t>
      </w:r>
    </w:p>
    <w:p w14:paraId="0C3A31A0" w14:textId="77777777" w:rsidR="00D84471" w:rsidRPr="0090798B" w:rsidRDefault="00D84471" w:rsidP="00D84471">
      <w:pPr>
        <w:pStyle w:val="Bold"/>
        <w:spacing w:after="0"/>
        <w:rPr>
          <w:rFonts w:asciiTheme="minorHAnsi" w:hAnsiTheme="minorHAnsi"/>
          <w:b w:val="0"/>
          <w:bCs/>
          <w:color w:val="C00000"/>
          <w:sz w:val="20"/>
          <w:szCs w:val="20"/>
        </w:rPr>
      </w:pPr>
    </w:p>
    <w:p w14:paraId="4771E1CB" w14:textId="77777777" w:rsidR="003427D3" w:rsidRDefault="0090798B" w:rsidP="00D84471">
      <w:pPr>
        <w:spacing w:after="0"/>
        <w:rPr>
          <w:b/>
          <w:bCs/>
          <w:szCs w:val="16"/>
        </w:rPr>
      </w:pPr>
      <w:r>
        <w:rPr>
          <w:noProof/>
        </w:rPr>
        <mc:AlternateContent>
          <mc:Choice Requires="wps">
            <w:drawing>
              <wp:anchor distT="45720" distB="45720" distL="114300" distR="114300" simplePos="0" relativeHeight="251669504" behindDoc="0" locked="0" layoutInCell="1" allowOverlap="1" wp14:anchorId="25679D7F" wp14:editId="1311E6B5">
                <wp:simplePos x="0" y="0"/>
                <wp:positionH relativeFrom="column">
                  <wp:posOffset>28575</wp:posOffset>
                </wp:positionH>
                <wp:positionV relativeFrom="paragraph">
                  <wp:posOffset>241300</wp:posOffset>
                </wp:positionV>
                <wp:extent cx="5876925" cy="35337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533775"/>
                        </a:xfrm>
                        <a:prstGeom prst="rect">
                          <a:avLst/>
                        </a:prstGeom>
                        <a:solidFill>
                          <a:srgbClr val="FFFFFF"/>
                        </a:solidFill>
                        <a:ln w="9525">
                          <a:solidFill>
                            <a:srgbClr val="000000"/>
                          </a:solidFill>
                          <a:miter lim="800000"/>
                          <a:headEnd/>
                          <a:tailEnd/>
                        </a:ln>
                      </wps:spPr>
                      <wps:txbx>
                        <w:txbxContent>
                          <w:p w14:paraId="42F42331" w14:textId="77777777" w:rsidR="003427D3" w:rsidRDefault="003427D3" w:rsidP="003427D3">
                            <w:r>
                              <w:t>Suggested word count for this section: 250 words</w:t>
                            </w:r>
                          </w:p>
                          <w:p w14:paraId="2AF6D47C" w14:textId="77777777" w:rsidR="003427D3" w:rsidRDefault="003427D3" w:rsidP="003427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679D7F" id="_x0000_s1031" type="#_x0000_t202" style="position:absolute;margin-left:2.25pt;margin-top:19pt;width:462.75pt;height:278.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">
                <v:textbox>
                  <w:txbxContent>
                    <w:p w14:paraId="42F42331" w14:textId="77777777" w:rsidR="003427D3" w:rsidRDefault="003427D3" w:rsidP="003427D3">
                      <w:r>
                        <w:t>Suggested word count for this section: 250 words</w:t>
                      </w:r>
                    </w:p>
                    <w:p w14:paraId="2AF6D47C" w14:textId="77777777" w:rsidR="003427D3" w:rsidRDefault="003427D3" w:rsidP="003427D3"/>
                  </w:txbxContent>
                </v:textbox>
                <w10:wrap type="square"/>
              </v:shape>
            </w:pict>
          </mc:Fallback>
        </mc:AlternateContent>
      </w:r>
      <w:r w:rsidR="003427D3">
        <w:rPr>
          <w:b/>
          <w:bCs/>
          <w:szCs w:val="16"/>
        </w:rPr>
        <w:t xml:space="preserve"> Relevant Expertise / Experience / Accomplishments:</w:t>
      </w:r>
    </w:p>
    <w:p w14:paraId="76F0092D" w14:textId="77777777" w:rsidR="003427D3" w:rsidRDefault="003427D3" w:rsidP="00D84471">
      <w:pPr>
        <w:pStyle w:val="Bold"/>
        <w:spacing w:after="0"/>
      </w:pPr>
    </w:p>
    <w:p w14:paraId="719CFAC8" w14:textId="2F8E88EA" w:rsidR="003427D3" w:rsidRDefault="003427D3" w:rsidP="00D84471">
      <w:pPr>
        <w:pStyle w:val="Bold"/>
        <w:spacing w:after="0"/>
        <w:rPr>
          <w:b w:val="0"/>
          <w:color w:val="auto"/>
          <w:szCs w:val="16"/>
        </w:rPr>
      </w:pPr>
      <w:r w:rsidRPr="003427D3">
        <w:rPr>
          <w:b w:val="0"/>
          <w:color w:val="auto"/>
          <w:szCs w:val="16"/>
        </w:rPr>
        <w:t xml:space="preserve">In the </w:t>
      </w:r>
      <w:r w:rsidRPr="003427D3">
        <w:rPr>
          <w:bCs/>
          <w:color w:val="auto"/>
          <w:szCs w:val="16"/>
        </w:rPr>
        <w:t>Project Implementation</w:t>
      </w:r>
      <w:r w:rsidRPr="003427D3">
        <w:rPr>
          <w:b w:val="0"/>
          <w:color w:val="auto"/>
          <w:szCs w:val="16"/>
        </w:rPr>
        <w:t xml:space="preserve"> section, provide a basic timeline of your project and identify when you plan to complete your public benefit event(s). Outline a general outreach plan. How will you let people know how to participate? Finally, Identify your key project priorities and how you could scale down or alter your timeline, if you don't receive your full funding request or if other sources fall through.</w:t>
      </w:r>
    </w:p>
    <w:p w14:paraId="0A273EEB" w14:textId="77777777" w:rsidR="00D84471" w:rsidRDefault="00D84471" w:rsidP="00D84471">
      <w:pPr>
        <w:pStyle w:val="Bold"/>
        <w:spacing w:after="0"/>
        <w:rPr>
          <w:b w:val="0"/>
          <w:color w:val="auto"/>
          <w:szCs w:val="16"/>
        </w:rPr>
      </w:pPr>
    </w:p>
    <w:p w14:paraId="2E4DB92D" w14:textId="1EA582E8" w:rsidR="0027104F" w:rsidRDefault="0027104F" w:rsidP="00D84471">
      <w:pPr>
        <w:pStyle w:val="Bold"/>
        <w:spacing w:after="0"/>
        <w:rPr>
          <w:rFonts w:asciiTheme="minorHAnsi" w:hAnsiTheme="minorHAnsi"/>
          <w:b w:val="0"/>
          <w:bCs/>
          <w:color w:val="C00000"/>
          <w:sz w:val="20"/>
          <w:szCs w:val="20"/>
        </w:rPr>
      </w:pPr>
      <w:r w:rsidRPr="006E0007">
        <w:rPr>
          <w:rFonts w:asciiTheme="minorHAnsi" w:hAnsiTheme="minorHAnsi"/>
          <w:b w:val="0"/>
          <w:bCs/>
          <w:color w:val="C00000"/>
          <w:sz w:val="20"/>
          <w:szCs w:val="20"/>
        </w:rPr>
        <w:t>*TIP*</w:t>
      </w:r>
      <w:r w:rsidRPr="0027104F">
        <w:rPr>
          <w:rFonts w:asciiTheme="minorHAnsi" w:hAnsiTheme="minorHAnsi"/>
          <w:b w:val="0"/>
          <w:bCs/>
          <w:color w:val="C00000"/>
          <w:sz w:val="20"/>
          <w:szCs w:val="20"/>
        </w:rPr>
        <w:t>. How will people know about your public benefit event(s)? Will you be using social media, posters, flyers, and will you target specific groups in the hope that they will attend?</w:t>
      </w:r>
      <w:r>
        <w:rPr>
          <w:rFonts w:asciiTheme="minorHAnsi" w:hAnsiTheme="minorHAnsi"/>
          <w:b w:val="0"/>
          <w:bCs/>
          <w:color w:val="C00000"/>
          <w:sz w:val="20"/>
          <w:szCs w:val="20"/>
        </w:rPr>
        <w:t xml:space="preserve"> </w:t>
      </w:r>
      <w:r w:rsidRPr="0027104F">
        <w:rPr>
          <w:rFonts w:asciiTheme="minorHAnsi" w:hAnsiTheme="minorHAnsi"/>
          <w:b w:val="0"/>
          <w:bCs/>
          <w:color w:val="C00000"/>
          <w:sz w:val="20"/>
          <w:szCs w:val="20"/>
        </w:rPr>
        <w:t>Also include information about how you can shift the project if resources change, without compromising the project. You don’t want to talk the peer-panel out of supporting you.</w:t>
      </w:r>
    </w:p>
    <w:p w14:paraId="4E9BC756" w14:textId="77777777" w:rsidR="00D84471" w:rsidRPr="0027104F" w:rsidRDefault="00D84471" w:rsidP="00D84471">
      <w:pPr>
        <w:pStyle w:val="Bold"/>
        <w:spacing w:after="0"/>
        <w:rPr>
          <w:rFonts w:asciiTheme="minorHAnsi" w:hAnsiTheme="minorHAnsi"/>
          <w:b w:val="0"/>
          <w:bCs/>
          <w:color w:val="C00000"/>
          <w:sz w:val="20"/>
          <w:szCs w:val="20"/>
        </w:rPr>
      </w:pPr>
    </w:p>
    <w:p w14:paraId="76C5CA30" w14:textId="6EE5D0AB" w:rsidR="003427D3" w:rsidRDefault="003427D3" w:rsidP="00D84471">
      <w:pPr>
        <w:spacing w:after="0"/>
        <w:rPr>
          <w:b/>
          <w:bCs/>
          <w:szCs w:val="16"/>
        </w:rPr>
      </w:pPr>
      <w:r>
        <w:rPr>
          <w:noProof/>
        </w:rPr>
        <mc:AlternateContent>
          <mc:Choice Requires="wps">
            <w:drawing>
              <wp:anchor distT="45720" distB="45720" distL="114300" distR="114300" simplePos="0" relativeHeight="251671552" behindDoc="0" locked="0" layoutInCell="1" allowOverlap="1" wp14:anchorId="30CC71DD" wp14:editId="2E390966">
                <wp:simplePos x="0" y="0"/>
                <wp:positionH relativeFrom="column">
                  <wp:posOffset>28575</wp:posOffset>
                </wp:positionH>
                <wp:positionV relativeFrom="paragraph">
                  <wp:posOffset>283845</wp:posOffset>
                </wp:positionV>
                <wp:extent cx="5876925" cy="365760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657600"/>
                        </a:xfrm>
                        <a:prstGeom prst="rect">
                          <a:avLst/>
                        </a:prstGeom>
                        <a:solidFill>
                          <a:srgbClr val="FFFFFF"/>
                        </a:solidFill>
                        <a:ln w="9525">
                          <a:solidFill>
                            <a:srgbClr val="000000"/>
                          </a:solidFill>
                          <a:miter lim="800000"/>
                          <a:headEnd/>
                          <a:tailEnd/>
                        </a:ln>
                      </wps:spPr>
                      <wps:txbx>
                        <w:txbxContent>
                          <w:p w14:paraId="41D1050D" w14:textId="77777777" w:rsidR="003427D3" w:rsidRDefault="003427D3" w:rsidP="003427D3">
                            <w:r>
                              <w:t>Suggested word count for this section: 250 words</w:t>
                            </w:r>
                          </w:p>
                          <w:p w14:paraId="0ABBA043" w14:textId="77777777" w:rsidR="003427D3" w:rsidRDefault="003427D3" w:rsidP="003427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C71DD" id="_x0000_s1032" type="#_x0000_t202" style="position:absolute;margin-left:2.25pt;margin-top:22.35pt;width:462.75pt;height:4in;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">
                <v:textbox>
                  <w:txbxContent>
                    <w:p w14:paraId="41D1050D" w14:textId="77777777" w:rsidR="003427D3" w:rsidRDefault="003427D3" w:rsidP="003427D3">
                      <w:r>
                        <w:t>Suggested word count for this section: 250 words</w:t>
                      </w:r>
                    </w:p>
                    <w:p w14:paraId="0ABBA043" w14:textId="77777777" w:rsidR="003427D3" w:rsidRDefault="003427D3" w:rsidP="003427D3"/>
                  </w:txbxContent>
                </v:textbox>
                <w10:wrap type="square"/>
              </v:shape>
            </w:pict>
          </mc:Fallback>
        </mc:AlternateContent>
      </w:r>
      <w:r>
        <w:rPr>
          <w:b/>
          <w:bCs/>
          <w:szCs w:val="16"/>
        </w:rPr>
        <w:t xml:space="preserve"> Project Implementation:</w:t>
      </w:r>
    </w:p>
    <w:p w14:paraId="0183258A" w14:textId="1F43C486" w:rsidR="00D84471" w:rsidRDefault="00D84471" w:rsidP="00D84471">
      <w:pPr>
        <w:spacing w:after="0"/>
        <w:rPr>
          <w:b/>
          <w:bCs/>
          <w:szCs w:val="16"/>
        </w:rPr>
      </w:pPr>
    </w:p>
    <w:p w14:paraId="05D714A9" w14:textId="77777777" w:rsidR="00D84471" w:rsidRPr="0027104F" w:rsidRDefault="00D84471" w:rsidP="00D84471">
      <w:pPr>
        <w:spacing w:after="0"/>
        <w:rPr>
          <w:b/>
          <w:bCs/>
          <w:szCs w:val="16"/>
        </w:rPr>
      </w:pPr>
    </w:p>
    <w:p w14:paraId="1CEA8149" w14:textId="77777777" w:rsidR="003427D3" w:rsidRDefault="003427D3" w:rsidP="00D84471">
      <w:pPr>
        <w:pStyle w:val="Heading2"/>
        <w:spacing w:before="0"/>
      </w:pPr>
      <w:r>
        <w:t>BUDGET</w:t>
      </w:r>
    </w:p>
    <w:p w14:paraId="6B6E8C15" w14:textId="493B0BE7" w:rsidR="003427D3" w:rsidRDefault="003427D3" w:rsidP="00D84471">
      <w:pPr>
        <w:spacing w:after="0"/>
        <w:rPr>
          <w:szCs w:val="16"/>
        </w:rPr>
      </w:pPr>
      <w:r w:rsidRPr="003427D3">
        <w:rPr>
          <w:szCs w:val="16"/>
        </w:rPr>
        <w:t>In the Project Budget you will need to provide a simple break-down of project expenses and income in the categories provided. Indicate dollar amounts only for categories that apply to your project and skip those that do not. Hover over the title for a brief explanation of what you may want to include in that category. Under Income, applicants must identify a fixed award from 4Culture in the amount of $2,000, $4,000, $6,000, $8,000 or $10,000. Your total project expenses must equal your total project income. In other words, you must demonstrate that your project is financially feasible. Use the Project Budget Notes section, to provide details.</w:t>
      </w:r>
    </w:p>
    <w:p w14:paraId="794478B4" w14:textId="77777777" w:rsidR="00D84471" w:rsidRDefault="00D84471" w:rsidP="00D84471">
      <w:pPr>
        <w:spacing w:after="0"/>
        <w:rPr>
          <w:szCs w:val="16"/>
        </w:rPr>
      </w:pPr>
    </w:p>
    <w:p w14:paraId="0B00F52C" w14:textId="77777777" w:rsidR="0027104F" w:rsidRPr="0027104F" w:rsidRDefault="0027104F" w:rsidP="00D84471">
      <w:pPr>
        <w:pStyle w:val="Bold"/>
        <w:spacing w:after="0"/>
        <w:rPr>
          <w:rFonts w:asciiTheme="minorHAnsi" w:hAnsiTheme="minorHAnsi"/>
          <w:b w:val="0"/>
          <w:bCs/>
          <w:color w:val="C00000"/>
          <w:sz w:val="20"/>
          <w:szCs w:val="20"/>
        </w:rPr>
      </w:pPr>
      <w:r w:rsidRPr="006E0007">
        <w:rPr>
          <w:rFonts w:asciiTheme="minorHAnsi" w:hAnsiTheme="minorHAnsi"/>
          <w:b w:val="0"/>
          <w:bCs/>
          <w:color w:val="C00000"/>
          <w:sz w:val="20"/>
          <w:szCs w:val="20"/>
        </w:rPr>
        <w:t>*TIP*</w:t>
      </w:r>
      <w:r w:rsidRPr="0027104F">
        <w:rPr>
          <w:rFonts w:asciiTheme="minorHAnsi" w:hAnsiTheme="minorHAnsi"/>
          <w:b w:val="0"/>
          <w:bCs/>
          <w:color w:val="C00000"/>
          <w:sz w:val="20"/>
          <w:szCs w:val="20"/>
        </w:rPr>
        <w:t>. You want to show that you can financially make this project happen. A balanced budget demonstrates your project is a good investment of public funds.  Group like items together. For example, under people you could include: Your hours (Project Director)</w:t>
      </w:r>
      <w:r>
        <w:rPr>
          <w:rFonts w:asciiTheme="minorHAnsi" w:hAnsiTheme="minorHAnsi"/>
          <w:b w:val="0"/>
          <w:bCs/>
          <w:color w:val="C00000"/>
          <w:sz w:val="20"/>
          <w:szCs w:val="20"/>
        </w:rPr>
        <w:t xml:space="preserve">, </w:t>
      </w:r>
      <w:r w:rsidRPr="0027104F">
        <w:rPr>
          <w:rFonts w:asciiTheme="minorHAnsi" w:hAnsiTheme="minorHAnsi"/>
          <w:b w:val="0"/>
          <w:bCs/>
          <w:color w:val="C00000"/>
          <w:sz w:val="20"/>
          <w:szCs w:val="20"/>
        </w:rPr>
        <w:t>Lighting designer’s fee</w:t>
      </w:r>
      <w:r>
        <w:rPr>
          <w:rFonts w:asciiTheme="minorHAnsi" w:hAnsiTheme="minorHAnsi"/>
          <w:b w:val="0"/>
          <w:bCs/>
          <w:color w:val="C00000"/>
          <w:sz w:val="20"/>
          <w:szCs w:val="20"/>
        </w:rPr>
        <w:t xml:space="preserve"> , and </w:t>
      </w:r>
      <w:r w:rsidRPr="0027104F">
        <w:rPr>
          <w:rFonts w:asciiTheme="minorHAnsi" w:hAnsiTheme="minorHAnsi"/>
          <w:b w:val="0"/>
          <w:bCs/>
          <w:color w:val="C00000"/>
          <w:sz w:val="20"/>
          <w:szCs w:val="20"/>
        </w:rPr>
        <w:t>Fabricator’s fee.</w:t>
      </w:r>
    </w:p>
    <w:p w14:paraId="3ECA500F" w14:textId="77777777" w:rsidR="0027104F" w:rsidRDefault="0027104F" w:rsidP="00D84471">
      <w:pPr>
        <w:spacing w:after="0"/>
        <w:rPr>
          <w:szCs w:val="16"/>
        </w:rPr>
      </w:pPr>
    </w:p>
    <w:p w14:paraId="726E1654" w14:textId="77777777" w:rsidR="0027104F" w:rsidRDefault="0027104F" w:rsidP="00D84471">
      <w:pPr>
        <w:spacing w:after="0"/>
        <w:rPr>
          <w:szCs w:val="16"/>
        </w:rPr>
      </w:pPr>
    </w:p>
    <w:p w14:paraId="045B8E47" w14:textId="77777777" w:rsidR="003427D3" w:rsidRDefault="003427D3" w:rsidP="00D84471">
      <w:pPr>
        <w:spacing w:after="0"/>
        <w:rPr>
          <w:b/>
          <w:bCs/>
          <w:szCs w:val="16"/>
        </w:rPr>
      </w:pPr>
      <w:r w:rsidRPr="003427D3">
        <w:rPr>
          <w:b/>
          <w:bCs/>
          <w:szCs w:val="16"/>
          <w:u w:val="single"/>
        </w:rPr>
        <w:lastRenderedPageBreak/>
        <w:t>Project Expenses</w:t>
      </w:r>
      <w:r>
        <w:rPr>
          <w:b/>
          <w:bCs/>
          <w:szCs w:val="16"/>
        </w:rPr>
        <w:t xml:space="preserve"> (note if item is an estimate)</w:t>
      </w:r>
    </w:p>
    <w:tbl>
      <w:tblPr>
        <w:tblStyle w:val="TableGrid"/>
        <w:tblW w:w="0" w:type="auto"/>
        <w:tblLook w:val="04A0" w:firstRow="1" w:lastRow="0" w:firstColumn="1" w:lastColumn="0" w:noHBand="0" w:noVBand="1"/>
      </w:tblPr>
      <w:tblGrid>
        <w:gridCol w:w="6397"/>
        <w:gridCol w:w="1695"/>
        <w:gridCol w:w="1258"/>
      </w:tblGrid>
      <w:tr w:rsidR="003427D3" w14:paraId="0432B764" w14:textId="77777777" w:rsidTr="00CD2108">
        <w:tc>
          <w:tcPr>
            <w:tcW w:w="6397" w:type="dxa"/>
          </w:tcPr>
          <w:p w14:paraId="476DF3B6" w14:textId="77777777" w:rsidR="003427D3" w:rsidRDefault="00CD2108" w:rsidP="00D84471">
            <w:pPr>
              <w:rPr>
                <w:b/>
                <w:bCs/>
                <w:szCs w:val="16"/>
              </w:rPr>
            </w:pPr>
            <w:r>
              <w:rPr>
                <w:b/>
                <w:bCs/>
                <w:szCs w:val="16"/>
              </w:rPr>
              <w:t>Budget Category</w:t>
            </w:r>
          </w:p>
        </w:tc>
        <w:tc>
          <w:tcPr>
            <w:tcW w:w="1695" w:type="dxa"/>
          </w:tcPr>
          <w:p w14:paraId="602B769D" w14:textId="77777777" w:rsidR="003427D3" w:rsidRDefault="003427D3" w:rsidP="00D84471">
            <w:pPr>
              <w:rPr>
                <w:b/>
                <w:bCs/>
                <w:szCs w:val="16"/>
              </w:rPr>
            </w:pPr>
            <w:r>
              <w:rPr>
                <w:b/>
                <w:bCs/>
                <w:szCs w:val="16"/>
              </w:rPr>
              <w:t>Total Expense</w:t>
            </w:r>
          </w:p>
        </w:tc>
        <w:tc>
          <w:tcPr>
            <w:tcW w:w="1258" w:type="dxa"/>
          </w:tcPr>
          <w:p w14:paraId="7E725BA5" w14:textId="77777777" w:rsidR="003427D3" w:rsidRDefault="003427D3" w:rsidP="00D84471">
            <w:pPr>
              <w:rPr>
                <w:b/>
                <w:bCs/>
                <w:szCs w:val="16"/>
              </w:rPr>
            </w:pPr>
            <w:r>
              <w:rPr>
                <w:b/>
                <w:bCs/>
                <w:szCs w:val="16"/>
              </w:rPr>
              <w:t>Estimate?</w:t>
            </w:r>
          </w:p>
        </w:tc>
      </w:tr>
      <w:tr w:rsidR="003427D3" w14:paraId="0F89A6DD" w14:textId="77777777" w:rsidTr="00CD2108">
        <w:tc>
          <w:tcPr>
            <w:tcW w:w="6397" w:type="dxa"/>
          </w:tcPr>
          <w:p w14:paraId="28B220EA" w14:textId="77777777" w:rsidR="003427D3" w:rsidRDefault="003427D3" w:rsidP="00D84471">
            <w:pPr>
              <w:rPr>
                <w:b/>
                <w:bCs/>
                <w:szCs w:val="16"/>
              </w:rPr>
            </w:pPr>
            <w:r>
              <w:rPr>
                <w:b/>
                <w:bCs/>
                <w:szCs w:val="16"/>
              </w:rPr>
              <w:t>People</w:t>
            </w:r>
            <w:r w:rsidR="00CD2108">
              <w:rPr>
                <w:b/>
                <w:bCs/>
                <w:szCs w:val="16"/>
              </w:rPr>
              <w:t xml:space="preserve"> </w:t>
            </w:r>
            <w:r w:rsidR="00CD2108" w:rsidRPr="00CD2108">
              <w:rPr>
                <w:szCs w:val="16"/>
              </w:rPr>
              <w:t>(all paid people including your own time/fee, other artists, assistants, etc)</w:t>
            </w:r>
          </w:p>
        </w:tc>
        <w:tc>
          <w:tcPr>
            <w:tcW w:w="1695" w:type="dxa"/>
          </w:tcPr>
          <w:p w14:paraId="54A58394" w14:textId="77777777" w:rsidR="003427D3" w:rsidRDefault="003427D3" w:rsidP="00D84471">
            <w:pPr>
              <w:rPr>
                <w:b/>
                <w:bCs/>
                <w:szCs w:val="16"/>
              </w:rPr>
            </w:pPr>
          </w:p>
        </w:tc>
        <w:tc>
          <w:tcPr>
            <w:tcW w:w="1258" w:type="dxa"/>
          </w:tcPr>
          <w:p w14:paraId="6CB5A50C" w14:textId="77777777" w:rsidR="003427D3" w:rsidRDefault="003427D3" w:rsidP="00D84471">
            <w:pPr>
              <w:rPr>
                <w:b/>
                <w:bCs/>
                <w:szCs w:val="16"/>
              </w:rPr>
            </w:pPr>
          </w:p>
        </w:tc>
      </w:tr>
      <w:tr w:rsidR="003427D3" w14:paraId="5CAE1887" w14:textId="77777777" w:rsidTr="00CD2108">
        <w:tc>
          <w:tcPr>
            <w:tcW w:w="6397" w:type="dxa"/>
          </w:tcPr>
          <w:p w14:paraId="2ED3162C" w14:textId="77777777" w:rsidR="003427D3" w:rsidRDefault="00CD2108" w:rsidP="00D84471">
            <w:pPr>
              <w:rPr>
                <w:b/>
                <w:bCs/>
                <w:szCs w:val="16"/>
              </w:rPr>
            </w:pPr>
            <w:r>
              <w:rPr>
                <w:b/>
                <w:bCs/>
                <w:szCs w:val="16"/>
              </w:rPr>
              <w:t xml:space="preserve">Services </w:t>
            </w:r>
            <w:r w:rsidRPr="00CD2108">
              <w:rPr>
                <w:szCs w:val="16"/>
              </w:rPr>
              <w:t>(event licenses, insurance, venue rental, etc.)</w:t>
            </w:r>
          </w:p>
        </w:tc>
        <w:tc>
          <w:tcPr>
            <w:tcW w:w="1695" w:type="dxa"/>
          </w:tcPr>
          <w:p w14:paraId="73065E10" w14:textId="77777777" w:rsidR="003427D3" w:rsidRDefault="003427D3" w:rsidP="00D84471">
            <w:pPr>
              <w:rPr>
                <w:b/>
                <w:bCs/>
                <w:szCs w:val="16"/>
              </w:rPr>
            </w:pPr>
          </w:p>
        </w:tc>
        <w:tc>
          <w:tcPr>
            <w:tcW w:w="1258" w:type="dxa"/>
          </w:tcPr>
          <w:p w14:paraId="565381F9" w14:textId="77777777" w:rsidR="003427D3" w:rsidRDefault="003427D3" w:rsidP="00D84471">
            <w:pPr>
              <w:rPr>
                <w:b/>
                <w:bCs/>
                <w:szCs w:val="16"/>
              </w:rPr>
            </w:pPr>
          </w:p>
        </w:tc>
      </w:tr>
      <w:tr w:rsidR="003427D3" w14:paraId="7359569C" w14:textId="77777777" w:rsidTr="00CD2108">
        <w:tc>
          <w:tcPr>
            <w:tcW w:w="6397" w:type="dxa"/>
          </w:tcPr>
          <w:p w14:paraId="1DEFE28A" w14:textId="77777777" w:rsidR="003427D3" w:rsidRDefault="00CD2108" w:rsidP="00D84471">
            <w:pPr>
              <w:rPr>
                <w:b/>
                <w:bCs/>
                <w:szCs w:val="16"/>
              </w:rPr>
            </w:pPr>
            <w:r>
              <w:rPr>
                <w:b/>
                <w:bCs/>
                <w:szCs w:val="16"/>
              </w:rPr>
              <w:t xml:space="preserve">Supplies </w:t>
            </w:r>
            <w:r w:rsidRPr="00CD2108">
              <w:rPr>
                <w:szCs w:val="16"/>
              </w:rPr>
              <w:t>(Consumable materials – plywood, fabric, etc.)</w:t>
            </w:r>
          </w:p>
        </w:tc>
        <w:tc>
          <w:tcPr>
            <w:tcW w:w="1695" w:type="dxa"/>
          </w:tcPr>
          <w:p w14:paraId="16D28667" w14:textId="77777777" w:rsidR="003427D3" w:rsidRDefault="003427D3" w:rsidP="00D84471">
            <w:pPr>
              <w:rPr>
                <w:b/>
                <w:bCs/>
                <w:szCs w:val="16"/>
              </w:rPr>
            </w:pPr>
          </w:p>
        </w:tc>
        <w:tc>
          <w:tcPr>
            <w:tcW w:w="1258" w:type="dxa"/>
          </w:tcPr>
          <w:p w14:paraId="257ACEB9" w14:textId="77777777" w:rsidR="003427D3" w:rsidRDefault="003427D3" w:rsidP="00D84471">
            <w:pPr>
              <w:rPr>
                <w:b/>
                <w:bCs/>
                <w:szCs w:val="16"/>
              </w:rPr>
            </w:pPr>
          </w:p>
        </w:tc>
      </w:tr>
      <w:tr w:rsidR="003427D3" w14:paraId="2E87F0B9" w14:textId="77777777" w:rsidTr="00CD2108">
        <w:tc>
          <w:tcPr>
            <w:tcW w:w="6397" w:type="dxa"/>
          </w:tcPr>
          <w:p w14:paraId="455CA2D8" w14:textId="77777777" w:rsidR="003427D3" w:rsidRDefault="00CD2108" w:rsidP="00D84471">
            <w:pPr>
              <w:rPr>
                <w:b/>
                <w:bCs/>
                <w:szCs w:val="16"/>
              </w:rPr>
            </w:pPr>
            <w:r>
              <w:rPr>
                <w:b/>
                <w:bCs/>
                <w:szCs w:val="16"/>
              </w:rPr>
              <w:t xml:space="preserve">Promotion </w:t>
            </w:r>
            <w:r w:rsidRPr="00CD2108">
              <w:rPr>
                <w:szCs w:val="16"/>
              </w:rPr>
              <w:t>(Printed or electronic materials, flyers, posters, radio, website, etc.)</w:t>
            </w:r>
          </w:p>
        </w:tc>
        <w:tc>
          <w:tcPr>
            <w:tcW w:w="1695" w:type="dxa"/>
          </w:tcPr>
          <w:p w14:paraId="0DE02232" w14:textId="77777777" w:rsidR="003427D3" w:rsidRDefault="003427D3" w:rsidP="00D84471">
            <w:pPr>
              <w:rPr>
                <w:b/>
                <w:bCs/>
                <w:szCs w:val="16"/>
              </w:rPr>
            </w:pPr>
          </w:p>
        </w:tc>
        <w:tc>
          <w:tcPr>
            <w:tcW w:w="1258" w:type="dxa"/>
          </w:tcPr>
          <w:p w14:paraId="6A8C96F4" w14:textId="77777777" w:rsidR="003427D3" w:rsidRDefault="003427D3" w:rsidP="00D84471">
            <w:pPr>
              <w:rPr>
                <w:b/>
                <w:bCs/>
                <w:szCs w:val="16"/>
              </w:rPr>
            </w:pPr>
          </w:p>
        </w:tc>
      </w:tr>
      <w:tr w:rsidR="003427D3" w14:paraId="79CF22DA" w14:textId="77777777" w:rsidTr="00CD2108">
        <w:tc>
          <w:tcPr>
            <w:tcW w:w="6397" w:type="dxa"/>
          </w:tcPr>
          <w:p w14:paraId="302ABA22" w14:textId="77777777" w:rsidR="003427D3" w:rsidRDefault="00CD2108" w:rsidP="00D84471">
            <w:pPr>
              <w:rPr>
                <w:b/>
                <w:bCs/>
                <w:szCs w:val="16"/>
              </w:rPr>
            </w:pPr>
            <w:r>
              <w:rPr>
                <w:b/>
                <w:bCs/>
                <w:szCs w:val="16"/>
              </w:rPr>
              <w:t>Transportation/Shipping</w:t>
            </w:r>
            <w:r w:rsidRPr="00CD2108">
              <w:rPr>
                <w:szCs w:val="16"/>
              </w:rPr>
              <w:t xml:space="preserve"> (Airfare, car rental, delivery fees, etc.)</w:t>
            </w:r>
          </w:p>
        </w:tc>
        <w:tc>
          <w:tcPr>
            <w:tcW w:w="1695" w:type="dxa"/>
          </w:tcPr>
          <w:p w14:paraId="7233646B" w14:textId="77777777" w:rsidR="003427D3" w:rsidRDefault="003427D3" w:rsidP="00D84471">
            <w:pPr>
              <w:rPr>
                <w:b/>
                <w:bCs/>
                <w:szCs w:val="16"/>
              </w:rPr>
            </w:pPr>
          </w:p>
        </w:tc>
        <w:tc>
          <w:tcPr>
            <w:tcW w:w="1258" w:type="dxa"/>
          </w:tcPr>
          <w:p w14:paraId="38A0544F" w14:textId="77777777" w:rsidR="003427D3" w:rsidRDefault="003427D3" w:rsidP="00D84471">
            <w:pPr>
              <w:rPr>
                <w:b/>
                <w:bCs/>
                <w:szCs w:val="16"/>
              </w:rPr>
            </w:pPr>
          </w:p>
        </w:tc>
      </w:tr>
      <w:tr w:rsidR="003427D3" w14:paraId="7728020F" w14:textId="77777777" w:rsidTr="00CD2108">
        <w:tc>
          <w:tcPr>
            <w:tcW w:w="6397" w:type="dxa"/>
          </w:tcPr>
          <w:p w14:paraId="1A790254" w14:textId="77777777" w:rsidR="003427D3" w:rsidRDefault="00CD2108" w:rsidP="00D84471">
            <w:pPr>
              <w:rPr>
                <w:b/>
                <w:bCs/>
                <w:szCs w:val="16"/>
              </w:rPr>
            </w:pPr>
            <w:r>
              <w:rPr>
                <w:b/>
                <w:bCs/>
                <w:szCs w:val="16"/>
              </w:rPr>
              <w:t xml:space="preserve">Planning </w:t>
            </w:r>
            <w:r w:rsidRPr="00CD2108">
              <w:rPr>
                <w:szCs w:val="16"/>
              </w:rPr>
              <w:t>(Preliminary studies, market analyses, front-end evaluation, cost estimating)</w:t>
            </w:r>
          </w:p>
        </w:tc>
        <w:tc>
          <w:tcPr>
            <w:tcW w:w="1695" w:type="dxa"/>
          </w:tcPr>
          <w:p w14:paraId="2F5B112E" w14:textId="77777777" w:rsidR="003427D3" w:rsidRDefault="003427D3" w:rsidP="00D84471">
            <w:pPr>
              <w:rPr>
                <w:b/>
                <w:bCs/>
                <w:szCs w:val="16"/>
              </w:rPr>
            </w:pPr>
          </w:p>
        </w:tc>
        <w:tc>
          <w:tcPr>
            <w:tcW w:w="1258" w:type="dxa"/>
          </w:tcPr>
          <w:p w14:paraId="53AEE22F" w14:textId="77777777" w:rsidR="003427D3" w:rsidRDefault="003427D3" w:rsidP="00D84471">
            <w:pPr>
              <w:rPr>
                <w:b/>
                <w:bCs/>
                <w:szCs w:val="16"/>
              </w:rPr>
            </w:pPr>
          </w:p>
        </w:tc>
      </w:tr>
      <w:tr w:rsidR="003427D3" w14:paraId="582EE73C" w14:textId="77777777" w:rsidTr="00CD2108">
        <w:tc>
          <w:tcPr>
            <w:tcW w:w="6397" w:type="dxa"/>
          </w:tcPr>
          <w:p w14:paraId="54E3E33F" w14:textId="77777777" w:rsidR="003427D3" w:rsidRPr="00CD2108" w:rsidRDefault="00CD2108" w:rsidP="00D84471">
            <w:pPr>
              <w:rPr>
                <w:szCs w:val="16"/>
              </w:rPr>
            </w:pPr>
            <w:r w:rsidRPr="00CD2108">
              <w:rPr>
                <w:b/>
                <w:bCs/>
                <w:szCs w:val="16"/>
              </w:rPr>
              <w:t>Construction</w:t>
            </w:r>
            <w:r w:rsidRPr="00CD2108">
              <w:rPr>
                <w:szCs w:val="16"/>
              </w:rPr>
              <w:t xml:space="preserve"> (Labor and materials for site preparation, demolition, and building)</w:t>
            </w:r>
          </w:p>
        </w:tc>
        <w:tc>
          <w:tcPr>
            <w:tcW w:w="1695" w:type="dxa"/>
          </w:tcPr>
          <w:p w14:paraId="4591D402" w14:textId="77777777" w:rsidR="003427D3" w:rsidRDefault="003427D3" w:rsidP="00D84471">
            <w:pPr>
              <w:rPr>
                <w:b/>
                <w:bCs/>
                <w:szCs w:val="16"/>
              </w:rPr>
            </w:pPr>
          </w:p>
        </w:tc>
        <w:tc>
          <w:tcPr>
            <w:tcW w:w="1258" w:type="dxa"/>
          </w:tcPr>
          <w:p w14:paraId="067F2EB1" w14:textId="77777777" w:rsidR="003427D3" w:rsidRDefault="003427D3" w:rsidP="00D84471">
            <w:pPr>
              <w:rPr>
                <w:b/>
                <w:bCs/>
                <w:szCs w:val="16"/>
              </w:rPr>
            </w:pPr>
          </w:p>
        </w:tc>
      </w:tr>
      <w:tr w:rsidR="00CD2108" w14:paraId="11DF391A" w14:textId="77777777" w:rsidTr="00CD2108">
        <w:tc>
          <w:tcPr>
            <w:tcW w:w="6397" w:type="dxa"/>
          </w:tcPr>
          <w:p w14:paraId="1A69C5B6" w14:textId="77777777" w:rsidR="00CD2108" w:rsidRDefault="00CD2108" w:rsidP="00D84471">
            <w:pPr>
              <w:rPr>
                <w:b/>
                <w:bCs/>
                <w:szCs w:val="16"/>
              </w:rPr>
            </w:pPr>
            <w:r>
              <w:rPr>
                <w:b/>
                <w:bCs/>
                <w:szCs w:val="16"/>
              </w:rPr>
              <w:t xml:space="preserve">Fundraising </w:t>
            </w:r>
            <w:r w:rsidRPr="00CD2108">
              <w:rPr>
                <w:szCs w:val="16"/>
              </w:rPr>
              <w:t>(Capital campaign firms, fundraising event expenses, telephone/direct mail services)</w:t>
            </w:r>
          </w:p>
        </w:tc>
        <w:tc>
          <w:tcPr>
            <w:tcW w:w="1695" w:type="dxa"/>
          </w:tcPr>
          <w:p w14:paraId="66D29395" w14:textId="77777777" w:rsidR="00CD2108" w:rsidRDefault="00CD2108" w:rsidP="00D84471">
            <w:pPr>
              <w:rPr>
                <w:b/>
                <w:bCs/>
                <w:szCs w:val="16"/>
              </w:rPr>
            </w:pPr>
          </w:p>
        </w:tc>
        <w:tc>
          <w:tcPr>
            <w:tcW w:w="1258" w:type="dxa"/>
          </w:tcPr>
          <w:p w14:paraId="3774AB5F" w14:textId="77777777" w:rsidR="00CD2108" w:rsidRDefault="00CD2108" w:rsidP="00D84471">
            <w:pPr>
              <w:rPr>
                <w:b/>
                <w:bCs/>
                <w:szCs w:val="16"/>
              </w:rPr>
            </w:pPr>
          </w:p>
        </w:tc>
      </w:tr>
      <w:tr w:rsidR="00CD2108" w14:paraId="19B023A0" w14:textId="77777777" w:rsidTr="00CD2108">
        <w:tc>
          <w:tcPr>
            <w:tcW w:w="6397" w:type="dxa"/>
          </w:tcPr>
          <w:p w14:paraId="3B9E48E7" w14:textId="77777777" w:rsidR="00CD2108" w:rsidRDefault="00CD2108" w:rsidP="00D84471">
            <w:pPr>
              <w:rPr>
                <w:b/>
                <w:bCs/>
                <w:szCs w:val="16"/>
              </w:rPr>
            </w:pPr>
            <w:r>
              <w:rPr>
                <w:b/>
                <w:bCs/>
                <w:szCs w:val="16"/>
              </w:rPr>
              <w:t xml:space="preserve">Equipment/Fixtures </w:t>
            </w:r>
            <w:r w:rsidRPr="00CD2108">
              <w:rPr>
                <w:szCs w:val="16"/>
              </w:rPr>
              <w:t>(Fixed asset rentals such as lighting, sound equipment, machinery, etc)</w:t>
            </w:r>
          </w:p>
        </w:tc>
        <w:tc>
          <w:tcPr>
            <w:tcW w:w="1695" w:type="dxa"/>
          </w:tcPr>
          <w:p w14:paraId="425F9112" w14:textId="77777777" w:rsidR="00CD2108" w:rsidRDefault="00CD2108" w:rsidP="00D84471">
            <w:pPr>
              <w:rPr>
                <w:b/>
                <w:bCs/>
                <w:szCs w:val="16"/>
              </w:rPr>
            </w:pPr>
          </w:p>
        </w:tc>
        <w:tc>
          <w:tcPr>
            <w:tcW w:w="1258" w:type="dxa"/>
          </w:tcPr>
          <w:p w14:paraId="674D407F" w14:textId="77777777" w:rsidR="00CD2108" w:rsidRDefault="00CD2108" w:rsidP="00D84471">
            <w:pPr>
              <w:rPr>
                <w:b/>
                <w:bCs/>
                <w:szCs w:val="16"/>
              </w:rPr>
            </w:pPr>
          </w:p>
        </w:tc>
      </w:tr>
      <w:tr w:rsidR="00CD2108" w14:paraId="34DE23EB" w14:textId="77777777" w:rsidTr="00CD2108">
        <w:tc>
          <w:tcPr>
            <w:tcW w:w="6397" w:type="dxa"/>
          </w:tcPr>
          <w:p w14:paraId="155382A6" w14:textId="77777777" w:rsidR="00CD2108" w:rsidRDefault="00CD2108" w:rsidP="00D84471">
            <w:pPr>
              <w:rPr>
                <w:b/>
                <w:bCs/>
                <w:szCs w:val="16"/>
              </w:rPr>
            </w:pPr>
            <w:r>
              <w:rPr>
                <w:b/>
                <w:bCs/>
                <w:szCs w:val="16"/>
              </w:rPr>
              <w:t xml:space="preserve">Documentation/Assessment </w:t>
            </w:r>
            <w:r w:rsidRPr="00CD2108">
              <w:rPr>
                <w:szCs w:val="16"/>
              </w:rPr>
              <w:t>(Video, photography, etc)</w:t>
            </w:r>
          </w:p>
        </w:tc>
        <w:tc>
          <w:tcPr>
            <w:tcW w:w="1695" w:type="dxa"/>
          </w:tcPr>
          <w:p w14:paraId="3FC7E5C2" w14:textId="77777777" w:rsidR="00CD2108" w:rsidRDefault="00CD2108" w:rsidP="00D84471">
            <w:pPr>
              <w:rPr>
                <w:b/>
                <w:bCs/>
                <w:szCs w:val="16"/>
              </w:rPr>
            </w:pPr>
          </w:p>
        </w:tc>
        <w:tc>
          <w:tcPr>
            <w:tcW w:w="1258" w:type="dxa"/>
          </w:tcPr>
          <w:p w14:paraId="72C619F1" w14:textId="77777777" w:rsidR="00CD2108" w:rsidRDefault="00CD2108" w:rsidP="00D84471">
            <w:pPr>
              <w:rPr>
                <w:b/>
                <w:bCs/>
                <w:szCs w:val="16"/>
              </w:rPr>
            </w:pPr>
          </w:p>
        </w:tc>
      </w:tr>
      <w:tr w:rsidR="00CD2108" w14:paraId="63AD2267" w14:textId="77777777" w:rsidTr="00CD2108">
        <w:tc>
          <w:tcPr>
            <w:tcW w:w="6397" w:type="dxa"/>
          </w:tcPr>
          <w:p w14:paraId="4914C177" w14:textId="77777777" w:rsidR="00CD2108" w:rsidRDefault="00CD2108" w:rsidP="00D84471">
            <w:pPr>
              <w:rPr>
                <w:b/>
                <w:bCs/>
                <w:szCs w:val="16"/>
              </w:rPr>
            </w:pPr>
            <w:r>
              <w:rPr>
                <w:b/>
                <w:bCs/>
                <w:szCs w:val="16"/>
              </w:rPr>
              <w:t>Other</w:t>
            </w:r>
          </w:p>
        </w:tc>
        <w:tc>
          <w:tcPr>
            <w:tcW w:w="1695" w:type="dxa"/>
          </w:tcPr>
          <w:p w14:paraId="3C4EDCEE" w14:textId="77777777" w:rsidR="00CD2108" w:rsidRDefault="00CD2108" w:rsidP="00D84471">
            <w:pPr>
              <w:rPr>
                <w:b/>
                <w:bCs/>
                <w:szCs w:val="16"/>
              </w:rPr>
            </w:pPr>
          </w:p>
        </w:tc>
        <w:tc>
          <w:tcPr>
            <w:tcW w:w="1258" w:type="dxa"/>
          </w:tcPr>
          <w:p w14:paraId="387E631D" w14:textId="77777777" w:rsidR="00CD2108" w:rsidRDefault="00CD2108" w:rsidP="00D84471">
            <w:pPr>
              <w:rPr>
                <w:b/>
                <w:bCs/>
                <w:szCs w:val="16"/>
              </w:rPr>
            </w:pPr>
          </w:p>
        </w:tc>
      </w:tr>
    </w:tbl>
    <w:p w14:paraId="040DC594" w14:textId="77777777" w:rsidR="00CD2108" w:rsidRDefault="00CD2108" w:rsidP="00D84471">
      <w:pPr>
        <w:spacing w:after="0"/>
        <w:rPr>
          <w:b/>
          <w:bCs/>
          <w:szCs w:val="16"/>
          <w:u w:val="single"/>
        </w:rPr>
      </w:pPr>
    </w:p>
    <w:p w14:paraId="1F61716B" w14:textId="77777777" w:rsidR="00CD2108" w:rsidRDefault="00CD2108" w:rsidP="00D84471">
      <w:pPr>
        <w:spacing w:after="0"/>
        <w:rPr>
          <w:b/>
          <w:bCs/>
          <w:szCs w:val="16"/>
        </w:rPr>
      </w:pPr>
      <w:r w:rsidRPr="003427D3">
        <w:rPr>
          <w:b/>
          <w:bCs/>
          <w:szCs w:val="16"/>
          <w:u w:val="single"/>
        </w:rPr>
        <w:t xml:space="preserve">Project </w:t>
      </w:r>
      <w:r>
        <w:rPr>
          <w:b/>
          <w:bCs/>
          <w:szCs w:val="16"/>
          <w:u w:val="single"/>
        </w:rPr>
        <w:t>Revenue</w:t>
      </w:r>
      <w:r>
        <w:rPr>
          <w:b/>
          <w:bCs/>
          <w:szCs w:val="16"/>
        </w:rPr>
        <w:t xml:space="preserve"> </w:t>
      </w:r>
    </w:p>
    <w:tbl>
      <w:tblPr>
        <w:tblStyle w:val="TableGrid"/>
        <w:tblW w:w="0" w:type="auto"/>
        <w:tblLook w:val="04A0" w:firstRow="1" w:lastRow="0" w:firstColumn="1" w:lastColumn="0" w:noHBand="0" w:noVBand="1"/>
      </w:tblPr>
      <w:tblGrid>
        <w:gridCol w:w="6242"/>
        <w:gridCol w:w="1667"/>
        <w:gridCol w:w="1441"/>
      </w:tblGrid>
      <w:tr w:rsidR="00CD2108" w14:paraId="61B603FF" w14:textId="77777777" w:rsidTr="004E4D1A">
        <w:tc>
          <w:tcPr>
            <w:tcW w:w="6242" w:type="dxa"/>
          </w:tcPr>
          <w:p w14:paraId="7848E79D" w14:textId="77777777" w:rsidR="00CD2108" w:rsidRDefault="00CD2108" w:rsidP="00D84471">
            <w:pPr>
              <w:rPr>
                <w:b/>
                <w:bCs/>
                <w:szCs w:val="16"/>
              </w:rPr>
            </w:pPr>
            <w:r>
              <w:rPr>
                <w:b/>
                <w:bCs/>
                <w:szCs w:val="16"/>
              </w:rPr>
              <w:t>Budget Category</w:t>
            </w:r>
          </w:p>
        </w:tc>
        <w:tc>
          <w:tcPr>
            <w:tcW w:w="1667" w:type="dxa"/>
          </w:tcPr>
          <w:p w14:paraId="1FEA78C2" w14:textId="77777777" w:rsidR="00CD2108" w:rsidRDefault="00CD2108" w:rsidP="00D84471">
            <w:pPr>
              <w:rPr>
                <w:b/>
                <w:bCs/>
                <w:szCs w:val="16"/>
              </w:rPr>
            </w:pPr>
            <w:r>
              <w:rPr>
                <w:b/>
                <w:bCs/>
                <w:szCs w:val="16"/>
              </w:rPr>
              <w:t>Total Expense</w:t>
            </w:r>
          </w:p>
        </w:tc>
        <w:tc>
          <w:tcPr>
            <w:tcW w:w="1441" w:type="dxa"/>
          </w:tcPr>
          <w:p w14:paraId="012774BC" w14:textId="77777777" w:rsidR="00CD2108" w:rsidRDefault="00CD2108" w:rsidP="00D84471">
            <w:pPr>
              <w:rPr>
                <w:b/>
                <w:bCs/>
                <w:szCs w:val="16"/>
              </w:rPr>
            </w:pPr>
            <w:r>
              <w:rPr>
                <w:b/>
                <w:bCs/>
                <w:szCs w:val="16"/>
              </w:rPr>
              <w:t>Confirmed?</w:t>
            </w:r>
          </w:p>
        </w:tc>
      </w:tr>
      <w:tr w:rsidR="00CD2108" w14:paraId="0929DCBA" w14:textId="77777777" w:rsidTr="004E4D1A">
        <w:tc>
          <w:tcPr>
            <w:tcW w:w="6242" w:type="dxa"/>
          </w:tcPr>
          <w:p w14:paraId="1EC43438" w14:textId="77777777" w:rsidR="00CD2108" w:rsidRDefault="00CD2108" w:rsidP="00D84471">
            <w:pPr>
              <w:rPr>
                <w:b/>
                <w:bCs/>
                <w:szCs w:val="16"/>
              </w:rPr>
            </w:pPr>
            <w:r>
              <w:rPr>
                <w:b/>
                <w:bCs/>
                <w:szCs w:val="16"/>
              </w:rPr>
              <w:t xml:space="preserve">4Culture Requrest </w:t>
            </w:r>
            <w:r w:rsidRPr="00CD2108">
              <w:rPr>
                <w:szCs w:val="16"/>
              </w:rPr>
              <w:t>(</w:t>
            </w:r>
            <w:r>
              <w:rPr>
                <w:szCs w:val="16"/>
              </w:rPr>
              <w:t>Must be in a fixed request amount of $2,000, $4,000, $6,000, $8,000, or $10,000</w:t>
            </w:r>
            <w:r w:rsidRPr="00CD2108">
              <w:rPr>
                <w:szCs w:val="16"/>
              </w:rPr>
              <w:t>)</w:t>
            </w:r>
          </w:p>
        </w:tc>
        <w:tc>
          <w:tcPr>
            <w:tcW w:w="1667" w:type="dxa"/>
          </w:tcPr>
          <w:p w14:paraId="6813FA78" w14:textId="77777777" w:rsidR="00CD2108" w:rsidRDefault="00CD2108" w:rsidP="00D84471">
            <w:pPr>
              <w:rPr>
                <w:b/>
                <w:bCs/>
                <w:szCs w:val="16"/>
              </w:rPr>
            </w:pPr>
          </w:p>
        </w:tc>
        <w:tc>
          <w:tcPr>
            <w:tcW w:w="1441" w:type="dxa"/>
          </w:tcPr>
          <w:p w14:paraId="617CBB49" w14:textId="77777777" w:rsidR="00CD2108" w:rsidRDefault="00CD2108" w:rsidP="00D84471">
            <w:pPr>
              <w:rPr>
                <w:b/>
                <w:bCs/>
                <w:szCs w:val="16"/>
              </w:rPr>
            </w:pPr>
          </w:p>
        </w:tc>
      </w:tr>
      <w:tr w:rsidR="00CD2108" w14:paraId="1705BCFA" w14:textId="77777777" w:rsidTr="004E4D1A">
        <w:tc>
          <w:tcPr>
            <w:tcW w:w="6242" w:type="dxa"/>
          </w:tcPr>
          <w:p w14:paraId="2605930E" w14:textId="77777777" w:rsidR="00CD2108" w:rsidRDefault="004E4D1A" w:rsidP="00D84471">
            <w:pPr>
              <w:rPr>
                <w:b/>
                <w:bCs/>
                <w:szCs w:val="16"/>
              </w:rPr>
            </w:pPr>
            <w:r>
              <w:rPr>
                <w:b/>
                <w:bCs/>
                <w:szCs w:val="16"/>
              </w:rPr>
              <w:t xml:space="preserve">Applicant </w:t>
            </w:r>
            <w:r w:rsidR="00CD2108" w:rsidRPr="00CD2108">
              <w:rPr>
                <w:szCs w:val="16"/>
              </w:rPr>
              <w:t>(</w:t>
            </w:r>
            <w:r>
              <w:rPr>
                <w:szCs w:val="16"/>
              </w:rPr>
              <w:t>your own funds supporting this project)</w:t>
            </w:r>
          </w:p>
        </w:tc>
        <w:tc>
          <w:tcPr>
            <w:tcW w:w="1667" w:type="dxa"/>
          </w:tcPr>
          <w:p w14:paraId="3EE73E80" w14:textId="77777777" w:rsidR="00CD2108" w:rsidRDefault="00CD2108" w:rsidP="00D84471">
            <w:pPr>
              <w:rPr>
                <w:b/>
                <w:bCs/>
                <w:szCs w:val="16"/>
              </w:rPr>
            </w:pPr>
          </w:p>
        </w:tc>
        <w:tc>
          <w:tcPr>
            <w:tcW w:w="1441" w:type="dxa"/>
          </w:tcPr>
          <w:p w14:paraId="48559A1A" w14:textId="77777777" w:rsidR="00CD2108" w:rsidRDefault="00CD2108" w:rsidP="00D84471">
            <w:pPr>
              <w:rPr>
                <w:b/>
                <w:bCs/>
                <w:szCs w:val="16"/>
              </w:rPr>
            </w:pPr>
          </w:p>
        </w:tc>
      </w:tr>
      <w:tr w:rsidR="00CD2108" w14:paraId="65F1A7DC" w14:textId="77777777" w:rsidTr="004E4D1A">
        <w:tc>
          <w:tcPr>
            <w:tcW w:w="6242" w:type="dxa"/>
          </w:tcPr>
          <w:p w14:paraId="522F7B04" w14:textId="77777777" w:rsidR="00CD2108" w:rsidRDefault="004E4D1A" w:rsidP="00D84471">
            <w:pPr>
              <w:rPr>
                <w:b/>
                <w:bCs/>
                <w:szCs w:val="16"/>
              </w:rPr>
            </w:pPr>
            <w:r>
              <w:rPr>
                <w:b/>
                <w:bCs/>
                <w:szCs w:val="16"/>
              </w:rPr>
              <w:t>Foundations</w:t>
            </w:r>
            <w:r w:rsidR="00CD2108">
              <w:rPr>
                <w:b/>
                <w:bCs/>
                <w:szCs w:val="16"/>
              </w:rPr>
              <w:t xml:space="preserve"> </w:t>
            </w:r>
            <w:r w:rsidR="00CD2108" w:rsidRPr="00CD2108">
              <w:rPr>
                <w:szCs w:val="16"/>
              </w:rPr>
              <w:t>(</w:t>
            </w:r>
            <w:r>
              <w:rPr>
                <w:szCs w:val="16"/>
              </w:rPr>
              <w:t>Private and public non-gov foundations</w:t>
            </w:r>
            <w:r w:rsidR="00CD2108" w:rsidRPr="00CD2108">
              <w:rPr>
                <w:szCs w:val="16"/>
              </w:rPr>
              <w:t>)</w:t>
            </w:r>
          </w:p>
        </w:tc>
        <w:tc>
          <w:tcPr>
            <w:tcW w:w="1667" w:type="dxa"/>
          </w:tcPr>
          <w:p w14:paraId="028F2B23" w14:textId="77777777" w:rsidR="00CD2108" w:rsidRDefault="00CD2108" w:rsidP="00D84471">
            <w:pPr>
              <w:rPr>
                <w:b/>
                <w:bCs/>
                <w:szCs w:val="16"/>
              </w:rPr>
            </w:pPr>
          </w:p>
        </w:tc>
        <w:tc>
          <w:tcPr>
            <w:tcW w:w="1441" w:type="dxa"/>
          </w:tcPr>
          <w:p w14:paraId="497699A8" w14:textId="77777777" w:rsidR="00CD2108" w:rsidRDefault="00CD2108" w:rsidP="00D84471">
            <w:pPr>
              <w:rPr>
                <w:b/>
                <w:bCs/>
                <w:szCs w:val="16"/>
              </w:rPr>
            </w:pPr>
          </w:p>
        </w:tc>
      </w:tr>
      <w:tr w:rsidR="00CD2108" w14:paraId="7CB6290B" w14:textId="77777777" w:rsidTr="004E4D1A">
        <w:tc>
          <w:tcPr>
            <w:tcW w:w="6242" w:type="dxa"/>
          </w:tcPr>
          <w:p w14:paraId="02C18E00" w14:textId="77777777" w:rsidR="00CD2108" w:rsidRDefault="004E4D1A" w:rsidP="00D84471">
            <w:pPr>
              <w:rPr>
                <w:b/>
                <w:bCs/>
                <w:szCs w:val="16"/>
              </w:rPr>
            </w:pPr>
            <w:r>
              <w:rPr>
                <w:b/>
                <w:bCs/>
                <w:szCs w:val="16"/>
              </w:rPr>
              <w:t>Corporations</w:t>
            </w:r>
            <w:r w:rsidR="00CD2108">
              <w:rPr>
                <w:b/>
                <w:bCs/>
                <w:szCs w:val="16"/>
              </w:rPr>
              <w:t xml:space="preserve"> </w:t>
            </w:r>
            <w:r w:rsidR="00CD2108" w:rsidRPr="00CD2108">
              <w:rPr>
                <w:szCs w:val="16"/>
              </w:rPr>
              <w:t>(</w:t>
            </w:r>
            <w:r>
              <w:rPr>
                <w:szCs w:val="16"/>
              </w:rPr>
              <w:t>Cash support from businesses, associations, corporations</w:t>
            </w:r>
          </w:p>
        </w:tc>
        <w:tc>
          <w:tcPr>
            <w:tcW w:w="1667" w:type="dxa"/>
          </w:tcPr>
          <w:p w14:paraId="567138C4" w14:textId="77777777" w:rsidR="00CD2108" w:rsidRDefault="00CD2108" w:rsidP="00D84471">
            <w:pPr>
              <w:rPr>
                <w:b/>
                <w:bCs/>
                <w:szCs w:val="16"/>
              </w:rPr>
            </w:pPr>
          </w:p>
        </w:tc>
        <w:tc>
          <w:tcPr>
            <w:tcW w:w="1441" w:type="dxa"/>
          </w:tcPr>
          <w:p w14:paraId="509B9BD5" w14:textId="77777777" w:rsidR="00CD2108" w:rsidRDefault="00CD2108" w:rsidP="00D84471">
            <w:pPr>
              <w:rPr>
                <w:b/>
                <w:bCs/>
                <w:szCs w:val="16"/>
              </w:rPr>
            </w:pPr>
          </w:p>
        </w:tc>
      </w:tr>
      <w:tr w:rsidR="00CD2108" w14:paraId="48CA18DE" w14:textId="77777777" w:rsidTr="004E4D1A">
        <w:tc>
          <w:tcPr>
            <w:tcW w:w="6242" w:type="dxa"/>
          </w:tcPr>
          <w:p w14:paraId="7351960F" w14:textId="77777777" w:rsidR="00CD2108" w:rsidRDefault="004E4D1A" w:rsidP="00D84471">
            <w:pPr>
              <w:rPr>
                <w:b/>
                <w:bCs/>
                <w:szCs w:val="16"/>
              </w:rPr>
            </w:pPr>
            <w:r>
              <w:rPr>
                <w:b/>
                <w:bCs/>
                <w:szCs w:val="16"/>
              </w:rPr>
              <w:t>Government</w:t>
            </w:r>
            <w:r w:rsidR="00CD2108" w:rsidRPr="00CD2108">
              <w:rPr>
                <w:szCs w:val="16"/>
              </w:rPr>
              <w:t xml:space="preserve"> (</w:t>
            </w:r>
            <w:r>
              <w:rPr>
                <w:szCs w:val="16"/>
              </w:rPr>
              <w:t>Government support here NOT including your 4Culture request)</w:t>
            </w:r>
          </w:p>
        </w:tc>
        <w:tc>
          <w:tcPr>
            <w:tcW w:w="1667" w:type="dxa"/>
          </w:tcPr>
          <w:p w14:paraId="1BF6C273" w14:textId="77777777" w:rsidR="00CD2108" w:rsidRDefault="00CD2108" w:rsidP="00D84471">
            <w:pPr>
              <w:rPr>
                <w:b/>
                <w:bCs/>
                <w:szCs w:val="16"/>
              </w:rPr>
            </w:pPr>
          </w:p>
        </w:tc>
        <w:tc>
          <w:tcPr>
            <w:tcW w:w="1441" w:type="dxa"/>
          </w:tcPr>
          <w:p w14:paraId="648E7923" w14:textId="77777777" w:rsidR="00CD2108" w:rsidRDefault="00CD2108" w:rsidP="00D84471">
            <w:pPr>
              <w:rPr>
                <w:b/>
                <w:bCs/>
                <w:szCs w:val="16"/>
              </w:rPr>
            </w:pPr>
          </w:p>
        </w:tc>
      </w:tr>
      <w:tr w:rsidR="00CD2108" w14:paraId="0A5C8A59" w14:textId="77777777" w:rsidTr="004E4D1A">
        <w:tc>
          <w:tcPr>
            <w:tcW w:w="6242" w:type="dxa"/>
          </w:tcPr>
          <w:p w14:paraId="0C28DEBC" w14:textId="77777777" w:rsidR="00CD2108" w:rsidRDefault="004E4D1A" w:rsidP="00D84471">
            <w:pPr>
              <w:rPr>
                <w:b/>
                <w:bCs/>
                <w:szCs w:val="16"/>
              </w:rPr>
            </w:pPr>
            <w:r>
              <w:rPr>
                <w:b/>
                <w:bCs/>
                <w:szCs w:val="16"/>
              </w:rPr>
              <w:t>Individual Donors</w:t>
            </w:r>
            <w:r w:rsidR="00CD2108">
              <w:rPr>
                <w:b/>
                <w:bCs/>
                <w:szCs w:val="16"/>
              </w:rPr>
              <w:t xml:space="preserve"> </w:t>
            </w:r>
            <w:r w:rsidR="00CD2108" w:rsidRPr="00CD2108">
              <w:rPr>
                <w:szCs w:val="16"/>
              </w:rPr>
              <w:t>(</w:t>
            </w:r>
            <w:r>
              <w:rPr>
                <w:szCs w:val="16"/>
              </w:rPr>
              <w:t>Donations, funds from friends and family, crowd-source fundraising</w:t>
            </w:r>
            <w:r w:rsidR="00CD2108" w:rsidRPr="00CD2108">
              <w:rPr>
                <w:szCs w:val="16"/>
              </w:rPr>
              <w:t>)</w:t>
            </w:r>
          </w:p>
        </w:tc>
        <w:tc>
          <w:tcPr>
            <w:tcW w:w="1667" w:type="dxa"/>
          </w:tcPr>
          <w:p w14:paraId="16F57CDC" w14:textId="77777777" w:rsidR="00CD2108" w:rsidRDefault="00CD2108" w:rsidP="00D84471">
            <w:pPr>
              <w:rPr>
                <w:b/>
                <w:bCs/>
                <w:szCs w:val="16"/>
              </w:rPr>
            </w:pPr>
          </w:p>
        </w:tc>
        <w:tc>
          <w:tcPr>
            <w:tcW w:w="1441" w:type="dxa"/>
          </w:tcPr>
          <w:p w14:paraId="62C3BDFD" w14:textId="77777777" w:rsidR="00CD2108" w:rsidRDefault="00CD2108" w:rsidP="00D84471">
            <w:pPr>
              <w:rPr>
                <w:b/>
                <w:bCs/>
                <w:szCs w:val="16"/>
              </w:rPr>
            </w:pPr>
          </w:p>
        </w:tc>
      </w:tr>
      <w:tr w:rsidR="00CD2108" w14:paraId="77B6A633" w14:textId="77777777" w:rsidTr="004E4D1A">
        <w:tc>
          <w:tcPr>
            <w:tcW w:w="6242" w:type="dxa"/>
          </w:tcPr>
          <w:p w14:paraId="1B344057" w14:textId="77777777" w:rsidR="00CD2108" w:rsidRPr="00CD2108" w:rsidRDefault="004E4D1A" w:rsidP="00D84471">
            <w:pPr>
              <w:rPr>
                <w:szCs w:val="16"/>
              </w:rPr>
            </w:pPr>
            <w:r>
              <w:rPr>
                <w:b/>
                <w:bCs/>
                <w:szCs w:val="16"/>
              </w:rPr>
              <w:t>Earned</w:t>
            </w:r>
            <w:r w:rsidR="00CD2108" w:rsidRPr="00CD2108">
              <w:rPr>
                <w:szCs w:val="16"/>
              </w:rPr>
              <w:t xml:space="preserve"> (</w:t>
            </w:r>
            <w:r>
              <w:rPr>
                <w:szCs w:val="16"/>
              </w:rPr>
              <w:t>Projected ticket sales, participation fee, etc</w:t>
            </w:r>
            <w:r w:rsidR="00CD2108" w:rsidRPr="00CD2108">
              <w:rPr>
                <w:szCs w:val="16"/>
              </w:rPr>
              <w:t>)</w:t>
            </w:r>
          </w:p>
        </w:tc>
        <w:tc>
          <w:tcPr>
            <w:tcW w:w="1667" w:type="dxa"/>
          </w:tcPr>
          <w:p w14:paraId="3E951270" w14:textId="77777777" w:rsidR="00CD2108" w:rsidRDefault="00CD2108" w:rsidP="00D84471">
            <w:pPr>
              <w:rPr>
                <w:b/>
                <w:bCs/>
                <w:szCs w:val="16"/>
              </w:rPr>
            </w:pPr>
          </w:p>
        </w:tc>
        <w:tc>
          <w:tcPr>
            <w:tcW w:w="1441" w:type="dxa"/>
          </w:tcPr>
          <w:p w14:paraId="77F11B71" w14:textId="77777777" w:rsidR="00CD2108" w:rsidRDefault="00CD2108" w:rsidP="00D84471">
            <w:pPr>
              <w:rPr>
                <w:b/>
                <w:bCs/>
                <w:szCs w:val="16"/>
              </w:rPr>
            </w:pPr>
          </w:p>
        </w:tc>
      </w:tr>
      <w:tr w:rsidR="00CD2108" w14:paraId="08E2C59E" w14:textId="77777777" w:rsidTr="004E4D1A">
        <w:tc>
          <w:tcPr>
            <w:tcW w:w="6242" w:type="dxa"/>
          </w:tcPr>
          <w:p w14:paraId="3512DEF3" w14:textId="77777777" w:rsidR="00CD2108" w:rsidRDefault="004E4D1A" w:rsidP="00D84471">
            <w:pPr>
              <w:rPr>
                <w:b/>
                <w:bCs/>
                <w:szCs w:val="16"/>
              </w:rPr>
            </w:pPr>
            <w:r>
              <w:rPr>
                <w:b/>
                <w:bCs/>
                <w:szCs w:val="16"/>
              </w:rPr>
              <w:t>In Kind</w:t>
            </w:r>
            <w:r w:rsidR="00CD2108">
              <w:rPr>
                <w:b/>
                <w:bCs/>
                <w:szCs w:val="16"/>
              </w:rPr>
              <w:t xml:space="preserve"> </w:t>
            </w:r>
            <w:r w:rsidR="00CD2108" w:rsidRPr="00CD2108">
              <w:rPr>
                <w:szCs w:val="16"/>
              </w:rPr>
              <w:t>(</w:t>
            </w:r>
            <w:r>
              <w:rPr>
                <w:szCs w:val="16"/>
              </w:rPr>
              <w:t>Include ALL types of in-kind support here, including value of people, donated services, rent, supplies, etc.</w:t>
            </w:r>
            <w:r w:rsidR="00CD2108" w:rsidRPr="00CD2108">
              <w:rPr>
                <w:szCs w:val="16"/>
              </w:rPr>
              <w:t>)</w:t>
            </w:r>
          </w:p>
        </w:tc>
        <w:tc>
          <w:tcPr>
            <w:tcW w:w="1667" w:type="dxa"/>
          </w:tcPr>
          <w:p w14:paraId="2FFFE3D3" w14:textId="77777777" w:rsidR="00CD2108" w:rsidRDefault="00CD2108" w:rsidP="00D84471">
            <w:pPr>
              <w:rPr>
                <w:b/>
                <w:bCs/>
                <w:szCs w:val="16"/>
              </w:rPr>
            </w:pPr>
          </w:p>
        </w:tc>
        <w:tc>
          <w:tcPr>
            <w:tcW w:w="1441" w:type="dxa"/>
          </w:tcPr>
          <w:p w14:paraId="06D3DD70" w14:textId="77777777" w:rsidR="00CD2108" w:rsidRDefault="00CD2108" w:rsidP="00D84471">
            <w:pPr>
              <w:rPr>
                <w:b/>
                <w:bCs/>
                <w:szCs w:val="16"/>
              </w:rPr>
            </w:pPr>
          </w:p>
        </w:tc>
      </w:tr>
      <w:tr w:rsidR="00CD2108" w14:paraId="70D31812" w14:textId="77777777" w:rsidTr="004E4D1A">
        <w:tc>
          <w:tcPr>
            <w:tcW w:w="6242" w:type="dxa"/>
          </w:tcPr>
          <w:p w14:paraId="7EC3ED26" w14:textId="77777777" w:rsidR="00CD2108" w:rsidRDefault="00CD2108" w:rsidP="00D84471">
            <w:pPr>
              <w:rPr>
                <w:b/>
                <w:bCs/>
                <w:szCs w:val="16"/>
              </w:rPr>
            </w:pPr>
            <w:r>
              <w:rPr>
                <w:b/>
                <w:bCs/>
                <w:szCs w:val="16"/>
              </w:rPr>
              <w:t>Other</w:t>
            </w:r>
          </w:p>
        </w:tc>
        <w:tc>
          <w:tcPr>
            <w:tcW w:w="1667" w:type="dxa"/>
          </w:tcPr>
          <w:p w14:paraId="3D6DD832" w14:textId="77777777" w:rsidR="00CD2108" w:rsidRDefault="00CD2108" w:rsidP="00D84471">
            <w:pPr>
              <w:rPr>
                <w:b/>
                <w:bCs/>
                <w:szCs w:val="16"/>
              </w:rPr>
            </w:pPr>
          </w:p>
        </w:tc>
        <w:tc>
          <w:tcPr>
            <w:tcW w:w="1441" w:type="dxa"/>
          </w:tcPr>
          <w:p w14:paraId="3A0BC6B6" w14:textId="77777777" w:rsidR="00CD2108" w:rsidRDefault="00CD2108" w:rsidP="00D84471">
            <w:pPr>
              <w:rPr>
                <w:b/>
                <w:bCs/>
                <w:szCs w:val="16"/>
              </w:rPr>
            </w:pPr>
          </w:p>
        </w:tc>
      </w:tr>
    </w:tbl>
    <w:p w14:paraId="6D4F5037" w14:textId="77777777" w:rsidR="00CD2108" w:rsidRDefault="00CD2108" w:rsidP="00D84471">
      <w:pPr>
        <w:pStyle w:val="Bold"/>
        <w:spacing w:after="0"/>
        <w:rPr>
          <w:b w:val="0"/>
          <w:bCs/>
        </w:rPr>
      </w:pPr>
    </w:p>
    <w:p w14:paraId="16C53A8E" w14:textId="77777777" w:rsidR="004E4D1A" w:rsidRDefault="004E4D1A" w:rsidP="00D84471">
      <w:pPr>
        <w:pStyle w:val="Bold"/>
        <w:spacing w:after="0"/>
        <w:rPr>
          <w:color w:val="000000" w:themeColor="text1"/>
          <w:szCs w:val="16"/>
          <w:u w:val="single"/>
        </w:rPr>
      </w:pPr>
      <w:r w:rsidRPr="004E4D1A">
        <w:rPr>
          <w:color w:val="000000" w:themeColor="text1"/>
          <w:szCs w:val="16"/>
          <w:u w:val="single"/>
        </w:rPr>
        <w:t>Project Expenses Total:</w:t>
      </w:r>
    </w:p>
    <w:p w14:paraId="457B234B" w14:textId="77777777" w:rsidR="004E4D1A" w:rsidRPr="004E4D1A" w:rsidRDefault="004E4D1A" w:rsidP="00D84471">
      <w:pPr>
        <w:pStyle w:val="Bold"/>
        <w:spacing w:after="0"/>
        <w:rPr>
          <w:color w:val="000000" w:themeColor="text1"/>
        </w:rPr>
      </w:pPr>
      <w:r w:rsidRPr="004E4D1A">
        <w:rPr>
          <w:color w:val="000000" w:themeColor="text1"/>
          <w:szCs w:val="16"/>
          <w:u w:val="single"/>
        </w:rPr>
        <w:t>Project Revenue Total:</w:t>
      </w:r>
    </w:p>
    <w:p w14:paraId="2005CF49" w14:textId="77777777" w:rsidR="0027104F" w:rsidRDefault="0027104F" w:rsidP="00D84471">
      <w:pPr>
        <w:spacing w:after="0"/>
        <w:rPr>
          <w:szCs w:val="16"/>
        </w:rPr>
      </w:pPr>
      <w:r w:rsidRPr="006E0007">
        <w:rPr>
          <w:rFonts w:asciiTheme="minorHAnsi" w:hAnsiTheme="minorHAnsi"/>
          <w:b/>
          <w:bCs/>
          <w:color w:val="C00000"/>
          <w:sz w:val="20"/>
          <w:szCs w:val="20"/>
        </w:rPr>
        <w:t>*TIP*</w:t>
      </w:r>
      <w:r w:rsidRPr="0027104F">
        <w:rPr>
          <w:rFonts w:asciiTheme="minorHAnsi" w:hAnsiTheme="minorHAnsi"/>
          <w:bCs/>
          <w:color w:val="C00000"/>
          <w:sz w:val="20"/>
          <w:szCs w:val="20"/>
        </w:rPr>
        <w:t xml:space="preserve">. </w:t>
      </w:r>
      <w:r>
        <w:rPr>
          <w:rFonts w:asciiTheme="minorHAnsi" w:hAnsiTheme="minorHAnsi"/>
          <w:bCs/>
          <w:color w:val="C00000"/>
          <w:sz w:val="20"/>
          <w:szCs w:val="20"/>
        </w:rPr>
        <w:t>Your Expenses and Revenue must be equal to demonstrate that your project is financially feasible.</w:t>
      </w:r>
    </w:p>
    <w:p w14:paraId="585A3866" w14:textId="77777777" w:rsidR="0090798B" w:rsidRDefault="0090798B" w:rsidP="00D84471">
      <w:pPr>
        <w:spacing w:after="0"/>
        <w:rPr>
          <w:szCs w:val="16"/>
        </w:rPr>
      </w:pPr>
    </w:p>
    <w:p w14:paraId="18327547" w14:textId="27405D6B" w:rsidR="004E4D1A" w:rsidRDefault="004E4D1A" w:rsidP="00D84471">
      <w:pPr>
        <w:spacing w:after="0"/>
        <w:rPr>
          <w:b/>
          <w:bCs/>
          <w:szCs w:val="16"/>
        </w:rPr>
      </w:pPr>
      <w:r w:rsidRPr="004E4D1A">
        <w:rPr>
          <w:szCs w:val="16"/>
        </w:rPr>
        <w:t xml:space="preserve">In the </w:t>
      </w:r>
      <w:r w:rsidRPr="004E4D1A">
        <w:rPr>
          <w:b/>
          <w:bCs/>
          <w:szCs w:val="16"/>
        </w:rPr>
        <w:t>Project Budget Notes</w:t>
      </w:r>
      <w:r w:rsidRPr="004E4D1A">
        <w:rPr>
          <w:szCs w:val="16"/>
        </w:rPr>
        <w:t>, let the peer-panel know why you believe a grant in your requested amount will enable you to achieve your project, and specifically how 4Culture funds would be used (e.g. choreographer's fees, plywood, photographic documentation). Consider providing some details, such as, specific fees or materials to be purchased (expenses), and funding resources, like other grants and in-kind support (income). Provide any expense and income research or developments to date.</w:t>
      </w:r>
      <w:r>
        <w:rPr>
          <w:b/>
          <w:bCs/>
          <w:szCs w:val="16"/>
        </w:rPr>
        <w:t xml:space="preserve"> </w:t>
      </w:r>
    </w:p>
    <w:p w14:paraId="6B4C8EAC" w14:textId="77777777" w:rsidR="00D84471" w:rsidRDefault="00D84471" w:rsidP="00D84471">
      <w:pPr>
        <w:spacing w:after="0"/>
        <w:rPr>
          <w:b/>
          <w:bCs/>
          <w:szCs w:val="16"/>
        </w:rPr>
      </w:pPr>
    </w:p>
    <w:p w14:paraId="62C9DE90" w14:textId="50E8F96E" w:rsidR="0027104F" w:rsidRDefault="0027104F" w:rsidP="00D84471">
      <w:pPr>
        <w:spacing w:after="0"/>
        <w:rPr>
          <w:rFonts w:asciiTheme="minorHAnsi" w:hAnsiTheme="minorHAnsi"/>
          <w:bCs/>
          <w:color w:val="C00000"/>
          <w:sz w:val="20"/>
          <w:szCs w:val="20"/>
        </w:rPr>
      </w:pPr>
      <w:r w:rsidRPr="006E0007">
        <w:rPr>
          <w:rFonts w:asciiTheme="minorHAnsi" w:hAnsiTheme="minorHAnsi"/>
          <w:b/>
          <w:bCs/>
          <w:color w:val="C00000"/>
          <w:sz w:val="20"/>
          <w:szCs w:val="20"/>
        </w:rPr>
        <w:t>*TIP*</w:t>
      </w:r>
      <w:r w:rsidR="00AC5472">
        <w:rPr>
          <w:rFonts w:asciiTheme="minorHAnsi" w:hAnsiTheme="minorHAnsi"/>
          <w:bCs/>
          <w:color w:val="C00000"/>
          <w:sz w:val="20"/>
          <w:szCs w:val="20"/>
        </w:rPr>
        <w:t xml:space="preserve"> </w:t>
      </w:r>
      <w:r w:rsidRPr="0027104F">
        <w:rPr>
          <w:rFonts w:asciiTheme="minorHAnsi" w:hAnsiTheme="minorHAnsi"/>
          <w:bCs/>
          <w:color w:val="C00000"/>
          <w:sz w:val="20"/>
          <w:szCs w:val="20"/>
        </w:rPr>
        <w:t>Be very clear how the funds from the grant will be used</w:t>
      </w:r>
      <w:r>
        <w:rPr>
          <w:rFonts w:asciiTheme="minorHAnsi" w:hAnsiTheme="minorHAnsi"/>
          <w:bCs/>
          <w:color w:val="C00000"/>
          <w:sz w:val="20"/>
          <w:szCs w:val="20"/>
        </w:rPr>
        <w:t xml:space="preserve">. </w:t>
      </w:r>
      <w:r w:rsidRPr="0027104F">
        <w:rPr>
          <w:rFonts w:asciiTheme="minorHAnsi" w:hAnsiTheme="minorHAnsi"/>
          <w:bCs/>
          <w:color w:val="C00000"/>
          <w:sz w:val="20"/>
          <w:szCs w:val="20"/>
        </w:rPr>
        <w:t>You don’t have to describe it down to the cent but in general, what will the funds allow you to do.</w:t>
      </w:r>
    </w:p>
    <w:p w14:paraId="756C15DF" w14:textId="77777777" w:rsidR="004E4D1A" w:rsidRPr="0027104F" w:rsidRDefault="004E4D1A" w:rsidP="00D84471">
      <w:pPr>
        <w:spacing w:after="0"/>
        <w:rPr>
          <w:b/>
          <w:bCs/>
          <w:szCs w:val="16"/>
        </w:rPr>
      </w:pPr>
      <w:r>
        <w:rPr>
          <w:b/>
          <w:bCs/>
          <w:szCs w:val="16"/>
        </w:rPr>
        <w:lastRenderedPageBreak/>
        <w:t>Project Budget Notes:</w:t>
      </w:r>
      <w:r>
        <w:rPr>
          <w:noProof/>
        </w:rPr>
        <mc:AlternateContent>
          <mc:Choice Requires="wps">
            <w:drawing>
              <wp:anchor distT="45720" distB="45720" distL="114300" distR="114300" simplePos="0" relativeHeight="251673600" behindDoc="0" locked="0" layoutInCell="1" allowOverlap="1" wp14:anchorId="5D2A46EC" wp14:editId="39EFC6C4">
                <wp:simplePos x="0" y="0"/>
                <wp:positionH relativeFrom="column">
                  <wp:posOffset>28575</wp:posOffset>
                </wp:positionH>
                <wp:positionV relativeFrom="paragraph">
                  <wp:posOffset>359410</wp:posOffset>
                </wp:positionV>
                <wp:extent cx="5876925" cy="36576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657600"/>
                        </a:xfrm>
                        <a:prstGeom prst="rect">
                          <a:avLst/>
                        </a:prstGeom>
                        <a:solidFill>
                          <a:srgbClr val="FFFFFF"/>
                        </a:solidFill>
                        <a:ln w="9525">
                          <a:solidFill>
                            <a:srgbClr val="000000"/>
                          </a:solidFill>
                          <a:miter lim="800000"/>
                          <a:headEnd/>
                          <a:tailEnd/>
                        </a:ln>
                      </wps:spPr>
                      <wps:txbx>
                        <w:txbxContent>
                          <w:p w14:paraId="26CD7701" w14:textId="77777777" w:rsidR="004E4D1A" w:rsidRDefault="004E4D1A" w:rsidP="004E4D1A">
                            <w:r>
                              <w:t>Suggested word count for this section: 250 words</w:t>
                            </w:r>
                          </w:p>
                          <w:p w14:paraId="335B16B7" w14:textId="77777777" w:rsidR="004E4D1A" w:rsidRDefault="004E4D1A" w:rsidP="004E4D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2A46EC" id="_x0000_s1033" type="#_x0000_t202" style="position:absolute;margin-left:2.25pt;margin-top:28.3pt;width:462.75pt;height:4in;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">
                <v:textbox>
                  <w:txbxContent>
                    <w:p w14:paraId="26CD7701" w14:textId="77777777" w:rsidR="004E4D1A" w:rsidRDefault="004E4D1A" w:rsidP="004E4D1A">
                      <w:r>
                        <w:t>Suggested word count for this section: 250 words</w:t>
                      </w:r>
                    </w:p>
                    <w:p w14:paraId="335B16B7" w14:textId="77777777" w:rsidR="004E4D1A" w:rsidRDefault="004E4D1A" w:rsidP="004E4D1A"/>
                  </w:txbxContent>
                </v:textbox>
                <w10:wrap type="square"/>
              </v:shape>
            </w:pict>
          </mc:Fallback>
        </mc:AlternateContent>
      </w:r>
    </w:p>
    <w:p w14:paraId="4E900ADD" w14:textId="77777777" w:rsidR="00730E04" w:rsidRDefault="00730E04" w:rsidP="00D84471">
      <w:pPr>
        <w:pStyle w:val="Bold"/>
        <w:spacing w:after="0"/>
      </w:pPr>
    </w:p>
    <w:p w14:paraId="06FDAE0F" w14:textId="77777777" w:rsidR="002F000A" w:rsidRDefault="002F000A" w:rsidP="00D84471">
      <w:pPr>
        <w:pStyle w:val="Heading2"/>
        <w:spacing w:before="0"/>
      </w:pPr>
      <w:r>
        <w:t>VENUE</w:t>
      </w:r>
    </w:p>
    <w:p w14:paraId="4D0B2CE5" w14:textId="77777777" w:rsidR="00730E04" w:rsidRPr="002F000A" w:rsidRDefault="002F000A" w:rsidP="00D84471">
      <w:pPr>
        <w:pStyle w:val="Bold"/>
        <w:spacing w:after="0"/>
        <w:rPr>
          <w:b w:val="0"/>
          <w:bCs/>
          <w:color w:val="auto"/>
        </w:rPr>
      </w:pPr>
      <w:r w:rsidRPr="002F000A">
        <w:rPr>
          <w:b w:val="0"/>
          <w:bCs/>
          <w:color w:val="auto"/>
          <w:szCs w:val="16"/>
        </w:rPr>
        <w:t xml:space="preserve">If you know exactly where you will be presenting your event for public benefit, indicate the name, address, council and legislative district of the venue or site where you plan to hold your presentation. If you do not have a confirmed venue or site, or have multiple locations, skip down to </w:t>
      </w:r>
      <w:r w:rsidRPr="002F000A">
        <w:rPr>
          <w:color w:val="auto"/>
          <w:szCs w:val="16"/>
        </w:rPr>
        <w:t>Project Venue Notes.</w:t>
      </w:r>
    </w:p>
    <w:p w14:paraId="40C636EA" w14:textId="77777777" w:rsidR="002F000A" w:rsidRDefault="002F000A" w:rsidP="00D84471">
      <w:pPr>
        <w:spacing w:after="0"/>
        <w:rPr>
          <w:b/>
          <w:bCs/>
          <w:szCs w:val="16"/>
        </w:rPr>
      </w:pPr>
      <w:r>
        <w:rPr>
          <w:noProof/>
        </w:rPr>
        <mc:AlternateContent>
          <mc:Choice Requires="wps">
            <w:drawing>
              <wp:anchor distT="45720" distB="45720" distL="114300" distR="114300" simplePos="0" relativeHeight="251675648" behindDoc="0" locked="0" layoutInCell="1" allowOverlap="1" wp14:anchorId="3EA930C9" wp14:editId="7BC151DA">
                <wp:simplePos x="0" y="0"/>
                <wp:positionH relativeFrom="column">
                  <wp:posOffset>28575</wp:posOffset>
                </wp:positionH>
                <wp:positionV relativeFrom="paragraph">
                  <wp:posOffset>288290</wp:posOffset>
                </wp:positionV>
                <wp:extent cx="5819775" cy="54292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542925"/>
                        </a:xfrm>
                        <a:prstGeom prst="rect">
                          <a:avLst/>
                        </a:prstGeom>
                        <a:solidFill>
                          <a:srgbClr val="FFFFFF"/>
                        </a:solidFill>
                        <a:ln w="9525">
                          <a:solidFill>
                            <a:srgbClr val="000000"/>
                          </a:solidFill>
                          <a:miter lim="800000"/>
                          <a:headEnd/>
                          <a:tailEnd/>
                        </a:ln>
                      </wps:spPr>
                      <wps:txbx>
                        <w:txbxContent>
                          <w:p w14:paraId="6B03FBF2" w14:textId="77777777" w:rsidR="002F000A" w:rsidRDefault="002F000A" w:rsidP="002F00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930C9" id="_x0000_s1034" type="#_x0000_t202" style="position:absolute;margin-left:2.25pt;margin-top:22.7pt;width:458.25pt;height:42.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">
                <v:textbox>
                  <w:txbxContent>
                    <w:p w14:paraId="6B03FBF2" w14:textId="77777777" w:rsidR="002F000A" w:rsidRDefault="002F000A" w:rsidP="002F000A"/>
                  </w:txbxContent>
                </v:textbox>
                <w10:wrap type="square"/>
              </v:shape>
            </w:pict>
          </mc:Fallback>
        </mc:AlternateContent>
      </w:r>
      <w:r>
        <w:rPr>
          <w:b/>
          <w:bCs/>
          <w:szCs w:val="16"/>
        </w:rPr>
        <w:t>Venue Name, Address, Council &amp; Legislative Districts:</w:t>
      </w:r>
    </w:p>
    <w:p w14:paraId="0F35942A" w14:textId="77777777" w:rsidR="002F000A" w:rsidRPr="002F000A" w:rsidRDefault="00B71B99" w:rsidP="00D84471">
      <w:pPr>
        <w:spacing w:after="0"/>
        <w:ind w:left="720"/>
        <w:rPr>
          <w:b/>
          <w:bCs/>
          <w:sz w:val="20"/>
          <w:szCs w:val="14"/>
        </w:rPr>
      </w:pPr>
      <w:hyperlink r:id="rId14" w:tgtFrame="_blank" w:history="1">
        <w:r w:rsidR="002F000A" w:rsidRPr="002F000A">
          <w:rPr>
            <w:rStyle w:val="Hyperlink"/>
            <w:b/>
            <w:bCs/>
            <w:sz w:val="20"/>
            <w:szCs w:val="14"/>
          </w:rPr>
          <w:t>FIND VENUE COUNCIL DISTRICT</w:t>
        </w:r>
      </w:hyperlink>
      <w:r w:rsidR="002F000A" w:rsidRPr="002F000A">
        <w:rPr>
          <w:b/>
          <w:bCs/>
          <w:sz w:val="20"/>
          <w:szCs w:val="14"/>
        </w:rPr>
        <w:br/>
      </w:r>
      <w:hyperlink r:id="rId15" w:tgtFrame="_blank" w:history="1">
        <w:r w:rsidR="002F000A" w:rsidRPr="002F000A">
          <w:rPr>
            <w:rStyle w:val="Hyperlink"/>
            <w:b/>
            <w:bCs/>
            <w:sz w:val="20"/>
            <w:szCs w:val="14"/>
          </w:rPr>
          <w:t>FIND VENUE LEGISLATIVE DISTRICT</w:t>
        </w:r>
      </w:hyperlink>
    </w:p>
    <w:p w14:paraId="1581CAFB" w14:textId="77777777" w:rsidR="002F000A" w:rsidRPr="002F000A" w:rsidRDefault="002F000A" w:rsidP="00D84471">
      <w:pPr>
        <w:spacing w:after="0"/>
        <w:ind w:left="720"/>
        <w:rPr>
          <w:b/>
          <w:bCs/>
          <w:szCs w:val="16"/>
        </w:rPr>
      </w:pPr>
    </w:p>
    <w:p w14:paraId="2F54A9BF" w14:textId="730A58E6" w:rsidR="002F000A" w:rsidRDefault="002F000A" w:rsidP="00D84471">
      <w:pPr>
        <w:spacing w:after="0"/>
        <w:rPr>
          <w:szCs w:val="16"/>
        </w:rPr>
      </w:pPr>
      <w:r w:rsidRPr="002F000A">
        <w:rPr>
          <w:szCs w:val="16"/>
        </w:rPr>
        <w:t xml:space="preserve">Complete the </w:t>
      </w:r>
      <w:r w:rsidRPr="002F000A">
        <w:rPr>
          <w:b/>
          <w:bCs/>
          <w:szCs w:val="16"/>
        </w:rPr>
        <w:t>Project Venue Notes</w:t>
      </w:r>
      <w:r w:rsidRPr="002F000A">
        <w:rPr>
          <w:szCs w:val="16"/>
        </w:rPr>
        <w:t xml:space="preserve"> section if you do not have a confirmed venue, but a general idea about the kind of place you'd like to offer your public benefit or have multiple sites. Tell the peer-panel why the venue(s) are a good fit for your public benefit event(s).</w:t>
      </w:r>
    </w:p>
    <w:p w14:paraId="6F017440" w14:textId="77777777" w:rsidR="00D84471" w:rsidRDefault="00D84471" w:rsidP="00D84471">
      <w:pPr>
        <w:spacing w:after="0"/>
        <w:rPr>
          <w:szCs w:val="16"/>
        </w:rPr>
      </w:pPr>
    </w:p>
    <w:p w14:paraId="5E00BE74" w14:textId="60127E59" w:rsidR="0027104F" w:rsidRDefault="0027104F" w:rsidP="00D84471">
      <w:pPr>
        <w:spacing w:after="0"/>
        <w:rPr>
          <w:rFonts w:asciiTheme="minorHAnsi" w:hAnsiTheme="minorHAnsi"/>
          <w:bCs/>
          <w:i/>
          <w:iCs/>
          <w:color w:val="C00000"/>
          <w:sz w:val="20"/>
          <w:szCs w:val="20"/>
        </w:rPr>
      </w:pPr>
      <w:r w:rsidRPr="006E0007">
        <w:rPr>
          <w:rFonts w:asciiTheme="minorHAnsi" w:hAnsiTheme="minorHAnsi"/>
          <w:b/>
          <w:bCs/>
          <w:color w:val="C00000"/>
          <w:sz w:val="20"/>
          <w:szCs w:val="20"/>
        </w:rPr>
        <w:t>*</w:t>
      </w:r>
      <w:r>
        <w:rPr>
          <w:rFonts w:asciiTheme="minorHAnsi" w:hAnsiTheme="minorHAnsi"/>
          <w:b/>
          <w:bCs/>
          <w:color w:val="C00000"/>
          <w:sz w:val="20"/>
          <w:szCs w:val="20"/>
        </w:rPr>
        <w:t xml:space="preserve">For </w:t>
      </w:r>
      <w:r w:rsidR="005D3686">
        <w:rPr>
          <w:rFonts w:asciiTheme="minorHAnsi" w:hAnsiTheme="minorHAnsi"/>
          <w:b/>
          <w:bCs/>
          <w:color w:val="C00000"/>
          <w:sz w:val="20"/>
          <w:szCs w:val="20"/>
        </w:rPr>
        <w:t>e</w:t>
      </w:r>
      <w:r>
        <w:rPr>
          <w:rFonts w:asciiTheme="minorHAnsi" w:hAnsiTheme="minorHAnsi"/>
          <w:b/>
          <w:bCs/>
          <w:color w:val="C00000"/>
          <w:sz w:val="20"/>
          <w:szCs w:val="20"/>
        </w:rPr>
        <w:t>xample</w:t>
      </w:r>
      <w:r w:rsidRPr="006E0007">
        <w:rPr>
          <w:rFonts w:asciiTheme="minorHAnsi" w:hAnsiTheme="minorHAnsi"/>
          <w:b/>
          <w:bCs/>
          <w:color w:val="C00000"/>
          <w:sz w:val="20"/>
          <w:szCs w:val="20"/>
        </w:rPr>
        <w:t>*</w:t>
      </w:r>
      <w:r w:rsidR="005D3686">
        <w:rPr>
          <w:rFonts w:asciiTheme="minorHAnsi" w:hAnsiTheme="minorHAnsi"/>
          <w:bCs/>
          <w:color w:val="C00000"/>
          <w:sz w:val="20"/>
          <w:szCs w:val="20"/>
        </w:rPr>
        <w:t xml:space="preserve"> </w:t>
      </w:r>
      <w:r w:rsidRPr="0027104F">
        <w:rPr>
          <w:rFonts w:asciiTheme="minorHAnsi" w:hAnsiTheme="minorHAnsi"/>
          <w:bCs/>
          <w:i/>
          <w:iCs/>
          <w:color w:val="C00000"/>
          <w:sz w:val="20"/>
          <w:szCs w:val="20"/>
        </w:rPr>
        <w:t>I am interested in presenting this new work at a public park in King County. I am currently considering Waterworks Park in Renton and the Fall City Community Park in Fall City.</w:t>
      </w:r>
    </w:p>
    <w:p w14:paraId="11B93795" w14:textId="77777777" w:rsidR="00D84471" w:rsidRPr="0027104F" w:rsidRDefault="00D84471" w:rsidP="00D84471">
      <w:pPr>
        <w:spacing w:after="0"/>
        <w:rPr>
          <w:rFonts w:asciiTheme="minorHAnsi" w:hAnsiTheme="minorHAnsi"/>
          <w:bCs/>
          <w:color w:val="C00000"/>
          <w:sz w:val="20"/>
          <w:szCs w:val="20"/>
        </w:rPr>
      </w:pPr>
    </w:p>
    <w:p w14:paraId="5D975F93" w14:textId="77777777" w:rsidR="002F000A" w:rsidRDefault="002F000A" w:rsidP="00D84471">
      <w:pPr>
        <w:spacing w:after="0"/>
        <w:rPr>
          <w:b/>
          <w:bCs/>
          <w:szCs w:val="16"/>
        </w:rPr>
      </w:pPr>
      <w:r>
        <w:rPr>
          <w:noProof/>
        </w:rPr>
        <mc:AlternateContent>
          <mc:Choice Requires="wps">
            <w:drawing>
              <wp:anchor distT="45720" distB="45720" distL="114300" distR="114300" simplePos="0" relativeHeight="251677696" behindDoc="0" locked="0" layoutInCell="1" allowOverlap="1" wp14:anchorId="426E194C" wp14:editId="14CD5141">
                <wp:simplePos x="0" y="0"/>
                <wp:positionH relativeFrom="column">
                  <wp:posOffset>28575</wp:posOffset>
                </wp:positionH>
                <wp:positionV relativeFrom="paragraph">
                  <wp:posOffset>288290</wp:posOffset>
                </wp:positionV>
                <wp:extent cx="5819775" cy="54292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542925"/>
                        </a:xfrm>
                        <a:prstGeom prst="rect">
                          <a:avLst/>
                        </a:prstGeom>
                        <a:solidFill>
                          <a:srgbClr val="FFFFFF"/>
                        </a:solidFill>
                        <a:ln w="9525">
                          <a:solidFill>
                            <a:srgbClr val="000000"/>
                          </a:solidFill>
                          <a:miter lim="800000"/>
                          <a:headEnd/>
                          <a:tailEnd/>
                        </a:ln>
                      </wps:spPr>
                      <wps:txbx>
                        <w:txbxContent>
                          <w:p w14:paraId="0727DB87" w14:textId="77777777" w:rsidR="002F000A" w:rsidRDefault="002F000A" w:rsidP="002F000A">
                            <w:r>
                              <w:t>Suggested word count for this section: 50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6E194C" id="_x0000_s1035" type="#_x0000_t202" style="position:absolute;margin-left:2.25pt;margin-top:22.7pt;width:458.25pt;height:42.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">
                <v:textbox>
                  <w:txbxContent>
                    <w:p w14:paraId="0727DB87" w14:textId="77777777" w:rsidR="002F000A" w:rsidRDefault="002F000A" w:rsidP="002F000A">
                      <w:r>
                        <w:t>Suggested word count for this section: 50 words</w:t>
                      </w:r>
                    </w:p>
                  </w:txbxContent>
                </v:textbox>
                <w10:wrap type="square"/>
              </v:shape>
            </w:pict>
          </mc:Fallback>
        </mc:AlternateContent>
      </w:r>
      <w:r>
        <w:rPr>
          <w:b/>
          <w:bCs/>
          <w:szCs w:val="16"/>
        </w:rPr>
        <w:t>Project Venue Notes:</w:t>
      </w:r>
    </w:p>
    <w:p w14:paraId="133A78C6" w14:textId="77777777" w:rsidR="00730E04" w:rsidRDefault="00730E04" w:rsidP="00D84471">
      <w:pPr>
        <w:pStyle w:val="Bold"/>
        <w:spacing w:after="0"/>
      </w:pPr>
    </w:p>
    <w:p w14:paraId="45380CC3" w14:textId="77777777" w:rsidR="002F000A" w:rsidRDefault="002F000A" w:rsidP="00D84471">
      <w:pPr>
        <w:pStyle w:val="Heading2"/>
        <w:spacing w:before="0"/>
      </w:pPr>
      <w:r>
        <w:lastRenderedPageBreak/>
        <w:t>WORK SAMPLE FORMAT</w:t>
      </w:r>
    </w:p>
    <w:p w14:paraId="124E5D99" w14:textId="09961052" w:rsidR="00730E04" w:rsidRDefault="002F000A" w:rsidP="00D84471">
      <w:pPr>
        <w:pStyle w:val="Bold"/>
        <w:spacing w:after="0"/>
        <w:rPr>
          <w:color w:val="auto"/>
          <w:szCs w:val="16"/>
        </w:rPr>
      </w:pPr>
      <w:r w:rsidRPr="002F000A">
        <w:rPr>
          <w:b w:val="0"/>
          <w:bCs/>
          <w:color w:val="auto"/>
          <w:szCs w:val="16"/>
        </w:rPr>
        <w:t xml:space="preserve">Work sample(s) will be reviewed for a cumulative total of no more than five (5) minutes. You may submit samples of a longer duration, but each application’s work sample(s) will not be evaluated for more than five (5) minutes. We recommend prioritizing your work sample(s), by limiting your selection to sample(s) that are most relevant—in scope, scale, complexity, and/or subject matter—to your proposed project. </w:t>
      </w:r>
      <w:r w:rsidRPr="002F000A">
        <w:rPr>
          <w:color w:val="auto"/>
          <w:szCs w:val="16"/>
        </w:rPr>
        <w:t>Please prepare and submit your work sample(s) in up to two (2) of the required formats (Manuscript, Video, Audio, or Image).</w:t>
      </w:r>
    </w:p>
    <w:p w14:paraId="5CFCCE50" w14:textId="77777777" w:rsidR="00D84471" w:rsidRDefault="00D84471" w:rsidP="00D84471">
      <w:pPr>
        <w:pStyle w:val="Bold"/>
        <w:spacing w:after="0"/>
        <w:rPr>
          <w:color w:val="auto"/>
          <w:szCs w:val="16"/>
        </w:rPr>
      </w:pPr>
    </w:p>
    <w:p w14:paraId="5B33E465" w14:textId="487FEC63" w:rsidR="00AC5472" w:rsidRDefault="00AC5472" w:rsidP="00D84471">
      <w:pPr>
        <w:spacing w:after="0"/>
        <w:rPr>
          <w:rFonts w:asciiTheme="minorHAnsi" w:hAnsiTheme="minorHAnsi"/>
          <w:bCs/>
          <w:color w:val="C00000"/>
          <w:sz w:val="20"/>
          <w:szCs w:val="20"/>
        </w:rPr>
      </w:pPr>
      <w:r w:rsidRPr="006E0007">
        <w:rPr>
          <w:rFonts w:asciiTheme="minorHAnsi" w:hAnsiTheme="minorHAnsi"/>
          <w:b/>
          <w:bCs/>
          <w:color w:val="C00000"/>
          <w:sz w:val="20"/>
          <w:szCs w:val="20"/>
        </w:rPr>
        <w:t>*</w:t>
      </w:r>
      <w:r>
        <w:rPr>
          <w:rFonts w:asciiTheme="minorHAnsi" w:hAnsiTheme="minorHAnsi"/>
          <w:b/>
          <w:bCs/>
          <w:color w:val="C00000"/>
          <w:sz w:val="20"/>
          <w:szCs w:val="20"/>
        </w:rPr>
        <w:t>TIP</w:t>
      </w:r>
      <w:r w:rsidRPr="006E0007">
        <w:rPr>
          <w:rFonts w:asciiTheme="minorHAnsi" w:hAnsiTheme="minorHAnsi"/>
          <w:b/>
          <w:bCs/>
          <w:color w:val="C00000"/>
          <w:sz w:val="20"/>
          <w:szCs w:val="20"/>
        </w:rPr>
        <w:t>*</w:t>
      </w:r>
      <w:r>
        <w:rPr>
          <w:rFonts w:asciiTheme="minorHAnsi" w:hAnsiTheme="minorHAnsi"/>
          <w:bCs/>
          <w:color w:val="C00000"/>
          <w:sz w:val="20"/>
          <w:szCs w:val="20"/>
        </w:rPr>
        <w:t xml:space="preserve"> You must provide work samples in </w:t>
      </w:r>
      <w:r w:rsidRPr="00D84471">
        <w:rPr>
          <w:rFonts w:asciiTheme="minorHAnsi" w:hAnsiTheme="minorHAnsi"/>
          <w:bCs/>
          <w:color w:val="C00000"/>
          <w:sz w:val="20"/>
          <w:szCs w:val="20"/>
          <w:u w:val="single"/>
        </w:rPr>
        <w:t>one</w:t>
      </w:r>
      <w:r>
        <w:rPr>
          <w:rFonts w:asciiTheme="minorHAnsi" w:hAnsiTheme="minorHAnsi"/>
          <w:bCs/>
          <w:color w:val="C00000"/>
          <w:sz w:val="20"/>
          <w:szCs w:val="20"/>
        </w:rPr>
        <w:t xml:space="preserve"> of the required formats. You may elect to provide a second format type if you work in more than one discipline or feel it better represents your work. </w:t>
      </w:r>
      <w:r w:rsidR="00D84471" w:rsidRPr="00D84471">
        <w:rPr>
          <w:rFonts w:asciiTheme="minorHAnsi" w:hAnsiTheme="minorHAnsi"/>
          <w:bCs/>
          <w:color w:val="C00000"/>
          <w:sz w:val="20"/>
          <w:szCs w:val="20"/>
        </w:rPr>
        <w:t xml:space="preserve">For example, a spoken-word artist might want to submit video work samples of several performances, along with a manuscript of poetry samples.  </w:t>
      </w:r>
      <w:r>
        <w:rPr>
          <w:rFonts w:asciiTheme="minorHAnsi" w:hAnsiTheme="minorHAnsi"/>
          <w:bCs/>
          <w:color w:val="C00000"/>
          <w:sz w:val="20"/>
          <w:szCs w:val="20"/>
        </w:rPr>
        <w:t>Less is more – don’t feel compelled to include work in both formats unless it helps you!</w:t>
      </w:r>
      <w:r w:rsidR="00D84471">
        <w:rPr>
          <w:rFonts w:asciiTheme="minorHAnsi" w:hAnsiTheme="minorHAnsi"/>
          <w:bCs/>
          <w:color w:val="C00000"/>
          <w:sz w:val="20"/>
          <w:szCs w:val="20"/>
        </w:rPr>
        <w:t xml:space="preserve"> </w:t>
      </w:r>
    </w:p>
    <w:p w14:paraId="7D72B5BB" w14:textId="77777777" w:rsidR="00D84471" w:rsidRPr="00AC5472" w:rsidRDefault="00D84471" w:rsidP="00D84471">
      <w:pPr>
        <w:spacing w:after="0"/>
        <w:rPr>
          <w:rFonts w:asciiTheme="minorHAnsi" w:hAnsiTheme="minorHAnsi"/>
          <w:bCs/>
          <w:color w:val="C00000"/>
          <w:sz w:val="20"/>
          <w:szCs w:val="20"/>
        </w:rPr>
      </w:pPr>
    </w:p>
    <w:p w14:paraId="6369785E" w14:textId="77777777" w:rsidR="002F000A" w:rsidRDefault="002F000A" w:rsidP="00D84471">
      <w:pPr>
        <w:pStyle w:val="Bold"/>
        <w:spacing w:after="0"/>
        <w:rPr>
          <w:color w:val="auto"/>
          <w:szCs w:val="16"/>
        </w:rPr>
      </w:pPr>
      <w:r>
        <w:rPr>
          <w:color w:val="auto"/>
          <w:szCs w:val="16"/>
        </w:rPr>
        <w:t>Work Sample Type (Required) (Select one from drop down)</w:t>
      </w:r>
    </w:p>
    <w:p w14:paraId="603B9A6B" w14:textId="77777777" w:rsidR="002F000A" w:rsidRPr="002F000A" w:rsidRDefault="002F000A" w:rsidP="00D84471">
      <w:pPr>
        <w:pStyle w:val="Bold"/>
        <w:numPr>
          <w:ilvl w:val="0"/>
          <w:numId w:val="18"/>
        </w:numPr>
        <w:spacing w:after="0"/>
        <w:rPr>
          <w:b w:val="0"/>
          <w:bCs/>
          <w:color w:val="auto"/>
          <w:szCs w:val="16"/>
        </w:rPr>
      </w:pPr>
      <w:r w:rsidRPr="002F000A">
        <w:rPr>
          <w:b w:val="0"/>
          <w:bCs/>
          <w:color w:val="auto"/>
          <w:szCs w:val="16"/>
        </w:rPr>
        <w:t>Manuscript</w:t>
      </w:r>
    </w:p>
    <w:p w14:paraId="699FE6C4" w14:textId="77777777" w:rsidR="002F000A" w:rsidRPr="002F000A" w:rsidRDefault="002F000A" w:rsidP="00D84471">
      <w:pPr>
        <w:pStyle w:val="Bold"/>
        <w:numPr>
          <w:ilvl w:val="0"/>
          <w:numId w:val="18"/>
        </w:numPr>
        <w:spacing w:after="0"/>
        <w:rPr>
          <w:b w:val="0"/>
          <w:bCs/>
          <w:color w:val="auto"/>
          <w:szCs w:val="16"/>
        </w:rPr>
      </w:pPr>
      <w:r w:rsidRPr="002F000A">
        <w:rPr>
          <w:b w:val="0"/>
          <w:bCs/>
          <w:color w:val="auto"/>
          <w:szCs w:val="16"/>
        </w:rPr>
        <w:t>Video</w:t>
      </w:r>
    </w:p>
    <w:p w14:paraId="3664DC9F" w14:textId="77777777" w:rsidR="002F000A" w:rsidRPr="002F000A" w:rsidRDefault="002F000A" w:rsidP="00D84471">
      <w:pPr>
        <w:pStyle w:val="Bold"/>
        <w:numPr>
          <w:ilvl w:val="0"/>
          <w:numId w:val="18"/>
        </w:numPr>
        <w:spacing w:after="0"/>
        <w:rPr>
          <w:b w:val="0"/>
          <w:bCs/>
          <w:color w:val="auto"/>
          <w:szCs w:val="16"/>
        </w:rPr>
      </w:pPr>
      <w:r w:rsidRPr="002F000A">
        <w:rPr>
          <w:b w:val="0"/>
          <w:bCs/>
          <w:color w:val="auto"/>
          <w:szCs w:val="16"/>
        </w:rPr>
        <w:t>Audio</w:t>
      </w:r>
    </w:p>
    <w:p w14:paraId="39541406" w14:textId="43235F25" w:rsidR="002F000A" w:rsidRDefault="002F000A" w:rsidP="00D84471">
      <w:pPr>
        <w:pStyle w:val="Bold"/>
        <w:numPr>
          <w:ilvl w:val="0"/>
          <w:numId w:val="18"/>
        </w:numPr>
        <w:spacing w:after="0"/>
        <w:rPr>
          <w:b w:val="0"/>
          <w:bCs/>
          <w:color w:val="auto"/>
          <w:szCs w:val="16"/>
        </w:rPr>
      </w:pPr>
      <w:r w:rsidRPr="002F000A">
        <w:rPr>
          <w:b w:val="0"/>
          <w:bCs/>
          <w:color w:val="auto"/>
          <w:szCs w:val="16"/>
        </w:rPr>
        <w:t>Image</w:t>
      </w:r>
    </w:p>
    <w:p w14:paraId="3F05E941" w14:textId="77777777" w:rsidR="00D84471" w:rsidRPr="00D84471" w:rsidRDefault="00D84471" w:rsidP="00D84471">
      <w:pPr>
        <w:pStyle w:val="Bold"/>
        <w:spacing w:after="0"/>
        <w:ind w:left="720"/>
        <w:rPr>
          <w:b w:val="0"/>
          <w:bCs/>
          <w:color w:val="auto"/>
          <w:szCs w:val="16"/>
        </w:rPr>
      </w:pPr>
    </w:p>
    <w:p w14:paraId="6990F136" w14:textId="77777777" w:rsidR="002F000A" w:rsidRDefault="002F000A" w:rsidP="00D84471">
      <w:pPr>
        <w:pStyle w:val="Bold"/>
        <w:spacing w:after="0"/>
        <w:rPr>
          <w:color w:val="auto"/>
          <w:szCs w:val="16"/>
        </w:rPr>
      </w:pPr>
      <w:r>
        <w:rPr>
          <w:color w:val="auto"/>
          <w:szCs w:val="16"/>
        </w:rPr>
        <w:t>Additional Work Sample Type (Optional) (Select one from drop down)</w:t>
      </w:r>
    </w:p>
    <w:p w14:paraId="788285F2" w14:textId="77777777" w:rsidR="002F000A" w:rsidRPr="002F000A" w:rsidRDefault="002F000A" w:rsidP="00D84471">
      <w:pPr>
        <w:pStyle w:val="Bold"/>
        <w:numPr>
          <w:ilvl w:val="0"/>
          <w:numId w:val="18"/>
        </w:numPr>
        <w:spacing w:after="0"/>
        <w:rPr>
          <w:b w:val="0"/>
          <w:bCs/>
          <w:color w:val="auto"/>
          <w:szCs w:val="16"/>
        </w:rPr>
      </w:pPr>
      <w:r w:rsidRPr="002F000A">
        <w:rPr>
          <w:b w:val="0"/>
          <w:bCs/>
          <w:color w:val="auto"/>
          <w:szCs w:val="16"/>
        </w:rPr>
        <w:t>Manuscript</w:t>
      </w:r>
    </w:p>
    <w:p w14:paraId="4259933E" w14:textId="77777777" w:rsidR="002F000A" w:rsidRPr="002F000A" w:rsidRDefault="002F000A" w:rsidP="00D84471">
      <w:pPr>
        <w:pStyle w:val="Bold"/>
        <w:numPr>
          <w:ilvl w:val="0"/>
          <w:numId w:val="18"/>
        </w:numPr>
        <w:spacing w:after="0"/>
        <w:rPr>
          <w:b w:val="0"/>
          <w:bCs/>
          <w:color w:val="auto"/>
          <w:szCs w:val="16"/>
        </w:rPr>
      </w:pPr>
      <w:r w:rsidRPr="002F000A">
        <w:rPr>
          <w:b w:val="0"/>
          <w:bCs/>
          <w:color w:val="auto"/>
          <w:szCs w:val="16"/>
        </w:rPr>
        <w:t>Video</w:t>
      </w:r>
    </w:p>
    <w:p w14:paraId="017294F5" w14:textId="77777777" w:rsidR="002F000A" w:rsidRPr="002F000A" w:rsidRDefault="002F000A" w:rsidP="00D84471">
      <w:pPr>
        <w:pStyle w:val="Bold"/>
        <w:numPr>
          <w:ilvl w:val="0"/>
          <w:numId w:val="18"/>
        </w:numPr>
        <w:spacing w:after="0"/>
        <w:rPr>
          <w:b w:val="0"/>
          <w:bCs/>
          <w:color w:val="auto"/>
          <w:szCs w:val="16"/>
        </w:rPr>
      </w:pPr>
      <w:r w:rsidRPr="002F000A">
        <w:rPr>
          <w:b w:val="0"/>
          <w:bCs/>
          <w:color w:val="auto"/>
          <w:szCs w:val="16"/>
        </w:rPr>
        <w:t>Audio</w:t>
      </w:r>
    </w:p>
    <w:p w14:paraId="783F93E5" w14:textId="34B2C0C5" w:rsidR="00730E04" w:rsidRDefault="002F000A" w:rsidP="00D84471">
      <w:pPr>
        <w:pStyle w:val="Bold"/>
        <w:numPr>
          <w:ilvl w:val="0"/>
          <w:numId w:val="18"/>
        </w:numPr>
        <w:spacing w:after="0"/>
        <w:rPr>
          <w:b w:val="0"/>
          <w:bCs/>
          <w:color w:val="auto"/>
          <w:szCs w:val="16"/>
        </w:rPr>
      </w:pPr>
      <w:r w:rsidRPr="002F000A">
        <w:rPr>
          <w:b w:val="0"/>
          <w:bCs/>
          <w:color w:val="auto"/>
          <w:szCs w:val="16"/>
        </w:rPr>
        <w:t>Image</w:t>
      </w:r>
    </w:p>
    <w:p w14:paraId="489A0687" w14:textId="77777777" w:rsidR="00D84471" w:rsidRPr="00D84471" w:rsidRDefault="00D84471" w:rsidP="00D84471">
      <w:pPr>
        <w:pStyle w:val="Bold"/>
        <w:spacing w:after="0"/>
        <w:ind w:left="720"/>
        <w:rPr>
          <w:b w:val="0"/>
          <w:bCs/>
          <w:color w:val="auto"/>
          <w:szCs w:val="16"/>
        </w:rPr>
      </w:pPr>
    </w:p>
    <w:p w14:paraId="3A19C1DF" w14:textId="77777777" w:rsidR="002F000A" w:rsidRDefault="002F000A" w:rsidP="00D84471">
      <w:pPr>
        <w:pStyle w:val="Heading2"/>
        <w:spacing w:before="0"/>
      </w:pPr>
      <w:r>
        <w:t>WORK SAMPLE DESCRIPTION</w:t>
      </w:r>
    </w:p>
    <w:p w14:paraId="092F6C0B" w14:textId="46D00DCE" w:rsidR="002F000A" w:rsidRDefault="002F000A" w:rsidP="00D84471">
      <w:pPr>
        <w:pStyle w:val="Bold"/>
        <w:spacing w:after="0"/>
        <w:rPr>
          <w:b w:val="0"/>
          <w:bCs/>
          <w:color w:val="auto"/>
          <w:szCs w:val="16"/>
        </w:rPr>
      </w:pPr>
      <w:r w:rsidRPr="002F000A">
        <w:rPr>
          <w:b w:val="0"/>
          <w:bCs/>
          <w:color w:val="auto"/>
          <w:szCs w:val="16"/>
        </w:rPr>
        <w:t>In this section, provide a description of the work sample(s) you are submitting. This applies to all work samples, whether uploaded here or hosted externally.</w:t>
      </w:r>
    </w:p>
    <w:p w14:paraId="36AE7041" w14:textId="77777777" w:rsidR="00D84471" w:rsidRPr="002F000A" w:rsidRDefault="00D84471" w:rsidP="00D84471">
      <w:pPr>
        <w:pStyle w:val="Bold"/>
        <w:spacing w:after="0"/>
        <w:rPr>
          <w:b w:val="0"/>
          <w:bCs/>
          <w:color w:val="auto"/>
          <w:szCs w:val="16"/>
        </w:rPr>
      </w:pPr>
    </w:p>
    <w:p w14:paraId="7B50A847" w14:textId="5D152DFA" w:rsidR="002F000A" w:rsidRDefault="002F000A" w:rsidP="00D84471">
      <w:pPr>
        <w:pStyle w:val="Bold"/>
        <w:spacing w:after="0"/>
        <w:rPr>
          <w:b w:val="0"/>
          <w:bCs/>
          <w:color w:val="auto"/>
          <w:szCs w:val="16"/>
        </w:rPr>
      </w:pPr>
      <w:r w:rsidRPr="002F000A">
        <w:rPr>
          <w:b w:val="0"/>
          <w:bCs/>
          <w:color w:val="auto"/>
          <w:szCs w:val="16"/>
        </w:rPr>
        <w:t>Include your titles (and/or track numbers) of the work(s) submitted in the order in which they are to be reviewed. Include, the date the work(s) were completed or if they are in-progress and indicate the role of the applicant (Examples: choreographer, photographer, guitarist, director). Applicants may elect to write a brief sentence about the work sample(s). Indicate which work samples, if any, are related to your proposed project.</w:t>
      </w:r>
    </w:p>
    <w:p w14:paraId="1091AAC9" w14:textId="77777777" w:rsidR="00D84471" w:rsidRPr="002F000A" w:rsidRDefault="00D84471" w:rsidP="00D84471">
      <w:pPr>
        <w:pStyle w:val="Bold"/>
        <w:spacing w:after="0"/>
        <w:rPr>
          <w:b w:val="0"/>
          <w:bCs/>
          <w:color w:val="auto"/>
          <w:szCs w:val="16"/>
        </w:rPr>
      </w:pPr>
    </w:p>
    <w:p w14:paraId="6054942B" w14:textId="57F95563" w:rsidR="002F000A" w:rsidRDefault="002F000A" w:rsidP="00D84471">
      <w:pPr>
        <w:pStyle w:val="Bold"/>
        <w:spacing w:after="0"/>
        <w:rPr>
          <w:b w:val="0"/>
          <w:bCs/>
          <w:color w:val="auto"/>
          <w:szCs w:val="16"/>
        </w:rPr>
      </w:pPr>
      <w:r w:rsidRPr="002F000A">
        <w:rPr>
          <w:b w:val="0"/>
          <w:bCs/>
          <w:color w:val="auto"/>
          <w:szCs w:val="16"/>
        </w:rPr>
        <w:t xml:space="preserve">If work samples are in the </w:t>
      </w:r>
      <w:r w:rsidRPr="002F000A">
        <w:rPr>
          <w:color w:val="auto"/>
          <w:szCs w:val="16"/>
        </w:rPr>
        <w:t>Manuscript Format</w:t>
      </w:r>
      <w:r w:rsidRPr="002F000A">
        <w:rPr>
          <w:b w:val="0"/>
          <w:bCs/>
          <w:color w:val="auto"/>
          <w:szCs w:val="16"/>
        </w:rPr>
        <w:t xml:space="preserve">, identify if the sample(s) are complete works, abstracts, excerpts, or a group of works. If work samples are in the </w:t>
      </w:r>
      <w:r w:rsidRPr="002F000A">
        <w:rPr>
          <w:color w:val="auto"/>
          <w:szCs w:val="16"/>
        </w:rPr>
        <w:t>Image Format</w:t>
      </w:r>
      <w:r w:rsidRPr="002F000A">
        <w:rPr>
          <w:b w:val="0"/>
          <w:bCs/>
          <w:color w:val="auto"/>
          <w:szCs w:val="16"/>
        </w:rPr>
        <w:t xml:space="preserve"> include the medium, dimensions of the artwork(s) and completion date. </w:t>
      </w:r>
    </w:p>
    <w:p w14:paraId="134DA9D5" w14:textId="0013B10D" w:rsidR="00D84471" w:rsidRDefault="00D84471" w:rsidP="00D84471">
      <w:pPr>
        <w:pStyle w:val="Bold"/>
        <w:spacing w:after="0"/>
        <w:rPr>
          <w:b w:val="0"/>
          <w:bCs/>
          <w:color w:val="auto"/>
          <w:szCs w:val="16"/>
        </w:rPr>
      </w:pPr>
    </w:p>
    <w:p w14:paraId="27C51083" w14:textId="35B1B7C5" w:rsidR="0027104F" w:rsidRDefault="0027104F" w:rsidP="00D84471">
      <w:pPr>
        <w:spacing w:after="0"/>
        <w:rPr>
          <w:rFonts w:asciiTheme="minorHAnsi" w:hAnsiTheme="minorHAnsi"/>
          <w:bCs/>
          <w:i/>
          <w:iCs/>
          <w:color w:val="C00000"/>
          <w:sz w:val="20"/>
          <w:szCs w:val="20"/>
        </w:rPr>
      </w:pPr>
      <w:r w:rsidRPr="006E0007">
        <w:rPr>
          <w:rFonts w:asciiTheme="minorHAnsi" w:hAnsiTheme="minorHAnsi"/>
          <w:b/>
          <w:bCs/>
          <w:color w:val="C00000"/>
          <w:sz w:val="20"/>
          <w:szCs w:val="20"/>
        </w:rPr>
        <w:t>*</w:t>
      </w:r>
      <w:r>
        <w:rPr>
          <w:rFonts w:asciiTheme="minorHAnsi" w:hAnsiTheme="minorHAnsi"/>
          <w:b/>
          <w:bCs/>
          <w:color w:val="C00000"/>
          <w:sz w:val="20"/>
          <w:szCs w:val="20"/>
        </w:rPr>
        <w:t>TIP</w:t>
      </w:r>
      <w:r w:rsidRPr="006E0007">
        <w:rPr>
          <w:rFonts w:asciiTheme="minorHAnsi" w:hAnsiTheme="minorHAnsi"/>
          <w:b/>
          <w:bCs/>
          <w:color w:val="C00000"/>
          <w:sz w:val="20"/>
          <w:szCs w:val="20"/>
        </w:rPr>
        <w:t>*</w:t>
      </w:r>
      <w:r w:rsidRPr="0027104F">
        <w:rPr>
          <w:rFonts w:asciiTheme="minorHAnsi" w:hAnsiTheme="minorHAnsi"/>
          <w:bCs/>
          <w:color w:val="C00000"/>
          <w:sz w:val="20"/>
          <w:szCs w:val="20"/>
        </w:rPr>
        <w:t xml:space="preserve">. </w:t>
      </w:r>
      <w:r w:rsidRPr="0027104F">
        <w:rPr>
          <w:rFonts w:asciiTheme="minorHAnsi" w:hAnsiTheme="minorHAnsi"/>
          <w:bCs/>
          <w:i/>
          <w:iCs/>
          <w:color w:val="C00000"/>
          <w:sz w:val="20"/>
          <w:szCs w:val="20"/>
        </w:rPr>
        <w:t>If you would like for the</w:t>
      </w:r>
      <w:r>
        <w:rPr>
          <w:rFonts w:asciiTheme="minorHAnsi" w:hAnsiTheme="minorHAnsi"/>
          <w:bCs/>
          <w:i/>
          <w:iCs/>
          <w:color w:val="C00000"/>
          <w:sz w:val="20"/>
          <w:szCs w:val="20"/>
        </w:rPr>
        <w:t xml:space="preserve"> panel</w:t>
      </w:r>
      <w:r w:rsidRPr="0027104F">
        <w:rPr>
          <w:rFonts w:asciiTheme="minorHAnsi" w:hAnsiTheme="minorHAnsi"/>
          <w:bCs/>
          <w:i/>
          <w:iCs/>
          <w:color w:val="C00000"/>
          <w:sz w:val="20"/>
          <w:szCs w:val="20"/>
        </w:rPr>
        <w:t xml:space="preserve"> to review a specific segment of a time-based piece or pay particular attention to an image or paragraph, you can indicate that here as well. For example: On track 3, please start listening at 3:30 – 4:15 to hear a sample of my composition.</w:t>
      </w:r>
    </w:p>
    <w:p w14:paraId="31337C19" w14:textId="61B2BB72" w:rsidR="00D84471" w:rsidRPr="0027104F" w:rsidRDefault="00D84471" w:rsidP="00D84471">
      <w:pPr>
        <w:spacing w:after="0"/>
        <w:rPr>
          <w:rFonts w:asciiTheme="minorHAnsi" w:hAnsiTheme="minorHAnsi"/>
          <w:bCs/>
          <w:color w:val="C00000"/>
          <w:sz w:val="20"/>
          <w:szCs w:val="20"/>
        </w:rPr>
      </w:pPr>
    </w:p>
    <w:p w14:paraId="7FEC6602" w14:textId="77777777" w:rsidR="00D84471" w:rsidRDefault="00D84471" w:rsidP="00D84471">
      <w:pPr>
        <w:pStyle w:val="Bold"/>
        <w:spacing w:after="0"/>
        <w:rPr>
          <w:color w:val="auto"/>
          <w:szCs w:val="16"/>
        </w:rPr>
      </w:pPr>
    </w:p>
    <w:p w14:paraId="785FC36A" w14:textId="77777777" w:rsidR="00D84471" w:rsidRDefault="00D84471" w:rsidP="00D84471">
      <w:pPr>
        <w:pStyle w:val="Bold"/>
        <w:spacing w:after="0"/>
        <w:rPr>
          <w:color w:val="auto"/>
          <w:szCs w:val="16"/>
        </w:rPr>
      </w:pPr>
    </w:p>
    <w:p w14:paraId="701FFB08" w14:textId="77777777" w:rsidR="00D84471" w:rsidRDefault="00D84471" w:rsidP="00D84471">
      <w:pPr>
        <w:pStyle w:val="Bold"/>
        <w:spacing w:after="0"/>
        <w:rPr>
          <w:color w:val="auto"/>
          <w:szCs w:val="16"/>
        </w:rPr>
      </w:pPr>
    </w:p>
    <w:p w14:paraId="758FB9FB" w14:textId="77777777" w:rsidR="00D84471" w:rsidRDefault="00D84471" w:rsidP="00D84471">
      <w:pPr>
        <w:pStyle w:val="Bold"/>
        <w:spacing w:after="0"/>
        <w:rPr>
          <w:color w:val="auto"/>
          <w:szCs w:val="16"/>
        </w:rPr>
      </w:pPr>
    </w:p>
    <w:p w14:paraId="7059905D" w14:textId="77777777" w:rsidR="00D84471" w:rsidRDefault="00D84471" w:rsidP="00D84471">
      <w:pPr>
        <w:pStyle w:val="Bold"/>
        <w:spacing w:after="0"/>
        <w:rPr>
          <w:color w:val="auto"/>
          <w:szCs w:val="16"/>
        </w:rPr>
      </w:pPr>
    </w:p>
    <w:p w14:paraId="3451F5B2" w14:textId="15055C33" w:rsidR="00D84471" w:rsidRDefault="00D84471" w:rsidP="00D84471">
      <w:pPr>
        <w:pStyle w:val="Bold"/>
        <w:spacing w:after="0"/>
        <w:rPr>
          <w:color w:val="auto"/>
          <w:szCs w:val="16"/>
        </w:rPr>
      </w:pPr>
    </w:p>
    <w:p w14:paraId="09AECC07" w14:textId="77777777" w:rsidR="00D84471" w:rsidRDefault="00D84471" w:rsidP="00D84471">
      <w:pPr>
        <w:pStyle w:val="Bold"/>
        <w:spacing w:after="0"/>
        <w:rPr>
          <w:color w:val="auto"/>
          <w:szCs w:val="16"/>
        </w:rPr>
      </w:pPr>
    </w:p>
    <w:p w14:paraId="37A2D126" w14:textId="77777777" w:rsidR="00D84471" w:rsidRDefault="00D84471" w:rsidP="00D84471">
      <w:pPr>
        <w:pStyle w:val="Bold"/>
        <w:spacing w:after="0"/>
        <w:rPr>
          <w:color w:val="auto"/>
          <w:szCs w:val="16"/>
        </w:rPr>
      </w:pPr>
    </w:p>
    <w:p w14:paraId="4E1731BA" w14:textId="42FD391D" w:rsidR="0027104F" w:rsidRDefault="00D84471" w:rsidP="00D84471">
      <w:pPr>
        <w:pStyle w:val="Bold"/>
        <w:spacing w:after="0"/>
        <w:rPr>
          <w:b w:val="0"/>
          <w:bCs/>
          <w:color w:val="auto"/>
          <w:szCs w:val="16"/>
        </w:rPr>
      </w:pPr>
      <w:r>
        <w:rPr>
          <w:noProof/>
        </w:rPr>
        <w:lastRenderedPageBreak/>
        <mc:AlternateContent>
          <mc:Choice Requires="wps">
            <w:drawing>
              <wp:anchor distT="45720" distB="45720" distL="114300" distR="114300" simplePos="0" relativeHeight="251679744" behindDoc="0" locked="0" layoutInCell="1" allowOverlap="1" wp14:anchorId="23B2D985" wp14:editId="6541FB75">
                <wp:simplePos x="0" y="0"/>
                <wp:positionH relativeFrom="column">
                  <wp:posOffset>28575</wp:posOffset>
                </wp:positionH>
                <wp:positionV relativeFrom="paragraph">
                  <wp:posOffset>327025</wp:posOffset>
                </wp:positionV>
                <wp:extent cx="5819775" cy="234315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343150"/>
                        </a:xfrm>
                        <a:prstGeom prst="rect">
                          <a:avLst/>
                        </a:prstGeom>
                        <a:solidFill>
                          <a:srgbClr val="FFFFFF"/>
                        </a:solidFill>
                        <a:ln w="9525">
                          <a:solidFill>
                            <a:srgbClr val="000000"/>
                          </a:solidFill>
                          <a:miter lim="800000"/>
                          <a:headEnd/>
                          <a:tailEnd/>
                        </a:ln>
                      </wps:spPr>
                      <wps:txbx>
                        <w:txbxContent>
                          <w:p w14:paraId="4BA6EEFE" w14:textId="77777777" w:rsidR="002F000A" w:rsidRDefault="002F000A" w:rsidP="002F00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2D985" id="_x0000_s1036" type="#_x0000_t202" style="position:absolute;margin-left:2.25pt;margin-top:25.75pt;width:458.25pt;height:184.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">
                <v:textbox>
                  <w:txbxContent>
                    <w:p w14:paraId="4BA6EEFE" w14:textId="77777777" w:rsidR="002F000A" w:rsidRDefault="002F000A" w:rsidP="002F000A"/>
                  </w:txbxContent>
                </v:textbox>
                <w10:wrap type="square"/>
              </v:shape>
            </w:pict>
          </mc:Fallback>
        </mc:AlternateContent>
      </w:r>
      <w:r w:rsidR="0027104F">
        <w:rPr>
          <w:color w:val="auto"/>
          <w:szCs w:val="16"/>
        </w:rPr>
        <w:t>Work Sample Description:</w:t>
      </w:r>
    </w:p>
    <w:p w14:paraId="6ADB98FD" w14:textId="41ADC8CD" w:rsidR="002F000A" w:rsidRDefault="002F000A" w:rsidP="00D84471">
      <w:pPr>
        <w:pStyle w:val="Bold"/>
        <w:spacing w:after="0"/>
        <w:rPr>
          <w:b w:val="0"/>
          <w:bCs/>
          <w:color w:val="auto"/>
          <w:szCs w:val="16"/>
        </w:rPr>
      </w:pPr>
    </w:p>
    <w:p w14:paraId="05891BBF" w14:textId="22EF28D8" w:rsidR="00F8363E" w:rsidRDefault="00F8363E" w:rsidP="00D84471">
      <w:pPr>
        <w:pStyle w:val="Heading2"/>
        <w:spacing w:before="0"/>
      </w:pPr>
      <w:r>
        <w:t>WORK SAMPLE UPLOAD</w:t>
      </w:r>
    </w:p>
    <w:p w14:paraId="77FA2F59" w14:textId="0784E2CF" w:rsidR="00F8363E" w:rsidRDefault="00F8363E" w:rsidP="00D84471">
      <w:pPr>
        <w:pStyle w:val="Bold"/>
        <w:spacing w:after="0"/>
        <w:rPr>
          <w:b w:val="0"/>
          <w:bCs/>
          <w:color w:val="auto"/>
          <w:szCs w:val="16"/>
        </w:rPr>
      </w:pPr>
      <w:r w:rsidRPr="00F8363E">
        <w:rPr>
          <w:b w:val="0"/>
          <w:bCs/>
          <w:color w:val="auto"/>
          <w:szCs w:val="16"/>
        </w:rPr>
        <w:t xml:space="preserve">Files will upload when you save as a draft. </w:t>
      </w:r>
    </w:p>
    <w:p w14:paraId="0FFDC770" w14:textId="77777777" w:rsidR="00D84471" w:rsidRPr="00F8363E" w:rsidRDefault="00D84471" w:rsidP="00D84471">
      <w:pPr>
        <w:pStyle w:val="Bold"/>
        <w:spacing w:after="0"/>
        <w:rPr>
          <w:b w:val="0"/>
          <w:bCs/>
          <w:color w:val="auto"/>
          <w:szCs w:val="16"/>
        </w:rPr>
      </w:pPr>
    </w:p>
    <w:p w14:paraId="53F755AD" w14:textId="3A1EEE6C" w:rsidR="00F8363E" w:rsidRPr="00F8363E" w:rsidRDefault="00F8363E" w:rsidP="00D84471">
      <w:pPr>
        <w:pStyle w:val="Bold"/>
        <w:spacing w:after="0"/>
        <w:rPr>
          <w:color w:val="auto"/>
          <w:szCs w:val="16"/>
        </w:rPr>
      </w:pPr>
      <w:r w:rsidRPr="00F8363E">
        <w:rPr>
          <w:color w:val="auto"/>
          <w:szCs w:val="16"/>
        </w:rPr>
        <w:t>WORK SAMPLE URLS</w:t>
      </w:r>
    </w:p>
    <w:p w14:paraId="529EC0DD" w14:textId="3E37311E" w:rsidR="002F000A" w:rsidRDefault="00F8363E" w:rsidP="00D84471">
      <w:pPr>
        <w:pStyle w:val="Bold"/>
        <w:spacing w:after="0"/>
        <w:rPr>
          <w:b w:val="0"/>
          <w:bCs/>
          <w:color w:val="auto"/>
          <w:szCs w:val="16"/>
        </w:rPr>
      </w:pPr>
      <w:r w:rsidRPr="00F8363E">
        <w:rPr>
          <w:b w:val="0"/>
          <w:bCs/>
          <w:color w:val="auto"/>
          <w:szCs w:val="16"/>
        </w:rPr>
        <w:t xml:space="preserve">If you choose to submit </w:t>
      </w:r>
      <w:r w:rsidRPr="00F8363E">
        <w:rPr>
          <w:color w:val="auto"/>
          <w:szCs w:val="16"/>
        </w:rPr>
        <w:t xml:space="preserve">AUDIO </w:t>
      </w:r>
      <w:r w:rsidRPr="00F8363E">
        <w:rPr>
          <w:b w:val="0"/>
          <w:bCs/>
          <w:color w:val="auto"/>
          <w:szCs w:val="16"/>
        </w:rPr>
        <w:t>OR</w:t>
      </w:r>
      <w:r w:rsidRPr="00F8363E">
        <w:rPr>
          <w:color w:val="auto"/>
          <w:szCs w:val="16"/>
        </w:rPr>
        <w:t xml:space="preserve"> VIDEO</w:t>
      </w:r>
      <w:r w:rsidRPr="00F8363E">
        <w:rPr>
          <w:b w:val="0"/>
          <w:bCs/>
          <w:color w:val="auto"/>
          <w:szCs w:val="16"/>
        </w:rPr>
        <w:t xml:space="preserve"> files as your work sample format, you may submit up to three (3) files using </w:t>
      </w:r>
      <w:r w:rsidRPr="00F8363E">
        <w:rPr>
          <w:color w:val="auto"/>
          <w:szCs w:val="16"/>
        </w:rPr>
        <w:t>SoundCloud</w:t>
      </w:r>
      <w:r w:rsidRPr="00F8363E">
        <w:rPr>
          <w:b w:val="0"/>
          <w:bCs/>
          <w:color w:val="auto"/>
          <w:szCs w:val="16"/>
        </w:rPr>
        <w:t xml:space="preserve"> (audio) OR </w:t>
      </w:r>
      <w:r w:rsidRPr="00F8363E">
        <w:rPr>
          <w:color w:val="auto"/>
          <w:szCs w:val="16"/>
        </w:rPr>
        <w:t>Vimeo</w:t>
      </w:r>
      <w:r w:rsidRPr="00F8363E">
        <w:rPr>
          <w:b w:val="0"/>
          <w:bCs/>
          <w:color w:val="auto"/>
          <w:szCs w:val="16"/>
        </w:rPr>
        <w:t xml:space="preserve"> (video) and/or </w:t>
      </w:r>
      <w:r w:rsidRPr="00F8363E">
        <w:rPr>
          <w:color w:val="auto"/>
          <w:szCs w:val="16"/>
        </w:rPr>
        <w:t>YouTube</w:t>
      </w:r>
      <w:r w:rsidRPr="00F8363E">
        <w:rPr>
          <w:b w:val="0"/>
          <w:bCs/>
          <w:color w:val="auto"/>
          <w:szCs w:val="16"/>
        </w:rPr>
        <w:t xml:space="preserve"> (video). All submissions must be accessible </w:t>
      </w:r>
      <w:r w:rsidRPr="00F8363E">
        <w:rPr>
          <w:color w:val="auto"/>
          <w:szCs w:val="16"/>
        </w:rPr>
        <w:t>without a password</w:t>
      </w:r>
      <w:r w:rsidRPr="00F8363E">
        <w:rPr>
          <w:b w:val="0"/>
          <w:bCs/>
          <w:color w:val="auto"/>
          <w:szCs w:val="16"/>
        </w:rPr>
        <w:t xml:space="preserve">, however, you may include private links if privacy is important. Once you have uploaded your files, indicate the URL (e.g. http://soundcloud.com/imani-m/03-imani-jackson) here in the order in which you would like the files reviewed. </w:t>
      </w:r>
      <w:r w:rsidRPr="0027104F">
        <w:rPr>
          <w:b w:val="0"/>
          <w:bCs/>
          <w:color w:val="C00000"/>
          <w:szCs w:val="16"/>
        </w:rPr>
        <w:t xml:space="preserve">Do not include ANY information other than the URL(s) here or you will receive an error message. </w:t>
      </w:r>
      <w:r w:rsidRPr="00F8363E">
        <w:rPr>
          <w:b w:val="0"/>
          <w:bCs/>
          <w:color w:val="auto"/>
          <w:szCs w:val="16"/>
        </w:rPr>
        <w:t>Website links other than Soundcloud, Vimeo or YouTube will not be reviewed.</w:t>
      </w:r>
    </w:p>
    <w:p w14:paraId="44B9D733" w14:textId="77777777" w:rsidR="00D84471" w:rsidRDefault="00D84471" w:rsidP="00D84471">
      <w:pPr>
        <w:spacing w:after="0"/>
        <w:rPr>
          <w:b/>
          <w:bCs/>
          <w:szCs w:val="16"/>
        </w:rPr>
      </w:pPr>
    </w:p>
    <w:p w14:paraId="0E168623" w14:textId="2B9EF9CA" w:rsidR="00D84471" w:rsidRDefault="00F8363E" w:rsidP="00D84471">
      <w:pPr>
        <w:spacing w:after="0"/>
        <w:rPr>
          <w:b/>
          <w:bCs/>
          <w:szCs w:val="16"/>
        </w:rPr>
      </w:pPr>
      <w:r>
        <w:rPr>
          <w:noProof/>
        </w:rPr>
        <mc:AlternateContent>
          <mc:Choice Requires="wps">
            <w:drawing>
              <wp:anchor distT="45720" distB="45720" distL="114300" distR="114300" simplePos="0" relativeHeight="251681792" behindDoc="0" locked="0" layoutInCell="1" allowOverlap="1" wp14:anchorId="4A9DAC9A" wp14:editId="40123927">
                <wp:simplePos x="0" y="0"/>
                <wp:positionH relativeFrom="column">
                  <wp:posOffset>28575</wp:posOffset>
                </wp:positionH>
                <wp:positionV relativeFrom="paragraph">
                  <wp:posOffset>283845</wp:posOffset>
                </wp:positionV>
                <wp:extent cx="5819775" cy="26670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66700"/>
                        </a:xfrm>
                        <a:prstGeom prst="rect">
                          <a:avLst/>
                        </a:prstGeom>
                        <a:solidFill>
                          <a:srgbClr val="FFFFFF"/>
                        </a:solidFill>
                        <a:ln w="9525">
                          <a:solidFill>
                            <a:srgbClr val="000000"/>
                          </a:solidFill>
                          <a:miter lim="800000"/>
                          <a:headEnd/>
                          <a:tailEnd/>
                        </a:ln>
                      </wps:spPr>
                      <wps:txbx>
                        <w:txbxContent>
                          <w:p w14:paraId="435A8FF4" w14:textId="77777777" w:rsidR="00F8363E" w:rsidRDefault="00F8363E" w:rsidP="00F836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DAC9A" id="_x0000_s1037" type="#_x0000_t202" style="position:absolute;margin-left:2.25pt;margin-top:22.35pt;width:458.25pt;height:21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">
                <v:textbox>
                  <w:txbxContent>
                    <w:p w14:paraId="435A8FF4" w14:textId="77777777" w:rsidR="00F8363E" w:rsidRDefault="00F8363E" w:rsidP="00F8363E"/>
                  </w:txbxContent>
                </v:textbox>
                <w10:wrap type="square"/>
              </v:shape>
            </w:pict>
          </mc:Fallback>
        </mc:AlternateContent>
      </w:r>
      <w:r>
        <w:rPr>
          <w:b/>
          <w:bCs/>
          <w:szCs w:val="16"/>
        </w:rPr>
        <w:t>Sample URL 1:</w:t>
      </w:r>
    </w:p>
    <w:p w14:paraId="1EEE2154" w14:textId="2AC85D9A" w:rsidR="00F8363E" w:rsidRDefault="00D84471" w:rsidP="00D84471">
      <w:pPr>
        <w:spacing w:after="0"/>
        <w:rPr>
          <w:b/>
          <w:bCs/>
          <w:szCs w:val="16"/>
        </w:rPr>
      </w:pPr>
      <w:r>
        <w:rPr>
          <w:noProof/>
        </w:rPr>
        <mc:AlternateContent>
          <mc:Choice Requires="wps">
            <w:drawing>
              <wp:anchor distT="45720" distB="45720" distL="114300" distR="114300" simplePos="0" relativeHeight="251683840" behindDoc="0" locked="0" layoutInCell="1" allowOverlap="1" wp14:anchorId="1EC38EF8" wp14:editId="338E0CA0">
                <wp:simplePos x="0" y="0"/>
                <wp:positionH relativeFrom="column">
                  <wp:posOffset>28575</wp:posOffset>
                </wp:positionH>
                <wp:positionV relativeFrom="paragraph">
                  <wp:posOffset>671195</wp:posOffset>
                </wp:positionV>
                <wp:extent cx="5819775" cy="26670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66700"/>
                        </a:xfrm>
                        <a:prstGeom prst="rect">
                          <a:avLst/>
                        </a:prstGeom>
                        <a:solidFill>
                          <a:srgbClr val="FFFFFF"/>
                        </a:solidFill>
                        <a:ln w="9525">
                          <a:solidFill>
                            <a:srgbClr val="000000"/>
                          </a:solidFill>
                          <a:miter lim="800000"/>
                          <a:headEnd/>
                          <a:tailEnd/>
                        </a:ln>
                      </wps:spPr>
                      <wps:txbx>
                        <w:txbxContent>
                          <w:p w14:paraId="41875D54" w14:textId="77777777" w:rsidR="00F8363E" w:rsidRDefault="00F8363E" w:rsidP="00F836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38EF8" id="_x0000_s1038" type="#_x0000_t202" style="position:absolute;margin-left:2.25pt;margin-top:52.85pt;width:458.25pt;height:21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">
                <v:textbox>
                  <w:txbxContent>
                    <w:p w14:paraId="41875D54" w14:textId="77777777" w:rsidR="00F8363E" w:rsidRDefault="00F8363E" w:rsidP="00F8363E"/>
                  </w:txbxContent>
                </v:textbox>
                <w10:wrap type="square"/>
              </v:shape>
            </w:pict>
          </mc:Fallback>
        </mc:AlternateContent>
      </w:r>
      <w:r w:rsidR="00F8363E">
        <w:rPr>
          <w:b/>
          <w:bCs/>
          <w:szCs w:val="16"/>
        </w:rPr>
        <w:t>Sample URL 2:</w:t>
      </w:r>
    </w:p>
    <w:p w14:paraId="3081462B" w14:textId="63BBB7FB" w:rsidR="00F8363E" w:rsidRDefault="00D84471" w:rsidP="00D84471">
      <w:pPr>
        <w:spacing w:after="0"/>
        <w:rPr>
          <w:b/>
          <w:bCs/>
          <w:szCs w:val="16"/>
        </w:rPr>
      </w:pPr>
      <w:r>
        <w:rPr>
          <w:noProof/>
        </w:rPr>
        <mc:AlternateContent>
          <mc:Choice Requires="wps">
            <w:drawing>
              <wp:anchor distT="45720" distB="45720" distL="114300" distR="114300" simplePos="0" relativeHeight="251685888" behindDoc="0" locked="0" layoutInCell="1" allowOverlap="1" wp14:anchorId="5EBE9F11" wp14:editId="456DB46D">
                <wp:simplePos x="0" y="0"/>
                <wp:positionH relativeFrom="column">
                  <wp:posOffset>28575</wp:posOffset>
                </wp:positionH>
                <wp:positionV relativeFrom="paragraph">
                  <wp:posOffset>659130</wp:posOffset>
                </wp:positionV>
                <wp:extent cx="5867400" cy="26670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66700"/>
                        </a:xfrm>
                        <a:prstGeom prst="rect">
                          <a:avLst/>
                        </a:prstGeom>
                        <a:solidFill>
                          <a:srgbClr val="FFFFFF"/>
                        </a:solidFill>
                        <a:ln w="9525">
                          <a:solidFill>
                            <a:srgbClr val="000000"/>
                          </a:solidFill>
                          <a:miter lim="800000"/>
                          <a:headEnd/>
                          <a:tailEnd/>
                        </a:ln>
                      </wps:spPr>
                      <wps:txbx>
                        <w:txbxContent>
                          <w:p w14:paraId="7FE649DB" w14:textId="77777777" w:rsidR="00F8363E" w:rsidRDefault="00F8363E" w:rsidP="00F836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E9F11" id="_x0000_s1039" type="#_x0000_t202" style="position:absolute;margin-left:2.25pt;margin-top:51.9pt;width:462pt;height:21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TEoJQIAAE0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">
                <v:textbox>
                  <w:txbxContent>
                    <w:p w14:paraId="7FE649DB" w14:textId="77777777" w:rsidR="00F8363E" w:rsidRDefault="00F8363E" w:rsidP="00F8363E"/>
                  </w:txbxContent>
                </v:textbox>
                <w10:wrap type="square"/>
              </v:shape>
            </w:pict>
          </mc:Fallback>
        </mc:AlternateContent>
      </w:r>
      <w:r w:rsidR="00F8363E">
        <w:rPr>
          <w:b/>
          <w:bCs/>
          <w:szCs w:val="16"/>
        </w:rPr>
        <w:t>Sample URL 3:</w:t>
      </w:r>
    </w:p>
    <w:p w14:paraId="0D3A4382" w14:textId="6663AA6D" w:rsidR="002F000A" w:rsidRDefault="002F000A" w:rsidP="00D84471">
      <w:pPr>
        <w:pStyle w:val="Bold"/>
        <w:spacing w:after="0"/>
        <w:rPr>
          <w:b w:val="0"/>
          <w:bCs/>
          <w:color w:val="auto"/>
          <w:szCs w:val="16"/>
        </w:rPr>
      </w:pPr>
    </w:p>
    <w:p w14:paraId="0F3C9C55" w14:textId="77777777" w:rsidR="00F8363E" w:rsidRDefault="00F8363E" w:rsidP="00D84471">
      <w:pPr>
        <w:pStyle w:val="Bold"/>
        <w:spacing w:after="0"/>
        <w:rPr>
          <w:b w:val="0"/>
          <w:bCs/>
          <w:color w:val="auto"/>
          <w:szCs w:val="16"/>
        </w:rPr>
      </w:pPr>
    </w:p>
    <w:p w14:paraId="23463502" w14:textId="77777777" w:rsidR="00F8363E" w:rsidRPr="00F8363E" w:rsidRDefault="00F8363E" w:rsidP="00D84471">
      <w:pPr>
        <w:pStyle w:val="Bold"/>
        <w:spacing w:after="0"/>
        <w:rPr>
          <w:color w:val="auto"/>
          <w:szCs w:val="16"/>
        </w:rPr>
      </w:pPr>
      <w:r>
        <w:rPr>
          <w:color w:val="auto"/>
          <w:szCs w:val="16"/>
        </w:rPr>
        <w:t>MANUSCRIPT – FILES UPLOAD WHEN YOU SAVE CHANGES</w:t>
      </w:r>
    </w:p>
    <w:p w14:paraId="576C562E" w14:textId="77777777" w:rsidR="00F8363E" w:rsidRDefault="00F8363E" w:rsidP="00D84471">
      <w:pPr>
        <w:pStyle w:val="Bold"/>
        <w:spacing w:after="0"/>
        <w:rPr>
          <w:b w:val="0"/>
          <w:bCs/>
          <w:color w:val="auto"/>
          <w:szCs w:val="16"/>
        </w:rPr>
      </w:pPr>
      <w:r w:rsidRPr="00F8363E">
        <w:rPr>
          <w:b w:val="0"/>
          <w:bCs/>
          <w:color w:val="auto"/>
          <w:szCs w:val="16"/>
        </w:rPr>
        <w:t xml:space="preserve">Recommended for literary projects, plays, screenplays and teleplays. Manuscripts must be in English, with a one (1) page cover sheet and no more than ten (10) pages. Font size must be a minimum of 12 points. Include your first and last name on each page. </w:t>
      </w:r>
      <w:r w:rsidRPr="00377134">
        <w:rPr>
          <w:color w:val="C00000"/>
          <w:szCs w:val="16"/>
        </w:rPr>
        <w:t>The file you upload must be no larger than 2MB</w:t>
      </w:r>
      <w:r w:rsidRPr="00F8363E">
        <w:rPr>
          <w:color w:val="auto"/>
          <w:szCs w:val="16"/>
        </w:rPr>
        <w:t>.</w:t>
      </w:r>
      <w:r w:rsidRPr="00F8363E">
        <w:rPr>
          <w:b w:val="0"/>
          <w:bCs/>
          <w:color w:val="auto"/>
          <w:szCs w:val="16"/>
        </w:rPr>
        <w:t xml:space="preserve"> If a larger file size is necessary, please contact the program manager for assistance. Attachments will appear together in a file list after you have saved the form. If necessary, check the "Delete" checkbox next to the file you wish to discard and save. </w:t>
      </w:r>
    </w:p>
    <w:p w14:paraId="72331559" w14:textId="77777777" w:rsidR="00F8363E" w:rsidRDefault="00F8363E" w:rsidP="00D84471">
      <w:pPr>
        <w:pStyle w:val="Bold"/>
        <w:spacing w:after="0"/>
        <w:rPr>
          <w:b w:val="0"/>
          <w:bCs/>
          <w:color w:val="auto"/>
          <w:szCs w:val="16"/>
        </w:rPr>
      </w:pPr>
      <w:r w:rsidRPr="00F8363E">
        <w:rPr>
          <w:szCs w:val="16"/>
        </w:rPr>
        <w:t>MANUSCRIPT</w:t>
      </w:r>
      <w:r>
        <w:rPr>
          <w:b w:val="0"/>
          <w:bCs/>
          <w:szCs w:val="16"/>
        </w:rPr>
        <w:t xml:space="preserve"> – upload (1)  file in application</w:t>
      </w:r>
    </w:p>
    <w:p w14:paraId="2CC6F417" w14:textId="77777777" w:rsidR="00F8363E" w:rsidRDefault="00F8363E" w:rsidP="00D84471">
      <w:pPr>
        <w:pStyle w:val="Bold"/>
        <w:spacing w:after="0"/>
        <w:rPr>
          <w:color w:val="auto"/>
          <w:szCs w:val="16"/>
        </w:rPr>
      </w:pPr>
    </w:p>
    <w:p w14:paraId="38ECDC8B" w14:textId="77777777" w:rsidR="002F0186" w:rsidRDefault="002F0186" w:rsidP="00D84471">
      <w:pPr>
        <w:pStyle w:val="Bold"/>
        <w:spacing w:after="0"/>
        <w:rPr>
          <w:color w:val="auto"/>
          <w:szCs w:val="16"/>
        </w:rPr>
      </w:pPr>
    </w:p>
    <w:p w14:paraId="2AEC12AD" w14:textId="77777777" w:rsidR="002F0186" w:rsidRDefault="002F0186" w:rsidP="00D84471">
      <w:pPr>
        <w:pStyle w:val="Bold"/>
        <w:spacing w:after="0"/>
        <w:rPr>
          <w:color w:val="auto"/>
          <w:szCs w:val="16"/>
        </w:rPr>
      </w:pPr>
    </w:p>
    <w:p w14:paraId="678EDA77" w14:textId="71D59CC4" w:rsidR="00F8363E" w:rsidRPr="00F8363E" w:rsidRDefault="00F8363E" w:rsidP="00D84471">
      <w:pPr>
        <w:pStyle w:val="Bold"/>
        <w:spacing w:after="0"/>
        <w:rPr>
          <w:color w:val="auto"/>
          <w:szCs w:val="16"/>
        </w:rPr>
      </w:pPr>
      <w:r>
        <w:rPr>
          <w:color w:val="auto"/>
          <w:szCs w:val="16"/>
        </w:rPr>
        <w:lastRenderedPageBreak/>
        <w:t>IMAGES – FILES UPLOAD WHEN YOU SAVE CHANGES</w:t>
      </w:r>
    </w:p>
    <w:p w14:paraId="6E5FE557" w14:textId="77777777" w:rsidR="00F8363E" w:rsidRDefault="00F8363E" w:rsidP="00D84471">
      <w:pPr>
        <w:pStyle w:val="Bold"/>
        <w:spacing w:after="0"/>
        <w:rPr>
          <w:b w:val="0"/>
          <w:bCs/>
          <w:color w:val="auto"/>
          <w:szCs w:val="16"/>
        </w:rPr>
      </w:pPr>
      <w:r w:rsidRPr="00F8363E">
        <w:rPr>
          <w:b w:val="0"/>
          <w:bCs/>
          <w:color w:val="auto"/>
          <w:szCs w:val="16"/>
        </w:rPr>
        <w:t xml:space="preserve">Recommended for visual art. Images will be presented to the peer-panel, one at a time, in the order you have uploaded your files. A maximum of ten (10) JPGs may be submitted. </w:t>
      </w:r>
      <w:r w:rsidRPr="00377134">
        <w:rPr>
          <w:color w:val="C00000"/>
          <w:szCs w:val="16"/>
        </w:rPr>
        <w:t>Images must be under 2MB each.</w:t>
      </w:r>
      <w:r w:rsidRPr="0027104F">
        <w:rPr>
          <w:b w:val="0"/>
          <w:bCs/>
          <w:color w:val="C00000"/>
          <w:szCs w:val="16"/>
        </w:rPr>
        <w:t xml:space="preserve"> </w:t>
      </w:r>
      <w:r w:rsidRPr="00F8363E">
        <w:rPr>
          <w:b w:val="0"/>
          <w:bCs/>
          <w:color w:val="auto"/>
          <w:szCs w:val="16"/>
        </w:rPr>
        <w:t xml:space="preserve">We recommend 1920 pixels on the longest side and 72 dpi. We accept JPG files only. You may change images by using the "Change Image" box which will appear after you save an image(s). </w:t>
      </w:r>
    </w:p>
    <w:p w14:paraId="6FEE19D6" w14:textId="77777777" w:rsidR="00F8363E" w:rsidRDefault="00F8363E" w:rsidP="00D84471">
      <w:pPr>
        <w:pStyle w:val="Bold"/>
        <w:spacing w:after="0"/>
        <w:rPr>
          <w:b w:val="0"/>
          <w:bCs/>
          <w:color w:val="auto"/>
          <w:szCs w:val="16"/>
        </w:rPr>
      </w:pPr>
      <w:r>
        <w:rPr>
          <w:szCs w:val="16"/>
        </w:rPr>
        <w:t>PHOTO 1</w:t>
      </w:r>
      <w:r>
        <w:rPr>
          <w:b w:val="0"/>
          <w:bCs/>
          <w:szCs w:val="16"/>
        </w:rPr>
        <w:t xml:space="preserve"> – upload file in application</w:t>
      </w:r>
    </w:p>
    <w:p w14:paraId="20DB68ED" w14:textId="77777777" w:rsidR="002F0186" w:rsidRDefault="002F0186" w:rsidP="00D84471">
      <w:pPr>
        <w:pStyle w:val="Bold"/>
        <w:spacing w:after="0"/>
        <w:rPr>
          <w:szCs w:val="16"/>
        </w:rPr>
      </w:pPr>
    </w:p>
    <w:p w14:paraId="1C6221DA" w14:textId="3D9539E9" w:rsidR="00F8363E" w:rsidRDefault="00F8363E" w:rsidP="00D84471">
      <w:pPr>
        <w:pStyle w:val="Bold"/>
        <w:spacing w:after="0"/>
        <w:rPr>
          <w:b w:val="0"/>
          <w:bCs/>
          <w:color w:val="auto"/>
          <w:szCs w:val="16"/>
        </w:rPr>
      </w:pPr>
      <w:r>
        <w:rPr>
          <w:szCs w:val="16"/>
        </w:rPr>
        <w:t>PHOTO 2</w:t>
      </w:r>
      <w:r>
        <w:rPr>
          <w:b w:val="0"/>
          <w:bCs/>
          <w:szCs w:val="16"/>
        </w:rPr>
        <w:t xml:space="preserve"> – upload file in application</w:t>
      </w:r>
    </w:p>
    <w:p w14:paraId="07921167" w14:textId="77777777" w:rsidR="002F0186" w:rsidRDefault="002F0186" w:rsidP="00D84471">
      <w:pPr>
        <w:pStyle w:val="Bold"/>
        <w:spacing w:after="0"/>
        <w:rPr>
          <w:szCs w:val="16"/>
        </w:rPr>
      </w:pPr>
    </w:p>
    <w:p w14:paraId="7BB96C74" w14:textId="1C55184D" w:rsidR="00F8363E" w:rsidRDefault="00F8363E" w:rsidP="00D84471">
      <w:pPr>
        <w:pStyle w:val="Bold"/>
        <w:spacing w:after="0"/>
        <w:rPr>
          <w:b w:val="0"/>
          <w:bCs/>
          <w:color w:val="auto"/>
          <w:szCs w:val="16"/>
        </w:rPr>
      </w:pPr>
      <w:r>
        <w:rPr>
          <w:szCs w:val="16"/>
        </w:rPr>
        <w:t>PHOTO 3</w:t>
      </w:r>
      <w:r>
        <w:rPr>
          <w:b w:val="0"/>
          <w:bCs/>
          <w:szCs w:val="16"/>
        </w:rPr>
        <w:t xml:space="preserve"> – upload file in application</w:t>
      </w:r>
    </w:p>
    <w:p w14:paraId="16097463" w14:textId="77777777" w:rsidR="002F0186" w:rsidRDefault="002F0186" w:rsidP="00D84471">
      <w:pPr>
        <w:pStyle w:val="Bold"/>
        <w:spacing w:after="0"/>
        <w:rPr>
          <w:szCs w:val="16"/>
        </w:rPr>
      </w:pPr>
    </w:p>
    <w:p w14:paraId="13828A31" w14:textId="09B23E37" w:rsidR="00F8363E" w:rsidRDefault="00F8363E" w:rsidP="00D84471">
      <w:pPr>
        <w:pStyle w:val="Bold"/>
        <w:spacing w:after="0"/>
        <w:rPr>
          <w:b w:val="0"/>
          <w:bCs/>
          <w:color w:val="auto"/>
          <w:szCs w:val="16"/>
        </w:rPr>
      </w:pPr>
      <w:r>
        <w:rPr>
          <w:szCs w:val="16"/>
        </w:rPr>
        <w:t>PHOTO 4</w:t>
      </w:r>
      <w:r>
        <w:rPr>
          <w:b w:val="0"/>
          <w:bCs/>
          <w:szCs w:val="16"/>
        </w:rPr>
        <w:t xml:space="preserve"> – upload file in application</w:t>
      </w:r>
    </w:p>
    <w:p w14:paraId="6078C338" w14:textId="77777777" w:rsidR="002F0186" w:rsidRDefault="002F0186" w:rsidP="00D84471">
      <w:pPr>
        <w:pStyle w:val="Bold"/>
        <w:spacing w:after="0"/>
        <w:rPr>
          <w:szCs w:val="16"/>
        </w:rPr>
      </w:pPr>
    </w:p>
    <w:p w14:paraId="11FC2A95" w14:textId="03C2BA7B" w:rsidR="00F8363E" w:rsidRDefault="00F8363E" w:rsidP="00D84471">
      <w:pPr>
        <w:pStyle w:val="Bold"/>
        <w:spacing w:after="0"/>
        <w:rPr>
          <w:b w:val="0"/>
          <w:bCs/>
          <w:color w:val="auto"/>
          <w:szCs w:val="16"/>
        </w:rPr>
      </w:pPr>
      <w:r>
        <w:rPr>
          <w:szCs w:val="16"/>
        </w:rPr>
        <w:t>PHOTO 5</w:t>
      </w:r>
      <w:r>
        <w:rPr>
          <w:b w:val="0"/>
          <w:bCs/>
          <w:szCs w:val="16"/>
        </w:rPr>
        <w:t xml:space="preserve"> – upload file in application</w:t>
      </w:r>
    </w:p>
    <w:p w14:paraId="7E7C6A16" w14:textId="77777777" w:rsidR="002F0186" w:rsidRDefault="002F0186" w:rsidP="00D84471">
      <w:pPr>
        <w:pStyle w:val="Bold"/>
        <w:spacing w:after="0"/>
        <w:rPr>
          <w:szCs w:val="16"/>
        </w:rPr>
      </w:pPr>
    </w:p>
    <w:p w14:paraId="11FA5320" w14:textId="13E62093" w:rsidR="00F8363E" w:rsidRDefault="00F8363E" w:rsidP="00D84471">
      <w:pPr>
        <w:pStyle w:val="Bold"/>
        <w:spacing w:after="0"/>
        <w:rPr>
          <w:b w:val="0"/>
          <w:bCs/>
          <w:color w:val="auto"/>
          <w:szCs w:val="16"/>
        </w:rPr>
      </w:pPr>
      <w:r>
        <w:rPr>
          <w:szCs w:val="16"/>
        </w:rPr>
        <w:t>PHOTO 6</w:t>
      </w:r>
      <w:r>
        <w:rPr>
          <w:b w:val="0"/>
          <w:bCs/>
          <w:szCs w:val="16"/>
        </w:rPr>
        <w:t xml:space="preserve"> – upload file in application</w:t>
      </w:r>
    </w:p>
    <w:p w14:paraId="1944FC6B" w14:textId="77777777" w:rsidR="002F0186" w:rsidRDefault="002F0186" w:rsidP="00D84471">
      <w:pPr>
        <w:pStyle w:val="Bold"/>
        <w:spacing w:after="0"/>
        <w:rPr>
          <w:szCs w:val="16"/>
        </w:rPr>
      </w:pPr>
    </w:p>
    <w:p w14:paraId="4B53A08E" w14:textId="05FEC129" w:rsidR="00F8363E" w:rsidRDefault="00F8363E" w:rsidP="00D84471">
      <w:pPr>
        <w:pStyle w:val="Bold"/>
        <w:spacing w:after="0"/>
        <w:rPr>
          <w:b w:val="0"/>
          <w:bCs/>
          <w:color w:val="auto"/>
          <w:szCs w:val="16"/>
        </w:rPr>
      </w:pPr>
      <w:r>
        <w:rPr>
          <w:szCs w:val="16"/>
        </w:rPr>
        <w:t>PHOTO 7</w:t>
      </w:r>
      <w:r>
        <w:rPr>
          <w:b w:val="0"/>
          <w:bCs/>
          <w:szCs w:val="16"/>
        </w:rPr>
        <w:t>– upload file in application</w:t>
      </w:r>
    </w:p>
    <w:p w14:paraId="00DC3931" w14:textId="77777777" w:rsidR="002F0186" w:rsidRDefault="002F0186" w:rsidP="00D84471">
      <w:pPr>
        <w:pStyle w:val="Bold"/>
        <w:spacing w:after="0"/>
        <w:rPr>
          <w:szCs w:val="16"/>
        </w:rPr>
      </w:pPr>
    </w:p>
    <w:p w14:paraId="62434EAF" w14:textId="06944308" w:rsidR="00F8363E" w:rsidRDefault="00F8363E" w:rsidP="00D84471">
      <w:pPr>
        <w:pStyle w:val="Bold"/>
        <w:spacing w:after="0"/>
        <w:rPr>
          <w:szCs w:val="16"/>
        </w:rPr>
      </w:pPr>
      <w:r>
        <w:rPr>
          <w:szCs w:val="16"/>
        </w:rPr>
        <w:t>PHOTO 8</w:t>
      </w:r>
      <w:r>
        <w:rPr>
          <w:b w:val="0"/>
          <w:bCs/>
          <w:szCs w:val="16"/>
        </w:rPr>
        <w:t xml:space="preserve"> – upload file in application</w:t>
      </w:r>
      <w:r w:rsidRPr="00F8363E">
        <w:rPr>
          <w:szCs w:val="16"/>
        </w:rPr>
        <w:t xml:space="preserve"> </w:t>
      </w:r>
    </w:p>
    <w:p w14:paraId="32C8EEF2" w14:textId="77777777" w:rsidR="002F0186" w:rsidRDefault="002F0186" w:rsidP="00D84471">
      <w:pPr>
        <w:pStyle w:val="Bold"/>
        <w:spacing w:after="0"/>
        <w:rPr>
          <w:szCs w:val="16"/>
        </w:rPr>
      </w:pPr>
    </w:p>
    <w:p w14:paraId="4B2E8D61" w14:textId="1B8AB185" w:rsidR="00F8363E" w:rsidRDefault="00F8363E" w:rsidP="00D84471">
      <w:pPr>
        <w:pStyle w:val="Bold"/>
        <w:spacing w:after="0"/>
        <w:rPr>
          <w:b w:val="0"/>
          <w:bCs/>
          <w:color w:val="auto"/>
          <w:szCs w:val="16"/>
        </w:rPr>
      </w:pPr>
      <w:r>
        <w:rPr>
          <w:szCs w:val="16"/>
        </w:rPr>
        <w:t>PHOTO 9</w:t>
      </w:r>
      <w:r>
        <w:rPr>
          <w:b w:val="0"/>
          <w:bCs/>
          <w:szCs w:val="16"/>
        </w:rPr>
        <w:t xml:space="preserve"> – upload file in application</w:t>
      </w:r>
    </w:p>
    <w:p w14:paraId="0C9EF932" w14:textId="77777777" w:rsidR="002F0186" w:rsidRDefault="002F0186" w:rsidP="00D84471">
      <w:pPr>
        <w:pStyle w:val="Bold"/>
        <w:spacing w:after="0"/>
        <w:rPr>
          <w:szCs w:val="16"/>
        </w:rPr>
      </w:pPr>
    </w:p>
    <w:p w14:paraId="53F29B1A" w14:textId="61837EA9" w:rsidR="00F8363E" w:rsidRDefault="00F8363E" w:rsidP="00D84471">
      <w:pPr>
        <w:pStyle w:val="Bold"/>
        <w:spacing w:after="0"/>
        <w:rPr>
          <w:b w:val="0"/>
          <w:bCs/>
          <w:color w:val="auto"/>
          <w:szCs w:val="16"/>
        </w:rPr>
      </w:pPr>
      <w:r>
        <w:rPr>
          <w:szCs w:val="16"/>
        </w:rPr>
        <w:t>PHOTO 10</w:t>
      </w:r>
      <w:r>
        <w:rPr>
          <w:b w:val="0"/>
          <w:bCs/>
          <w:szCs w:val="16"/>
        </w:rPr>
        <w:t xml:space="preserve"> – upload file in application</w:t>
      </w:r>
    </w:p>
    <w:p w14:paraId="6D75D55A" w14:textId="77777777" w:rsidR="00377134" w:rsidRDefault="00377134" w:rsidP="00D84471">
      <w:pPr>
        <w:pStyle w:val="Bold"/>
        <w:spacing w:after="0"/>
        <w:rPr>
          <w:b w:val="0"/>
          <w:bCs/>
          <w:color w:val="auto"/>
          <w:szCs w:val="16"/>
        </w:rPr>
      </w:pPr>
    </w:p>
    <w:p w14:paraId="5C86D73A" w14:textId="77777777" w:rsidR="00377134" w:rsidRDefault="00377134" w:rsidP="00D84471">
      <w:pPr>
        <w:pStyle w:val="Bold"/>
        <w:spacing w:after="0"/>
        <w:rPr>
          <w:b w:val="0"/>
          <w:bCs/>
          <w:color w:val="auto"/>
          <w:szCs w:val="16"/>
        </w:rPr>
      </w:pPr>
    </w:p>
    <w:p w14:paraId="3BFBBDE3" w14:textId="77777777" w:rsidR="00CF41CA" w:rsidRDefault="00CF41CA" w:rsidP="00D84471">
      <w:pPr>
        <w:pStyle w:val="Heading2"/>
        <w:spacing w:before="0"/>
      </w:pPr>
      <w:r>
        <w:t>SOURCE OF INFORMATION</w:t>
      </w:r>
    </w:p>
    <w:p w14:paraId="43B083EF" w14:textId="65D3C022" w:rsidR="00377134" w:rsidRDefault="00377134" w:rsidP="00D84471">
      <w:pPr>
        <w:spacing w:after="0"/>
        <w:rPr>
          <w:color w:val="C00000"/>
          <w:sz w:val="20"/>
          <w:szCs w:val="20"/>
        </w:rPr>
      </w:pPr>
      <w:r w:rsidRPr="002F0186">
        <w:rPr>
          <w:b/>
          <w:bCs/>
          <w:color w:val="C00000"/>
          <w:sz w:val="20"/>
          <w:szCs w:val="20"/>
        </w:rPr>
        <w:t>*FYI*</w:t>
      </w:r>
      <w:r w:rsidRPr="002F0186">
        <w:rPr>
          <w:color w:val="C00000"/>
          <w:sz w:val="20"/>
          <w:szCs w:val="20"/>
        </w:rPr>
        <w:t xml:space="preserve"> This information lets us know where folks find out about us and gives us insight into </w:t>
      </w:r>
      <w:r w:rsidR="002F0186">
        <w:rPr>
          <w:color w:val="C00000"/>
          <w:sz w:val="20"/>
          <w:szCs w:val="20"/>
        </w:rPr>
        <w:t xml:space="preserve">where </w:t>
      </w:r>
      <w:r w:rsidRPr="002F0186">
        <w:rPr>
          <w:color w:val="C00000"/>
          <w:sz w:val="20"/>
          <w:szCs w:val="20"/>
        </w:rPr>
        <w:t>we could be doing better engagement and outreach, so more people have access to this opportunity.</w:t>
      </w:r>
    </w:p>
    <w:p w14:paraId="580F10C4" w14:textId="77777777" w:rsidR="002F0186" w:rsidRPr="002F0186" w:rsidRDefault="002F0186" w:rsidP="00D84471">
      <w:pPr>
        <w:spacing w:after="0"/>
        <w:rPr>
          <w:color w:val="C00000"/>
          <w:sz w:val="20"/>
          <w:szCs w:val="20"/>
        </w:rPr>
      </w:pPr>
    </w:p>
    <w:p w14:paraId="65C232D3" w14:textId="22F56D9F" w:rsidR="00CF41CA" w:rsidRDefault="00CF41CA" w:rsidP="00D84471">
      <w:pPr>
        <w:spacing w:after="0"/>
        <w:rPr>
          <w:b/>
          <w:bCs/>
          <w:szCs w:val="16"/>
        </w:rPr>
      </w:pPr>
      <w:r>
        <w:rPr>
          <w:b/>
          <w:bCs/>
          <w:szCs w:val="16"/>
        </w:rPr>
        <w:t xml:space="preserve">How did you hear about this grant program? </w:t>
      </w:r>
      <w:r w:rsidR="002F0186">
        <w:rPr>
          <w:b/>
          <w:bCs/>
          <w:szCs w:val="16"/>
        </w:rPr>
        <w:t>(</w:t>
      </w:r>
      <w:r>
        <w:rPr>
          <w:b/>
          <w:bCs/>
          <w:szCs w:val="16"/>
        </w:rPr>
        <w:t>Select one from drop down menu.</w:t>
      </w:r>
      <w:r w:rsidR="002F0186">
        <w:rPr>
          <w:b/>
          <w:bCs/>
          <w:szCs w:val="16"/>
        </w:rPr>
        <w:t>)</w:t>
      </w:r>
    </w:p>
    <w:p w14:paraId="6624C209" w14:textId="77777777" w:rsidR="00CF41CA" w:rsidRDefault="00CF41CA" w:rsidP="00D84471">
      <w:pPr>
        <w:pStyle w:val="ListParagraph"/>
        <w:numPr>
          <w:ilvl w:val="0"/>
          <w:numId w:val="19"/>
        </w:numPr>
        <w:spacing w:after="0"/>
        <w:rPr>
          <w:b/>
          <w:bCs/>
          <w:szCs w:val="16"/>
        </w:rPr>
      </w:pPr>
      <w:r>
        <w:rPr>
          <w:b/>
          <w:bCs/>
          <w:szCs w:val="16"/>
        </w:rPr>
        <w:t>Web search</w:t>
      </w:r>
    </w:p>
    <w:p w14:paraId="2B34B700" w14:textId="77777777" w:rsidR="00CF41CA" w:rsidRDefault="00CF41CA" w:rsidP="00D84471">
      <w:pPr>
        <w:pStyle w:val="ListParagraph"/>
        <w:numPr>
          <w:ilvl w:val="0"/>
          <w:numId w:val="19"/>
        </w:numPr>
        <w:spacing w:after="0"/>
        <w:rPr>
          <w:b/>
          <w:bCs/>
          <w:szCs w:val="16"/>
        </w:rPr>
      </w:pPr>
      <w:r>
        <w:rPr>
          <w:b/>
          <w:bCs/>
          <w:szCs w:val="16"/>
        </w:rPr>
        <w:t>4Culture enews or other email</w:t>
      </w:r>
    </w:p>
    <w:p w14:paraId="205D4BC6" w14:textId="77777777" w:rsidR="00CF41CA" w:rsidRDefault="00CF41CA" w:rsidP="00D84471">
      <w:pPr>
        <w:pStyle w:val="ListParagraph"/>
        <w:numPr>
          <w:ilvl w:val="0"/>
          <w:numId w:val="19"/>
        </w:numPr>
        <w:spacing w:after="0"/>
        <w:rPr>
          <w:b/>
          <w:bCs/>
          <w:szCs w:val="16"/>
        </w:rPr>
      </w:pPr>
      <w:r>
        <w:rPr>
          <w:b/>
          <w:bCs/>
          <w:szCs w:val="16"/>
        </w:rPr>
        <w:t>Facebook</w:t>
      </w:r>
    </w:p>
    <w:p w14:paraId="3630BD6D" w14:textId="77777777" w:rsidR="00CF41CA" w:rsidRDefault="00CF41CA" w:rsidP="00D84471">
      <w:pPr>
        <w:pStyle w:val="ListParagraph"/>
        <w:numPr>
          <w:ilvl w:val="0"/>
          <w:numId w:val="19"/>
        </w:numPr>
        <w:spacing w:after="0"/>
        <w:rPr>
          <w:b/>
          <w:bCs/>
          <w:szCs w:val="16"/>
        </w:rPr>
      </w:pPr>
      <w:r>
        <w:rPr>
          <w:b/>
          <w:bCs/>
          <w:szCs w:val="16"/>
        </w:rPr>
        <w:t>Instagram</w:t>
      </w:r>
    </w:p>
    <w:p w14:paraId="06DFD7EA" w14:textId="77777777" w:rsidR="00CF41CA" w:rsidRDefault="00CF41CA" w:rsidP="00D84471">
      <w:pPr>
        <w:pStyle w:val="ListParagraph"/>
        <w:numPr>
          <w:ilvl w:val="0"/>
          <w:numId w:val="19"/>
        </w:numPr>
        <w:spacing w:after="0"/>
        <w:rPr>
          <w:b/>
          <w:bCs/>
          <w:szCs w:val="16"/>
        </w:rPr>
      </w:pPr>
      <w:r>
        <w:rPr>
          <w:b/>
          <w:bCs/>
          <w:szCs w:val="16"/>
        </w:rPr>
        <w:t>Twitter</w:t>
      </w:r>
    </w:p>
    <w:p w14:paraId="546AF344" w14:textId="77777777" w:rsidR="00CF41CA" w:rsidRDefault="00CF41CA" w:rsidP="00D84471">
      <w:pPr>
        <w:pStyle w:val="ListParagraph"/>
        <w:numPr>
          <w:ilvl w:val="0"/>
          <w:numId w:val="19"/>
        </w:numPr>
        <w:spacing w:after="0"/>
        <w:rPr>
          <w:b/>
          <w:bCs/>
          <w:szCs w:val="16"/>
        </w:rPr>
      </w:pPr>
      <w:r>
        <w:rPr>
          <w:b/>
          <w:bCs/>
          <w:szCs w:val="16"/>
        </w:rPr>
        <w:t>Other Social Media</w:t>
      </w:r>
    </w:p>
    <w:p w14:paraId="26034794" w14:textId="77777777" w:rsidR="00CF41CA" w:rsidRDefault="00CF41CA" w:rsidP="00D84471">
      <w:pPr>
        <w:pStyle w:val="ListParagraph"/>
        <w:numPr>
          <w:ilvl w:val="0"/>
          <w:numId w:val="19"/>
        </w:numPr>
        <w:spacing w:after="0"/>
        <w:rPr>
          <w:b/>
          <w:bCs/>
          <w:szCs w:val="16"/>
        </w:rPr>
      </w:pPr>
      <w:r>
        <w:rPr>
          <w:b/>
          <w:bCs/>
          <w:szCs w:val="16"/>
        </w:rPr>
        <w:t>On the radio</w:t>
      </w:r>
    </w:p>
    <w:p w14:paraId="66DDC45E" w14:textId="77777777" w:rsidR="00CF41CA" w:rsidRDefault="00CF41CA" w:rsidP="00D84471">
      <w:pPr>
        <w:pStyle w:val="ListParagraph"/>
        <w:numPr>
          <w:ilvl w:val="0"/>
          <w:numId w:val="19"/>
        </w:numPr>
        <w:spacing w:after="0"/>
        <w:rPr>
          <w:b/>
          <w:bCs/>
          <w:szCs w:val="16"/>
        </w:rPr>
      </w:pPr>
      <w:r>
        <w:rPr>
          <w:b/>
          <w:bCs/>
          <w:szCs w:val="16"/>
        </w:rPr>
        <w:t>Print or digital ad</w:t>
      </w:r>
    </w:p>
    <w:p w14:paraId="64C32E8D" w14:textId="77777777" w:rsidR="00CF41CA" w:rsidRDefault="00CF41CA" w:rsidP="00D84471">
      <w:pPr>
        <w:pStyle w:val="ListParagraph"/>
        <w:numPr>
          <w:ilvl w:val="0"/>
          <w:numId w:val="19"/>
        </w:numPr>
        <w:spacing w:after="0"/>
        <w:rPr>
          <w:b/>
          <w:bCs/>
          <w:szCs w:val="16"/>
        </w:rPr>
      </w:pPr>
      <w:r>
        <w:rPr>
          <w:b/>
          <w:bCs/>
          <w:szCs w:val="16"/>
        </w:rPr>
        <w:t>From a friend or colleague</w:t>
      </w:r>
    </w:p>
    <w:p w14:paraId="2EDDC059" w14:textId="77777777" w:rsidR="00CF41CA" w:rsidRDefault="00CF41CA" w:rsidP="00D84471">
      <w:pPr>
        <w:pStyle w:val="ListParagraph"/>
        <w:numPr>
          <w:ilvl w:val="0"/>
          <w:numId w:val="19"/>
        </w:numPr>
        <w:spacing w:after="0"/>
        <w:rPr>
          <w:b/>
          <w:bCs/>
          <w:szCs w:val="16"/>
        </w:rPr>
      </w:pPr>
      <w:r>
        <w:rPr>
          <w:b/>
          <w:bCs/>
          <w:szCs w:val="16"/>
        </w:rPr>
        <w:t>Job board or website</w:t>
      </w:r>
    </w:p>
    <w:p w14:paraId="0C28EA1B" w14:textId="77777777" w:rsidR="00CF41CA" w:rsidRPr="00C67D99" w:rsidRDefault="00C67D99" w:rsidP="00D84471">
      <w:pPr>
        <w:pStyle w:val="ListParagraph"/>
        <w:numPr>
          <w:ilvl w:val="0"/>
          <w:numId w:val="19"/>
        </w:numPr>
        <w:spacing w:after="0"/>
        <w:rPr>
          <w:b/>
          <w:bCs/>
          <w:szCs w:val="16"/>
        </w:rPr>
      </w:pPr>
      <w:r>
        <w:rPr>
          <w:b/>
          <w:bCs/>
          <w:szCs w:val="16"/>
        </w:rPr>
        <w:t>Other</w:t>
      </w:r>
    </w:p>
    <w:p w14:paraId="2604CB41" w14:textId="77777777" w:rsidR="002F0186" w:rsidRDefault="002F0186" w:rsidP="00D84471">
      <w:pPr>
        <w:spacing w:after="0"/>
        <w:rPr>
          <w:b/>
          <w:bCs/>
          <w:szCs w:val="16"/>
        </w:rPr>
      </w:pPr>
    </w:p>
    <w:p w14:paraId="18A9C422" w14:textId="077EC97F" w:rsidR="00CF41CA" w:rsidRDefault="00CF41CA" w:rsidP="00D84471">
      <w:pPr>
        <w:spacing w:after="0"/>
        <w:rPr>
          <w:b/>
          <w:bCs/>
          <w:szCs w:val="16"/>
        </w:rPr>
      </w:pPr>
      <w:r>
        <w:rPr>
          <w:noProof/>
        </w:rPr>
        <mc:AlternateContent>
          <mc:Choice Requires="wps">
            <w:drawing>
              <wp:anchor distT="45720" distB="45720" distL="114300" distR="114300" simplePos="0" relativeHeight="251687936" behindDoc="0" locked="0" layoutInCell="1" allowOverlap="1" wp14:anchorId="7DC81738" wp14:editId="002FB4E9">
                <wp:simplePos x="0" y="0"/>
                <wp:positionH relativeFrom="column">
                  <wp:posOffset>28575</wp:posOffset>
                </wp:positionH>
                <wp:positionV relativeFrom="paragraph">
                  <wp:posOffset>287020</wp:posOffset>
                </wp:positionV>
                <wp:extent cx="5819775" cy="438150"/>
                <wp:effectExtent l="0" t="0" r="2857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438150"/>
                        </a:xfrm>
                        <a:prstGeom prst="rect">
                          <a:avLst/>
                        </a:prstGeom>
                        <a:solidFill>
                          <a:srgbClr val="FFFFFF"/>
                        </a:solidFill>
                        <a:ln w="9525">
                          <a:solidFill>
                            <a:srgbClr val="000000"/>
                          </a:solidFill>
                          <a:miter lim="800000"/>
                          <a:headEnd/>
                          <a:tailEnd/>
                        </a:ln>
                      </wps:spPr>
                      <wps:txbx>
                        <w:txbxContent>
                          <w:p w14:paraId="2F162DB7" w14:textId="77777777" w:rsidR="00CF41CA" w:rsidRDefault="00CF41CA" w:rsidP="00CF41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81738" id="_x0000_s1040" type="#_x0000_t202" style="position:absolute;margin-left:2.25pt;margin-top:22.6pt;width:458.25pt;height:34.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">
                <v:textbox>
                  <w:txbxContent>
                    <w:p w14:paraId="2F162DB7" w14:textId="77777777" w:rsidR="00CF41CA" w:rsidRDefault="00CF41CA" w:rsidP="00CF41CA"/>
                  </w:txbxContent>
                </v:textbox>
                <w10:wrap type="square"/>
              </v:shape>
            </w:pict>
          </mc:Fallback>
        </mc:AlternateContent>
      </w:r>
      <w:r>
        <w:rPr>
          <w:b/>
          <w:bCs/>
          <w:szCs w:val="16"/>
        </w:rPr>
        <w:t>If you selected “Other,” please explain below.</w:t>
      </w:r>
    </w:p>
    <w:p w14:paraId="43D61A47" w14:textId="77777777" w:rsidR="00F8363E" w:rsidRDefault="00F8363E" w:rsidP="00D84471">
      <w:pPr>
        <w:pStyle w:val="Bold"/>
        <w:spacing w:after="0"/>
        <w:rPr>
          <w:b w:val="0"/>
          <w:bCs/>
          <w:color w:val="auto"/>
          <w:szCs w:val="16"/>
        </w:rPr>
      </w:pPr>
    </w:p>
    <w:p w14:paraId="5B0C3045" w14:textId="77777777" w:rsidR="002F0186" w:rsidRDefault="002F0186" w:rsidP="00D84471">
      <w:pPr>
        <w:pStyle w:val="Bold"/>
        <w:spacing w:after="0"/>
      </w:pPr>
    </w:p>
    <w:p w14:paraId="31DCFD83" w14:textId="77777777" w:rsidR="002F0186" w:rsidRDefault="002F0186" w:rsidP="00D84471">
      <w:pPr>
        <w:pStyle w:val="Bold"/>
        <w:spacing w:after="0"/>
      </w:pPr>
    </w:p>
    <w:p w14:paraId="07BAEC0A" w14:textId="7DA4AF10" w:rsidR="008A2DE5" w:rsidRDefault="00CF41CA" w:rsidP="00D84471">
      <w:pPr>
        <w:pStyle w:val="Bold"/>
        <w:spacing w:after="0"/>
      </w:pPr>
      <w:r>
        <w:lastRenderedPageBreak/>
        <w:t>BEFORE YOU SAVE OR SUBMIT</w:t>
      </w:r>
    </w:p>
    <w:p w14:paraId="28FDF1BC" w14:textId="77777777" w:rsidR="008A2DE5" w:rsidRDefault="00CF41CA" w:rsidP="00D84471">
      <w:pPr>
        <w:pStyle w:val="ListParagraph"/>
        <w:numPr>
          <w:ilvl w:val="0"/>
          <w:numId w:val="20"/>
        </w:numPr>
        <w:spacing w:after="0"/>
      </w:pPr>
      <w:r>
        <w:t>Are all required fields completed? In the application they will have a red asterisk next to them. Even if you are saving a draft, you cannot leave any required fields blank.</w:t>
      </w:r>
    </w:p>
    <w:p w14:paraId="312F7252" w14:textId="46352921" w:rsidR="00CF41CA" w:rsidRDefault="00CF41CA" w:rsidP="00D84471">
      <w:pPr>
        <w:pStyle w:val="ListParagraph"/>
        <w:numPr>
          <w:ilvl w:val="0"/>
          <w:numId w:val="20"/>
        </w:numPr>
        <w:spacing w:after="0"/>
      </w:pPr>
      <w:r>
        <w:t>Did you get an error? Your attachments may be too large.</w:t>
      </w:r>
      <w:r w:rsidR="00E6734F">
        <w:t xml:space="preserve"> </w:t>
      </w:r>
    </w:p>
    <w:p w14:paraId="0077B5ED" w14:textId="743511DA" w:rsidR="00E6734F" w:rsidRPr="00C67D99" w:rsidRDefault="00E6734F" w:rsidP="00D84471">
      <w:pPr>
        <w:pStyle w:val="ListParagraph"/>
        <w:numPr>
          <w:ilvl w:val="0"/>
          <w:numId w:val="20"/>
        </w:numPr>
        <w:spacing w:after="0"/>
      </w:pPr>
      <w:r>
        <w:t xml:space="preserve">Still running into technical issues? </w:t>
      </w:r>
      <w:r w:rsidR="00885616">
        <w:t>Reach out to us!</w:t>
      </w:r>
    </w:p>
    <w:p w14:paraId="56ABB653" w14:textId="77777777" w:rsidR="002F0186" w:rsidRDefault="002F0186" w:rsidP="00D84471">
      <w:pPr>
        <w:pStyle w:val="Bold"/>
        <w:spacing w:after="0"/>
      </w:pPr>
    </w:p>
    <w:p w14:paraId="04417009" w14:textId="05F65872" w:rsidR="00CF41CA" w:rsidRPr="00CF41CA" w:rsidRDefault="00CF41CA" w:rsidP="00D84471">
      <w:pPr>
        <w:pStyle w:val="Bold"/>
        <w:spacing w:after="0"/>
        <w:rPr>
          <w:b w:val="0"/>
          <w:bCs/>
          <w:color w:val="auto"/>
          <w:szCs w:val="16"/>
        </w:rPr>
      </w:pPr>
      <w:r>
        <w:t>ALL DONE?</w:t>
      </w:r>
    </w:p>
    <w:p w14:paraId="5D73BE3E" w14:textId="1B7A83A0" w:rsidR="00CF41CA" w:rsidRDefault="00CF41CA" w:rsidP="00B81445">
      <w:pPr>
        <w:spacing w:after="0"/>
        <w:ind w:left="360"/>
      </w:pPr>
      <w:r>
        <w:t>Congratulations! Before you celebrate, make sure you’ve submitted your Demographic Update in your account profile. And double check that your application status is “Pending” and not still in a draft form.</w:t>
      </w:r>
      <w:r w:rsidR="00885616">
        <w:t xml:space="preserve"> </w:t>
      </w:r>
      <w:r w:rsidR="00817A3C" w:rsidRPr="00817A3C">
        <w:t>We will notify you about the status of your application on or before July 1, 2023.</w:t>
      </w:r>
    </w:p>
    <w:p w14:paraId="3C563A79" w14:textId="77777777" w:rsidR="00CF41CA" w:rsidRPr="009B1B19" w:rsidRDefault="00CF41CA" w:rsidP="00D84471">
      <w:pPr>
        <w:spacing w:after="0"/>
        <w:ind w:left="360"/>
      </w:pPr>
    </w:p>
    <w:p w14:paraId="530E07A7" w14:textId="77777777" w:rsidR="008A2DE5" w:rsidRDefault="008A2DE5" w:rsidP="00D84471">
      <w:pPr>
        <w:pStyle w:val="Heading2"/>
        <w:spacing w:before="0"/>
      </w:pPr>
      <w:r>
        <w:t>Questions?</w:t>
      </w:r>
    </w:p>
    <w:p w14:paraId="5C486762" w14:textId="1542F9BA" w:rsidR="008A2DE5" w:rsidRPr="00270A17" w:rsidRDefault="00AA4F27" w:rsidP="00D84471">
      <w:pPr>
        <w:spacing w:after="0"/>
      </w:pPr>
      <w:r>
        <w:t>Contact us. We are here to help you</w:t>
      </w:r>
      <w:r w:rsidR="00930629">
        <w:t>.</w:t>
      </w:r>
    </w:p>
    <w:p w14:paraId="7F6AA289" w14:textId="77777777" w:rsidR="00930629" w:rsidRDefault="00930629" w:rsidP="00D84471">
      <w:pPr>
        <w:spacing w:after="0"/>
        <w:rPr>
          <w:rStyle w:val="OverviewlistChar"/>
        </w:rPr>
      </w:pPr>
    </w:p>
    <w:p w14:paraId="60B31302" w14:textId="7759B77D" w:rsidR="008A2DE5" w:rsidRDefault="00CF41CA" w:rsidP="00D84471">
      <w:pPr>
        <w:spacing w:after="0"/>
      </w:pPr>
      <w:r>
        <w:rPr>
          <w:rStyle w:val="OverviewlistChar"/>
        </w:rPr>
        <w:t>Melissa Newbill</w:t>
      </w:r>
      <w:r w:rsidR="00930629">
        <w:rPr>
          <w:rStyle w:val="OverviewlistChar"/>
        </w:rPr>
        <w:t>, Arts Program Manager</w:t>
      </w:r>
      <w:r w:rsidR="008A2DE5">
        <w:tab/>
      </w:r>
      <w:r w:rsidR="008A2DE5">
        <w:tab/>
        <w:t xml:space="preserve"> </w:t>
      </w:r>
      <w:r w:rsidR="008A2DE5" w:rsidRPr="00270A17">
        <w:tab/>
      </w:r>
      <w:r w:rsidR="008A2DE5" w:rsidRPr="00270A17">
        <w:tab/>
      </w:r>
      <w:r w:rsidR="008A2DE5" w:rsidRPr="00270A17">
        <w:tab/>
      </w:r>
      <w:r w:rsidR="008A2DE5" w:rsidRPr="00270A17">
        <w:tab/>
      </w:r>
      <w:r w:rsidR="008A2DE5" w:rsidRPr="00270A17">
        <w:tab/>
      </w:r>
      <w:r w:rsidR="008A2DE5">
        <w:br/>
      </w:r>
      <w:r>
        <w:t>melissa.newbill</w:t>
      </w:r>
      <w:r w:rsidR="008A2DE5" w:rsidRPr="0051639A">
        <w:t>@4culture.org</w:t>
      </w:r>
      <w:r w:rsidR="008A2DE5" w:rsidRPr="00270A17">
        <w:tab/>
      </w:r>
      <w:r w:rsidR="008A2DE5" w:rsidRPr="00270A17">
        <w:tab/>
      </w:r>
      <w:r w:rsidR="008A2DE5">
        <w:br/>
        <w:t>206.</w:t>
      </w:r>
      <w:r>
        <w:t>263.1603</w:t>
      </w:r>
      <w:r w:rsidR="008A2DE5" w:rsidRPr="00270A17">
        <w:tab/>
      </w:r>
    </w:p>
    <w:p w14:paraId="118CACEA" w14:textId="77777777" w:rsidR="00930629" w:rsidRDefault="00930629" w:rsidP="00D84471">
      <w:pPr>
        <w:spacing w:after="0"/>
      </w:pPr>
    </w:p>
    <w:p w14:paraId="50ED2FF5" w14:textId="1D7D3424" w:rsidR="008A2DE5" w:rsidRDefault="00930629" w:rsidP="00D84471">
      <w:pPr>
        <w:spacing w:after="0"/>
      </w:pPr>
      <w:r>
        <w:t>OR</w:t>
      </w:r>
    </w:p>
    <w:p w14:paraId="0C33E1DD" w14:textId="77777777" w:rsidR="00930629" w:rsidRDefault="00930629" w:rsidP="00D84471">
      <w:pPr>
        <w:spacing w:after="0"/>
      </w:pPr>
    </w:p>
    <w:p w14:paraId="3655A9FD" w14:textId="3724F3ED" w:rsidR="005F1894" w:rsidRPr="00364A6E" w:rsidRDefault="00CF41CA" w:rsidP="00D84471">
      <w:pPr>
        <w:spacing w:after="0"/>
        <w:rPr>
          <w:rStyle w:val="Hyperlink"/>
          <w:color w:val="auto"/>
          <w:u w:val="none"/>
        </w:rPr>
      </w:pPr>
      <w:r>
        <w:rPr>
          <w:rStyle w:val="OverviewlistChar"/>
        </w:rPr>
        <w:t>Elly Fetter</w:t>
      </w:r>
      <w:r w:rsidR="00930629">
        <w:rPr>
          <w:rStyle w:val="OverviewlistChar"/>
        </w:rPr>
        <w:t>, Arts Support Specialist</w:t>
      </w:r>
      <w:r>
        <w:rPr>
          <w:rStyle w:val="OverviewlistChar"/>
        </w:rPr>
        <w:t xml:space="preserve"> (for technical questions about your account)</w:t>
      </w:r>
      <w:r w:rsidR="008A2DE5">
        <w:tab/>
      </w:r>
      <w:r w:rsidR="008A2DE5">
        <w:tab/>
      </w:r>
      <w:r w:rsidR="008A2DE5">
        <w:tab/>
        <w:t xml:space="preserve"> </w:t>
      </w:r>
      <w:r w:rsidR="008A2DE5" w:rsidRPr="00270A17">
        <w:tab/>
      </w:r>
      <w:r w:rsidR="008A2DE5" w:rsidRPr="00270A17">
        <w:tab/>
      </w:r>
      <w:r w:rsidR="008A2DE5" w:rsidRPr="00270A17">
        <w:tab/>
      </w:r>
      <w:r w:rsidR="008A2DE5">
        <w:br/>
      </w:r>
      <w:r>
        <w:t>elly.fetter</w:t>
      </w:r>
      <w:r w:rsidR="008A2DE5" w:rsidRPr="0051639A">
        <w:t>@4culture.org</w:t>
      </w:r>
      <w:r w:rsidR="008A2DE5" w:rsidRPr="00270A17">
        <w:tab/>
      </w:r>
      <w:r w:rsidR="008A2DE5" w:rsidRPr="00270A17">
        <w:tab/>
      </w:r>
      <w:r w:rsidR="008A2DE5">
        <w:br/>
        <w:t>206.</w:t>
      </w:r>
      <w:r w:rsidR="00C67D99">
        <w:t>848.0068</w:t>
      </w:r>
    </w:p>
    <w:sectPr w:rsidR="005F1894" w:rsidRPr="00364A6E" w:rsidSect="006E0007">
      <w:headerReference w:type="even" r:id="rId16"/>
      <w:headerReference w:type="default" r:id="rId17"/>
      <w:footerReference w:type="even" r:id="rId18"/>
      <w:pgSz w:w="12240" w:h="15840"/>
      <w:pgMar w:top="540" w:right="1440" w:bottom="360" w:left="144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FB836" w14:textId="77777777" w:rsidR="00B71B99" w:rsidRDefault="00B71B99" w:rsidP="00042070">
      <w:pPr>
        <w:spacing w:after="0" w:line="240" w:lineRule="auto"/>
      </w:pPr>
      <w:r>
        <w:separator/>
      </w:r>
    </w:p>
  </w:endnote>
  <w:endnote w:type="continuationSeparator" w:id="0">
    <w:p w14:paraId="08BB90F4" w14:textId="77777777" w:rsidR="00B71B99" w:rsidRDefault="00B71B99" w:rsidP="00042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 Norms">
    <w:panose1 w:val="02000503030000020003"/>
    <w:charset w:val="00"/>
    <w:family w:val="auto"/>
    <w:pitch w:val="variable"/>
    <w:sig w:usb0="A000022F" w:usb1="1000004B" w:usb2="00000000" w:usb3="00000000" w:csb0="00000097" w:csb1="00000000"/>
  </w:font>
  <w:font w:name="Bebas Neue Pro">
    <w:panose1 w:val="020B0506020202050201"/>
    <w:charset w:val="00"/>
    <w:family w:val="swiss"/>
    <w:notTrueType/>
    <w:pitch w:val="variable"/>
    <w:sig w:usb0="00000207" w:usb1="00000001" w:usb2="00000000" w:usb3="00000000" w:csb0="00000097" w:csb1="00000000"/>
  </w:font>
  <w:font w:name="Bebas Neue">
    <w:altName w:val="Calibri"/>
    <w:charset w:val="00"/>
    <w:family w:val="swiss"/>
    <w:pitch w:val="variable"/>
    <w:sig w:usb0="00000007" w:usb1="00000001" w:usb2="00000000" w:usb3="00000000" w:csb0="00000093" w:csb1="00000000"/>
  </w:font>
  <w:font w:name="Avenir LT Std 55 Roman">
    <w:altName w:val="Calibri"/>
    <w:panose1 w:val="020B0503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8D845" w14:textId="77777777" w:rsidR="00B31D89" w:rsidRDefault="00B31D89" w:rsidP="008A041D">
    <w:pPr>
      <w:pStyle w:val="Footer"/>
    </w:pPr>
  </w:p>
  <w:p w14:paraId="4D4D7E58" w14:textId="77777777" w:rsidR="00B31D89" w:rsidRDefault="00B31D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00E5A" w14:textId="77777777" w:rsidR="00B71B99" w:rsidRDefault="00B71B99" w:rsidP="00042070">
      <w:pPr>
        <w:spacing w:after="0" w:line="240" w:lineRule="auto"/>
      </w:pPr>
      <w:r>
        <w:separator/>
      </w:r>
    </w:p>
  </w:footnote>
  <w:footnote w:type="continuationSeparator" w:id="0">
    <w:p w14:paraId="6384330A" w14:textId="77777777" w:rsidR="00B71B99" w:rsidRDefault="00B71B99" w:rsidP="000420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F93FB" w14:textId="77777777" w:rsidR="00B31D89" w:rsidRDefault="00B31D89"/>
  <w:p w14:paraId="434CDE2C" w14:textId="77777777" w:rsidR="00B31D89" w:rsidRDefault="00B31D8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0215F" w14:textId="77777777" w:rsidR="00B31D89" w:rsidRDefault="00B31D89"/>
  <w:p w14:paraId="01ACE234" w14:textId="77777777" w:rsidR="00B31D89" w:rsidRDefault="00B31D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F2158"/>
    <w:multiLevelType w:val="multilevel"/>
    <w:tmpl w:val="3AFC69B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8A4616"/>
    <w:multiLevelType w:val="hybridMultilevel"/>
    <w:tmpl w:val="0C0EC4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19C7A4E"/>
    <w:multiLevelType w:val="hybridMultilevel"/>
    <w:tmpl w:val="276EF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42CAA"/>
    <w:multiLevelType w:val="multilevel"/>
    <w:tmpl w:val="37B2154C"/>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0B7B0D79"/>
    <w:multiLevelType w:val="multilevel"/>
    <w:tmpl w:val="416415DE"/>
    <w:lvl w:ilvl="0">
      <w:start w:val="1"/>
      <w:numFmt w:val="decimal"/>
      <w:pStyle w:val="Numberedlists"/>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0665B62"/>
    <w:multiLevelType w:val="hybridMultilevel"/>
    <w:tmpl w:val="FE9E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81C72"/>
    <w:multiLevelType w:val="multilevel"/>
    <w:tmpl w:val="CB2ABF0E"/>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AE00FC6"/>
    <w:multiLevelType w:val="hybridMultilevel"/>
    <w:tmpl w:val="AAF04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A249F"/>
    <w:multiLevelType w:val="hybridMultilevel"/>
    <w:tmpl w:val="EA5C68EE"/>
    <w:lvl w:ilvl="0" w:tplc="F34C5FE6">
      <w:start w:val="1"/>
      <w:numFmt w:val="decimal"/>
      <w:pStyle w:val="ListParagraph"/>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002FF9"/>
    <w:multiLevelType w:val="hybridMultilevel"/>
    <w:tmpl w:val="8FA8CD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6E545E"/>
    <w:multiLevelType w:val="hybridMultilevel"/>
    <w:tmpl w:val="A9CC6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C218B5"/>
    <w:multiLevelType w:val="multilevel"/>
    <w:tmpl w:val="7AFEF26C"/>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754A42"/>
    <w:multiLevelType w:val="hybridMultilevel"/>
    <w:tmpl w:val="20408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6D7F33"/>
    <w:multiLevelType w:val="hybridMultilevel"/>
    <w:tmpl w:val="61A46E4E"/>
    <w:lvl w:ilvl="0" w:tplc="FF5C26E2">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7551193"/>
    <w:multiLevelType w:val="hybridMultilevel"/>
    <w:tmpl w:val="E984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0274AE"/>
    <w:multiLevelType w:val="hybridMultilevel"/>
    <w:tmpl w:val="24B0B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150DF6"/>
    <w:multiLevelType w:val="hybridMultilevel"/>
    <w:tmpl w:val="4C4EC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DD6A80"/>
    <w:multiLevelType w:val="multilevel"/>
    <w:tmpl w:val="3AFC69B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2BF655B"/>
    <w:multiLevelType w:val="multilevel"/>
    <w:tmpl w:val="48A0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155699"/>
    <w:multiLevelType w:val="hybridMultilevel"/>
    <w:tmpl w:val="F750561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845869"/>
    <w:multiLevelType w:val="hybridMultilevel"/>
    <w:tmpl w:val="139C9E2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0"/>
  </w:num>
  <w:num w:numId="3">
    <w:abstractNumId w:val="4"/>
  </w:num>
  <w:num w:numId="4">
    <w:abstractNumId w:val="1"/>
  </w:num>
  <w:num w:numId="5">
    <w:abstractNumId w:val="13"/>
  </w:num>
  <w:num w:numId="6">
    <w:abstractNumId w:val="19"/>
  </w:num>
  <w:num w:numId="7">
    <w:abstractNumId w:val="17"/>
  </w:num>
  <w:num w:numId="8">
    <w:abstractNumId w:val="0"/>
  </w:num>
  <w:num w:numId="9">
    <w:abstractNumId w:val="6"/>
  </w:num>
  <w:num w:numId="10">
    <w:abstractNumId w:val="3"/>
  </w:num>
  <w:num w:numId="11">
    <w:abstractNumId w:val="11"/>
  </w:num>
  <w:num w:numId="12">
    <w:abstractNumId w:val="12"/>
  </w:num>
  <w:num w:numId="13">
    <w:abstractNumId w:val="9"/>
  </w:num>
  <w:num w:numId="14">
    <w:abstractNumId w:val="7"/>
  </w:num>
  <w:num w:numId="15">
    <w:abstractNumId w:val="5"/>
  </w:num>
  <w:num w:numId="16">
    <w:abstractNumId w:val="2"/>
  </w:num>
  <w:num w:numId="17">
    <w:abstractNumId w:val="18"/>
  </w:num>
  <w:num w:numId="18">
    <w:abstractNumId w:val="10"/>
  </w:num>
  <w:num w:numId="19">
    <w:abstractNumId w:val="15"/>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472"/>
    <w:rsid w:val="0001326A"/>
    <w:rsid w:val="00042070"/>
    <w:rsid w:val="00074EC0"/>
    <w:rsid w:val="000A6BA3"/>
    <w:rsid w:val="000A75A3"/>
    <w:rsid w:val="000D70EC"/>
    <w:rsid w:val="000E6D0D"/>
    <w:rsid w:val="00104CF1"/>
    <w:rsid w:val="00107A31"/>
    <w:rsid w:val="00113E5F"/>
    <w:rsid w:val="00147570"/>
    <w:rsid w:val="001865B7"/>
    <w:rsid w:val="001A1CD9"/>
    <w:rsid w:val="001A73BB"/>
    <w:rsid w:val="001C57AE"/>
    <w:rsid w:val="001E1A26"/>
    <w:rsid w:val="00223887"/>
    <w:rsid w:val="00223F5E"/>
    <w:rsid w:val="0027104F"/>
    <w:rsid w:val="00285836"/>
    <w:rsid w:val="002B6A45"/>
    <w:rsid w:val="002F000A"/>
    <w:rsid w:val="002F0186"/>
    <w:rsid w:val="00307853"/>
    <w:rsid w:val="00311818"/>
    <w:rsid w:val="00311D41"/>
    <w:rsid w:val="00337283"/>
    <w:rsid w:val="003427D3"/>
    <w:rsid w:val="00360D9C"/>
    <w:rsid w:val="00364A6E"/>
    <w:rsid w:val="00377134"/>
    <w:rsid w:val="003B1A37"/>
    <w:rsid w:val="0042769F"/>
    <w:rsid w:val="00436703"/>
    <w:rsid w:val="0045461B"/>
    <w:rsid w:val="0049334B"/>
    <w:rsid w:val="004C2938"/>
    <w:rsid w:val="004E4D1A"/>
    <w:rsid w:val="00527189"/>
    <w:rsid w:val="005579D7"/>
    <w:rsid w:val="00573520"/>
    <w:rsid w:val="00595A90"/>
    <w:rsid w:val="005A6129"/>
    <w:rsid w:val="005D3686"/>
    <w:rsid w:val="005E7426"/>
    <w:rsid w:val="005F1894"/>
    <w:rsid w:val="005F7BA7"/>
    <w:rsid w:val="006372D1"/>
    <w:rsid w:val="00644AFF"/>
    <w:rsid w:val="00650E75"/>
    <w:rsid w:val="00691A3A"/>
    <w:rsid w:val="006A142D"/>
    <w:rsid w:val="006A3A5B"/>
    <w:rsid w:val="006E0007"/>
    <w:rsid w:val="006F101D"/>
    <w:rsid w:val="00711A90"/>
    <w:rsid w:val="00730E04"/>
    <w:rsid w:val="007B3C3C"/>
    <w:rsid w:val="008021C4"/>
    <w:rsid w:val="00817A3C"/>
    <w:rsid w:val="00824456"/>
    <w:rsid w:val="00867320"/>
    <w:rsid w:val="008832D6"/>
    <w:rsid w:val="00885616"/>
    <w:rsid w:val="0088644A"/>
    <w:rsid w:val="008A041D"/>
    <w:rsid w:val="008A2DE5"/>
    <w:rsid w:val="008A6198"/>
    <w:rsid w:val="008B08E3"/>
    <w:rsid w:val="008F1B7E"/>
    <w:rsid w:val="0090798B"/>
    <w:rsid w:val="00930629"/>
    <w:rsid w:val="009441FF"/>
    <w:rsid w:val="00950D8B"/>
    <w:rsid w:val="0097755D"/>
    <w:rsid w:val="009B160D"/>
    <w:rsid w:val="009D6E10"/>
    <w:rsid w:val="009F5D4E"/>
    <w:rsid w:val="009F7E72"/>
    <w:rsid w:val="00A125D5"/>
    <w:rsid w:val="00A26579"/>
    <w:rsid w:val="00A30CEC"/>
    <w:rsid w:val="00A53F19"/>
    <w:rsid w:val="00A939C4"/>
    <w:rsid w:val="00AA4F27"/>
    <w:rsid w:val="00AA6FC7"/>
    <w:rsid w:val="00AC01A9"/>
    <w:rsid w:val="00AC5472"/>
    <w:rsid w:val="00AD06CB"/>
    <w:rsid w:val="00AD5613"/>
    <w:rsid w:val="00B31D89"/>
    <w:rsid w:val="00B468C9"/>
    <w:rsid w:val="00B65632"/>
    <w:rsid w:val="00B71B99"/>
    <w:rsid w:val="00B80ACA"/>
    <w:rsid w:val="00B81445"/>
    <w:rsid w:val="00B92794"/>
    <w:rsid w:val="00B97F6D"/>
    <w:rsid w:val="00BF67F3"/>
    <w:rsid w:val="00C33367"/>
    <w:rsid w:val="00C67D99"/>
    <w:rsid w:val="00C67DDD"/>
    <w:rsid w:val="00CA3E41"/>
    <w:rsid w:val="00CD2108"/>
    <w:rsid w:val="00CF41CA"/>
    <w:rsid w:val="00D54EA3"/>
    <w:rsid w:val="00D703B8"/>
    <w:rsid w:val="00D70E82"/>
    <w:rsid w:val="00D84471"/>
    <w:rsid w:val="00DA0348"/>
    <w:rsid w:val="00DD1228"/>
    <w:rsid w:val="00DD1894"/>
    <w:rsid w:val="00E01886"/>
    <w:rsid w:val="00E04094"/>
    <w:rsid w:val="00E3566C"/>
    <w:rsid w:val="00E6734F"/>
    <w:rsid w:val="00E74F76"/>
    <w:rsid w:val="00E824D6"/>
    <w:rsid w:val="00F35A77"/>
    <w:rsid w:val="00F5646E"/>
    <w:rsid w:val="00F8363E"/>
    <w:rsid w:val="00F9532C"/>
    <w:rsid w:val="00FE0036"/>
    <w:rsid w:val="00FE3FD9"/>
    <w:rsid w:val="00FF4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DE43D"/>
  <w15:chartTrackingRefBased/>
  <w15:docId w15:val="{94D92B1C-F18F-4077-A976-6D81340EC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472"/>
    <w:rPr>
      <w:rFonts w:ascii="TT Norms" w:hAnsi="TT Norms"/>
    </w:rPr>
  </w:style>
  <w:style w:type="paragraph" w:styleId="Heading1">
    <w:name w:val="heading 1"/>
    <w:basedOn w:val="Normal"/>
    <w:next w:val="Normal"/>
    <w:link w:val="Heading1Char"/>
    <w:uiPriority w:val="9"/>
    <w:qFormat/>
    <w:rsid w:val="005E7426"/>
    <w:pPr>
      <w:keepNext/>
      <w:keepLines/>
      <w:spacing w:before="360" w:after="0"/>
      <w:outlineLvl w:val="0"/>
    </w:pPr>
    <w:rPr>
      <w:rFonts w:ascii="Bebas Neue Pro" w:eastAsiaTheme="majorEastAsia" w:hAnsi="Bebas Neue Pro" w:cstheme="majorBidi"/>
      <w:b/>
      <w:color w:val="005E63" w:themeColor="text2"/>
      <w:sz w:val="56"/>
      <w:szCs w:val="32"/>
    </w:rPr>
  </w:style>
  <w:style w:type="paragraph" w:styleId="Heading2">
    <w:name w:val="heading 2"/>
    <w:basedOn w:val="Normal"/>
    <w:next w:val="Normal"/>
    <w:link w:val="Heading2Char"/>
    <w:uiPriority w:val="9"/>
    <w:unhideWhenUsed/>
    <w:qFormat/>
    <w:rsid w:val="00223F5E"/>
    <w:pPr>
      <w:keepNext/>
      <w:keepLines/>
      <w:spacing w:before="360" w:after="0"/>
      <w:outlineLvl w:val="1"/>
    </w:pPr>
    <w:rPr>
      <w:rFonts w:ascii="Bebas Neue Pro" w:eastAsiaTheme="majorEastAsia" w:hAnsi="Bebas Neue Pro" w:cstheme="majorBidi"/>
      <w:b/>
      <w:color w:val="005E63"/>
      <w:sz w:val="40"/>
      <w:szCs w:val="26"/>
    </w:rPr>
  </w:style>
  <w:style w:type="paragraph" w:styleId="Heading3">
    <w:name w:val="heading 3"/>
    <w:basedOn w:val="Normal"/>
    <w:next w:val="Normal"/>
    <w:link w:val="Heading3Char"/>
    <w:uiPriority w:val="9"/>
    <w:unhideWhenUsed/>
    <w:qFormat/>
    <w:rsid w:val="00223F5E"/>
    <w:pPr>
      <w:keepNext/>
      <w:keepLines/>
      <w:spacing w:before="360" w:after="120"/>
      <w:outlineLvl w:val="2"/>
    </w:pPr>
    <w:rPr>
      <w:rFonts w:eastAsiaTheme="majorEastAsia" w:cstheme="majorBidi"/>
      <w:b/>
      <w:color w:val="005E63"/>
      <w:sz w:val="24"/>
      <w:szCs w:val="24"/>
    </w:rPr>
  </w:style>
  <w:style w:type="paragraph" w:styleId="Heading4">
    <w:name w:val="heading 4"/>
    <w:basedOn w:val="Normal"/>
    <w:next w:val="Normal"/>
    <w:link w:val="Heading4Char"/>
    <w:uiPriority w:val="9"/>
    <w:unhideWhenUsed/>
    <w:qFormat/>
    <w:rsid w:val="00223F5E"/>
    <w:pPr>
      <w:keepNext/>
      <w:keepLines/>
      <w:spacing w:before="360" w:after="120"/>
      <w:outlineLvl w:val="3"/>
    </w:pPr>
    <w:rPr>
      <w:rFonts w:eastAsiaTheme="majorEastAsia" w:cstheme="majorBidi"/>
      <w:b/>
      <w:iCs/>
      <w:color w:val="005E63"/>
    </w:rPr>
  </w:style>
  <w:style w:type="paragraph" w:styleId="Heading5">
    <w:name w:val="heading 5"/>
    <w:basedOn w:val="Normal"/>
    <w:next w:val="Normal"/>
    <w:link w:val="Heading5Char"/>
    <w:uiPriority w:val="9"/>
    <w:unhideWhenUsed/>
    <w:qFormat/>
    <w:rsid w:val="00223F5E"/>
    <w:pPr>
      <w:keepNext/>
      <w:keepLines/>
      <w:spacing w:before="360" w:after="120"/>
      <w:outlineLvl w:val="4"/>
    </w:pPr>
    <w:rPr>
      <w:rFonts w:eastAsiaTheme="majorEastAsia" w:cstheme="majorBidi"/>
      <w:b/>
      <w:i/>
      <w:color w:val="005E63" w:themeColor="text2"/>
    </w:rPr>
  </w:style>
  <w:style w:type="paragraph" w:styleId="Heading6">
    <w:name w:val="heading 6"/>
    <w:basedOn w:val="Normal"/>
    <w:next w:val="Normal"/>
    <w:link w:val="Heading6Char"/>
    <w:uiPriority w:val="9"/>
    <w:unhideWhenUsed/>
    <w:rsid w:val="008A041D"/>
    <w:pPr>
      <w:keepNext/>
      <w:keepLines/>
      <w:spacing w:before="360" w:after="120"/>
      <w:outlineLvl w:val="5"/>
    </w:pPr>
    <w:rPr>
      <w:rFonts w:eastAsiaTheme="majorEastAsia" w:cstheme="majorBidi"/>
      <w:i/>
      <w:color w:val="000000" w:themeColor="text1"/>
    </w:rPr>
  </w:style>
  <w:style w:type="paragraph" w:styleId="Heading7">
    <w:name w:val="heading 7"/>
    <w:basedOn w:val="Normal"/>
    <w:next w:val="Normal"/>
    <w:link w:val="Heading7Char"/>
    <w:uiPriority w:val="9"/>
    <w:unhideWhenUsed/>
    <w:rsid w:val="008A041D"/>
    <w:pPr>
      <w:keepNext/>
      <w:keepLines/>
      <w:spacing w:before="40" w:after="0"/>
      <w:outlineLvl w:val="6"/>
    </w:pPr>
    <w:rPr>
      <w:rFonts w:asciiTheme="majorHAnsi" w:eastAsiaTheme="majorEastAsia" w:hAnsiTheme="majorHAnsi" w:cstheme="majorBidi"/>
      <w:i/>
      <w:iCs/>
      <w:color w:val="3F4E1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A041D"/>
    <w:pPr>
      <w:tabs>
        <w:tab w:val="center" w:pos="4680"/>
        <w:tab w:val="right" w:pos="9360"/>
      </w:tabs>
      <w:spacing w:after="0" w:line="240" w:lineRule="auto"/>
    </w:pPr>
    <w:rPr>
      <w:b/>
      <w:sz w:val="20"/>
      <w:szCs w:val="18"/>
    </w:rPr>
  </w:style>
  <w:style w:type="character" w:customStyle="1" w:styleId="FooterChar">
    <w:name w:val="Footer Char"/>
    <w:basedOn w:val="DefaultParagraphFont"/>
    <w:link w:val="Footer"/>
    <w:uiPriority w:val="99"/>
    <w:rsid w:val="008A041D"/>
    <w:rPr>
      <w:rFonts w:ascii="TT Norms" w:hAnsi="TT Norms"/>
      <w:b/>
      <w:sz w:val="20"/>
      <w:szCs w:val="18"/>
    </w:rPr>
  </w:style>
  <w:style w:type="table" w:styleId="TableGrid">
    <w:name w:val="Table Grid"/>
    <w:basedOn w:val="TableNormal"/>
    <w:uiPriority w:val="39"/>
    <w:rsid w:val="00042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E7426"/>
    <w:rPr>
      <w:rFonts w:ascii="Bebas Neue Pro" w:eastAsiaTheme="majorEastAsia" w:hAnsi="Bebas Neue Pro" w:cstheme="majorBidi"/>
      <w:b/>
      <w:color w:val="005E63" w:themeColor="text2"/>
      <w:sz w:val="56"/>
      <w:szCs w:val="32"/>
    </w:rPr>
  </w:style>
  <w:style w:type="paragraph" w:styleId="Title">
    <w:name w:val="Title"/>
    <w:aliases w:val="HEADER: Memo text"/>
    <w:basedOn w:val="Normal"/>
    <w:next w:val="Normal"/>
    <w:link w:val="TitleChar"/>
    <w:uiPriority w:val="10"/>
    <w:qFormat/>
    <w:rsid w:val="00042070"/>
    <w:pPr>
      <w:spacing w:after="0" w:line="240" w:lineRule="auto"/>
      <w:contextualSpacing/>
    </w:pPr>
    <w:rPr>
      <w:rFonts w:ascii="Bebas Neue" w:eastAsiaTheme="majorEastAsia" w:hAnsi="Bebas Neue" w:cstheme="majorBidi"/>
      <w:spacing w:val="-10"/>
      <w:kern w:val="28"/>
      <w:sz w:val="72"/>
      <w:szCs w:val="56"/>
    </w:rPr>
  </w:style>
  <w:style w:type="character" w:customStyle="1" w:styleId="TitleChar">
    <w:name w:val="Title Char"/>
    <w:aliases w:val="HEADER: Memo text Char"/>
    <w:basedOn w:val="DefaultParagraphFont"/>
    <w:link w:val="Title"/>
    <w:uiPriority w:val="10"/>
    <w:rsid w:val="00042070"/>
    <w:rPr>
      <w:rFonts w:ascii="Bebas Neue" w:eastAsiaTheme="majorEastAsia" w:hAnsi="Bebas Neue" w:cstheme="majorBidi"/>
      <w:spacing w:val="-10"/>
      <w:kern w:val="28"/>
      <w:sz w:val="72"/>
      <w:szCs w:val="56"/>
    </w:rPr>
  </w:style>
  <w:style w:type="character" w:styleId="PlaceholderText">
    <w:name w:val="Placeholder Text"/>
    <w:basedOn w:val="DefaultParagraphFont"/>
    <w:uiPriority w:val="99"/>
    <w:semiHidden/>
    <w:rsid w:val="00042070"/>
    <w:rPr>
      <w:color w:val="808080"/>
    </w:rPr>
  </w:style>
  <w:style w:type="paragraph" w:styleId="Subtitle">
    <w:name w:val="Subtitle"/>
    <w:basedOn w:val="Normal"/>
    <w:next w:val="Normal"/>
    <w:link w:val="SubtitleChar"/>
    <w:uiPriority w:val="11"/>
    <w:rsid w:val="008A041D"/>
    <w:pPr>
      <w:numPr>
        <w:ilvl w:val="1"/>
      </w:numPr>
    </w:pPr>
    <w:rPr>
      <w:rFonts w:eastAsiaTheme="minorEastAsia"/>
      <w:color w:val="000000" w:themeColor="text1"/>
      <w:spacing w:val="15"/>
    </w:rPr>
  </w:style>
  <w:style w:type="character" w:customStyle="1" w:styleId="SubtitleChar">
    <w:name w:val="Subtitle Char"/>
    <w:basedOn w:val="DefaultParagraphFont"/>
    <w:link w:val="Subtitle"/>
    <w:uiPriority w:val="11"/>
    <w:rsid w:val="008A041D"/>
    <w:rPr>
      <w:rFonts w:ascii="TT Norms" w:eastAsiaTheme="minorEastAsia" w:hAnsi="TT Norms"/>
      <w:color w:val="000000" w:themeColor="text1"/>
      <w:spacing w:val="15"/>
    </w:rPr>
  </w:style>
  <w:style w:type="paragraph" w:customStyle="1" w:styleId="HEADERAddress">
    <w:name w:val="HEADER: Address"/>
    <w:basedOn w:val="Normal"/>
    <w:link w:val="HEADERAddressChar"/>
    <w:qFormat/>
    <w:rsid w:val="00042070"/>
    <w:pPr>
      <w:spacing w:after="0" w:line="240" w:lineRule="auto"/>
    </w:pPr>
    <w:rPr>
      <w:sz w:val="20"/>
    </w:rPr>
  </w:style>
  <w:style w:type="character" w:customStyle="1" w:styleId="Heading2Char">
    <w:name w:val="Heading 2 Char"/>
    <w:basedOn w:val="DefaultParagraphFont"/>
    <w:link w:val="Heading2"/>
    <w:uiPriority w:val="9"/>
    <w:rsid w:val="00223F5E"/>
    <w:rPr>
      <w:rFonts w:ascii="Bebas Neue Pro" w:eastAsiaTheme="majorEastAsia" w:hAnsi="Bebas Neue Pro" w:cstheme="majorBidi"/>
      <w:b/>
      <w:color w:val="005E63"/>
      <w:sz w:val="40"/>
      <w:szCs w:val="26"/>
    </w:rPr>
  </w:style>
  <w:style w:type="character" w:customStyle="1" w:styleId="HEADERAddressChar">
    <w:name w:val="HEADER: Address Char"/>
    <w:basedOn w:val="SubtitleChar"/>
    <w:link w:val="HEADERAddress"/>
    <w:rsid w:val="00042070"/>
    <w:rPr>
      <w:rFonts w:ascii="TT Norms" w:eastAsiaTheme="minorEastAsia" w:hAnsi="TT Norms"/>
      <w:color w:val="5A5A5A" w:themeColor="text1" w:themeTint="A5"/>
      <w:spacing w:val="15"/>
      <w:sz w:val="20"/>
    </w:rPr>
  </w:style>
  <w:style w:type="paragraph" w:styleId="NoSpacing">
    <w:name w:val="No Spacing"/>
    <w:aliases w:val="No spacing (contact info)"/>
    <w:uiPriority w:val="1"/>
    <w:rsid w:val="00595A90"/>
    <w:pPr>
      <w:spacing w:after="0" w:line="240" w:lineRule="auto"/>
    </w:pPr>
    <w:rPr>
      <w:rFonts w:ascii="TT Norms" w:hAnsi="TT Norms"/>
    </w:rPr>
  </w:style>
  <w:style w:type="paragraph" w:customStyle="1" w:styleId="Paragraph">
    <w:name w:val="Paragraph"/>
    <w:aliases w:val="notes (italics)"/>
    <w:basedOn w:val="Normal"/>
    <w:next w:val="Normal"/>
    <w:link w:val="ParagraphChar"/>
    <w:qFormat/>
    <w:rsid w:val="00B468C9"/>
    <w:rPr>
      <w:i/>
    </w:rPr>
  </w:style>
  <w:style w:type="paragraph" w:customStyle="1" w:styleId="Endnote">
    <w:name w:val="End note"/>
    <w:basedOn w:val="Normal"/>
    <w:link w:val="EndnoteChar"/>
    <w:qFormat/>
    <w:rsid w:val="00364A6E"/>
    <w:pPr>
      <w:spacing w:before="360" w:line="240" w:lineRule="auto"/>
    </w:pPr>
    <w:rPr>
      <w:b/>
      <w:sz w:val="20"/>
    </w:rPr>
  </w:style>
  <w:style w:type="character" w:customStyle="1" w:styleId="ParagraphChar">
    <w:name w:val="Paragraph Char"/>
    <w:aliases w:val="notes (italics) Char"/>
    <w:basedOn w:val="DefaultParagraphFont"/>
    <w:link w:val="Paragraph"/>
    <w:rsid w:val="00B468C9"/>
    <w:rPr>
      <w:rFonts w:ascii="TT Norms" w:hAnsi="TT Norms"/>
      <w:i/>
    </w:rPr>
  </w:style>
  <w:style w:type="character" w:customStyle="1" w:styleId="EndnoteChar">
    <w:name w:val="End note Char"/>
    <w:basedOn w:val="DefaultParagraphFont"/>
    <w:link w:val="Endnote"/>
    <w:rsid w:val="00364A6E"/>
    <w:rPr>
      <w:rFonts w:ascii="TT Norms" w:hAnsi="TT Norms"/>
      <w:b/>
      <w:sz w:val="20"/>
    </w:rPr>
  </w:style>
  <w:style w:type="paragraph" w:customStyle="1" w:styleId="Bold">
    <w:name w:val="Bold"/>
    <w:aliases w:val="with space"/>
    <w:basedOn w:val="Normal"/>
    <w:link w:val="BoldChar"/>
    <w:qFormat/>
    <w:rsid w:val="00223F5E"/>
    <w:pPr>
      <w:spacing w:after="240" w:line="240" w:lineRule="auto"/>
    </w:pPr>
    <w:rPr>
      <w:b/>
      <w:color w:val="005E63"/>
    </w:rPr>
  </w:style>
  <w:style w:type="character" w:customStyle="1" w:styleId="BoldChar">
    <w:name w:val="Bold Char"/>
    <w:aliases w:val="with space Char"/>
    <w:basedOn w:val="DefaultParagraphFont"/>
    <w:link w:val="Bold"/>
    <w:rsid w:val="00223F5E"/>
    <w:rPr>
      <w:rFonts w:ascii="TT Norms" w:hAnsi="TT Norms"/>
      <w:b/>
      <w:color w:val="005E63"/>
    </w:rPr>
  </w:style>
  <w:style w:type="paragraph" w:styleId="ListParagraph">
    <w:name w:val="List Paragraph"/>
    <w:basedOn w:val="Normal"/>
    <w:uiPriority w:val="34"/>
    <w:qFormat/>
    <w:rsid w:val="009B160D"/>
    <w:pPr>
      <w:numPr>
        <w:numId w:val="1"/>
      </w:numPr>
      <w:contextualSpacing/>
    </w:pPr>
  </w:style>
  <w:style w:type="character" w:styleId="Hyperlink">
    <w:name w:val="Hyperlink"/>
    <w:uiPriority w:val="99"/>
    <w:rsid w:val="00B92794"/>
    <w:rPr>
      <w:color w:val="6C6B17"/>
      <w:u w:val="single"/>
    </w:rPr>
  </w:style>
  <w:style w:type="paragraph" w:customStyle="1" w:styleId="Bulletsandnumberedlists">
    <w:name w:val="Bullets and numbered lists"/>
    <w:basedOn w:val="NoSpacing"/>
    <w:link w:val="BulletsandnumberedlistsChar"/>
    <w:qFormat/>
    <w:rsid w:val="00C33367"/>
    <w:rPr>
      <w:bCs/>
    </w:rPr>
  </w:style>
  <w:style w:type="character" w:customStyle="1" w:styleId="BulletsandnumberedlistsChar">
    <w:name w:val="Bullets and numbered lists Char"/>
    <w:basedOn w:val="DefaultParagraphFont"/>
    <w:link w:val="Bulletsandnumberedlists"/>
    <w:rsid w:val="00DD1228"/>
    <w:rPr>
      <w:rFonts w:ascii="TT Norms" w:hAnsi="TT Norms"/>
      <w:bCs/>
    </w:rPr>
  </w:style>
  <w:style w:type="character" w:customStyle="1" w:styleId="Heading3Char">
    <w:name w:val="Heading 3 Char"/>
    <w:basedOn w:val="DefaultParagraphFont"/>
    <w:link w:val="Heading3"/>
    <w:uiPriority w:val="9"/>
    <w:rsid w:val="00223F5E"/>
    <w:rPr>
      <w:rFonts w:ascii="TT Norms" w:eastAsiaTheme="majorEastAsia" w:hAnsi="TT Norms" w:cstheme="majorBidi"/>
      <w:b/>
      <w:color w:val="005E63"/>
      <w:sz w:val="24"/>
      <w:szCs w:val="24"/>
    </w:rPr>
  </w:style>
  <w:style w:type="character" w:customStyle="1" w:styleId="Heading4Char">
    <w:name w:val="Heading 4 Char"/>
    <w:basedOn w:val="DefaultParagraphFont"/>
    <w:link w:val="Heading4"/>
    <w:uiPriority w:val="9"/>
    <w:rsid w:val="00223F5E"/>
    <w:rPr>
      <w:rFonts w:ascii="TT Norms" w:eastAsiaTheme="majorEastAsia" w:hAnsi="TT Norms" w:cstheme="majorBidi"/>
      <w:b/>
      <w:iCs/>
      <w:color w:val="005E63"/>
    </w:rPr>
  </w:style>
  <w:style w:type="character" w:customStyle="1" w:styleId="Heading5Char">
    <w:name w:val="Heading 5 Char"/>
    <w:basedOn w:val="DefaultParagraphFont"/>
    <w:link w:val="Heading5"/>
    <w:uiPriority w:val="9"/>
    <w:rsid w:val="00223F5E"/>
    <w:rPr>
      <w:rFonts w:ascii="TT Norms" w:eastAsiaTheme="majorEastAsia" w:hAnsi="TT Norms" w:cstheme="majorBidi"/>
      <w:b/>
      <w:i/>
      <w:color w:val="005E63" w:themeColor="text2"/>
    </w:rPr>
  </w:style>
  <w:style w:type="character" w:styleId="Strong">
    <w:name w:val="Strong"/>
    <w:basedOn w:val="DefaultParagraphFont"/>
    <w:uiPriority w:val="22"/>
    <w:rsid w:val="00DD1228"/>
    <w:rPr>
      <w:b/>
      <w:bCs/>
    </w:rPr>
  </w:style>
  <w:style w:type="character" w:styleId="Emphasis">
    <w:name w:val="Emphasis"/>
    <w:basedOn w:val="DefaultParagraphFont"/>
    <w:uiPriority w:val="20"/>
    <w:rsid w:val="00DD1228"/>
    <w:rPr>
      <w:i/>
      <w:iCs/>
    </w:rPr>
  </w:style>
  <w:style w:type="character" w:styleId="IntenseEmphasis">
    <w:name w:val="Intense Emphasis"/>
    <w:basedOn w:val="DefaultParagraphFont"/>
    <w:uiPriority w:val="21"/>
    <w:rsid w:val="00DD1228"/>
    <w:rPr>
      <w:b/>
      <w:i/>
      <w:iCs/>
      <w:color w:val="000000" w:themeColor="text1"/>
    </w:rPr>
  </w:style>
  <w:style w:type="character" w:styleId="IntenseReference">
    <w:name w:val="Intense Reference"/>
    <w:basedOn w:val="DefaultParagraphFont"/>
    <w:uiPriority w:val="32"/>
    <w:rsid w:val="008A041D"/>
    <w:rPr>
      <w:b/>
      <w:bCs/>
      <w:smallCaps/>
      <w:color w:val="000000" w:themeColor="text1"/>
      <w:spacing w:val="5"/>
    </w:rPr>
  </w:style>
  <w:style w:type="character" w:styleId="SubtleReference">
    <w:name w:val="Subtle Reference"/>
    <w:basedOn w:val="DefaultParagraphFont"/>
    <w:uiPriority w:val="31"/>
    <w:rsid w:val="00DD1228"/>
    <w:rPr>
      <w:smallCaps/>
      <w:color w:val="5A5A5A" w:themeColor="text1" w:themeTint="A5"/>
    </w:rPr>
  </w:style>
  <w:style w:type="paragraph" w:customStyle="1" w:styleId="Overviewlist">
    <w:name w:val="Overview list"/>
    <w:aliases w:val="bold,no space"/>
    <w:basedOn w:val="OverviewList0"/>
    <w:link w:val="OverviewlistChar"/>
    <w:qFormat/>
    <w:rsid w:val="00223F5E"/>
    <w:rPr>
      <w:b/>
      <w:color w:val="005E63"/>
    </w:rPr>
  </w:style>
  <w:style w:type="paragraph" w:customStyle="1" w:styleId="OverviewList0">
    <w:name w:val="Overview List"/>
    <w:aliases w:val="normal"/>
    <w:basedOn w:val="Normal"/>
    <w:link w:val="OverviewListChar0"/>
    <w:qFormat/>
    <w:rsid w:val="00AC01A9"/>
    <w:pPr>
      <w:spacing w:after="0"/>
    </w:pPr>
    <w:rPr>
      <w:color w:val="000000" w:themeColor="text1"/>
    </w:rPr>
  </w:style>
  <w:style w:type="character" w:customStyle="1" w:styleId="OverviewlistChar">
    <w:name w:val="Overview list Char"/>
    <w:aliases w:val="bold Char,no space Char"/>
    <w:basedOn w:val="DefaultParagraphFont"/>
    <w:link w:val="Overviewlist"/>
    <w:rsid w:val="00223F5E"/>
    <w:rPr>
      <w:rFonts w:ascii="TT Norms" w:hAnsi="TT Norms"/>
      <w:b/>
      <w:color w:val="005E63"/>
    </w:rPr>
  </w:style>
  <w:style w:type="paragraph" w:customStyle="1" w:styleId="Numberedlists">
    <w:name w:val="Numbered lists"/>
    <w:link w:val="NumberedlistsChar"/>
    <w:qFormat/>
    <w:rsid w:val="00DD1228"/>
    <w:pPr>
      <w:numPr>
        <w:numId w:val="3"/>
      </w:numPr>
      <w:spacing w:after="0"/>
      <w:ind w:left="720"/>
    </w:pPr>
    <w:rPr>
      <w:rFonts w:ascii="TT Norms" w:hAnsi="TT Norms"/>
      <w:bCs/>
    </w:rPr>
  </w:style>
  <w:style w:type="character" w:customStyle="1" w:styleId="OverviewListChar0">
    <w:name w:val="Overview List Char"/>
    <w:aliases w:val="normal Char"/>
    <w:basedOn w:val="OverviewlistChar"/>
    <w:link w:val="OverviewList0"/>
    <w:rsid w:val="00AC01A9"/>
    <w:rPr>
      <w:rFonts w:ascii="TT Norms" w:hAnsi="TT Norms"/>
      <w:b w:val="0"/>
      <w:color w:val="000000" w:themeColor="text1"/>
    </w:rPr>
  </w:style>
  <w:style w:type="character" w:customStyle="1" w:styleId="Heading6Char">
    <w:name w:val="Heading 6 Char"/>
    <w:basedOn w:val="DefaultParagraphFont"/>
    <w:link w:val="Heading6"/>
    <w:uiPriority w:val="9"/>
    <w:rsid w:val="008A041D"/>
    <w:rPr>
      <w:rFonts w:ascii="TT Norms" w:eastAsiaTheme="majorEastAsia" w:hAnsi="TT Norms" w:cstheme="majorBidi"/>
      <w:i/>
      <w:color w:val="000000" w:themeColor="text1"/>
    </w:rPr>
  </w:style>
  <w:style w:type="character" w:customStyle="1" w:styleId="NumberedlistsChar">
    <w:name w:val="Numbered lists Char"/>
    <w:basedOn w:val="BulletsandnumberedlistsChar"/>
    <w:link w:val="Numberedlists"/>
    <w:rsid w:val="00DD1228"/>
    <w:rPr>
      <w:rFonts w:ascii="TT Norms" w:hAnsi="TT Norms"/>
      <w:bCs/>
    </w:rPr>
  </w:style>
  <w:style w:type="character" w:customStyle="1" w:styleId="Heading7Char">
    <w:name w:val="Heading 7 Char"/>
    <w:basedOn w:val="DefaultParagraphFont"/>
    <w:link w:val="Heading7"/>
    <w:uiPriority w:val="9"/>
    <w:rsid w:val="008A041D"/>
    <w:rPr>
      <w:rFonts w:asciiTheme="majorHAnsi" w:eastAsiaTheme="majorEastAsia" w:hAnsiTheme="majorHAnsi" w:cstheme="majorBidi"/>
      <w:i/>
      <w:iCs/>
      <w:color w:val="3F4E1E" w:themeColor="accent1" w:themeShade="7F"/>
    </w:rPr>
  </w:style>
  <w:style w:type="character" w:styleId="UnresolvedMention">
    <w:name w:val="Unresolved Mention"/>
    <w:basedOn w:val="DefaultParagraphFont"/>
    <w:uiPriority w:val="99"/>
    <w:semiHidden/>
    <w:unhideWhenUsed/>
    <w:rsid w:val="008A041D"/>
    <w:rPr>
      <w:color w:val="605E5C"/>
      <w:shd w:val="clear" w:color="auto" w:fill="E1DFDD"/>
    </w:rPr>
  </w:style>
  <w:style w:type="character" w:styleId="SubtleEmphasis">
    <w:name w:val="Subtle Emphasis"/>
    <w:basedOn w:val="DefaultParagraphFont"/>
    <w:uiPriority w:val="19"/>
    <w:rsid w:val="008A041D"/>
    <w:rPr>
      <w:i/>
      <w:iCs/>
      <w:color w:val="404040" w:themeColor="text1" w:themeTint="BF"/>
    </w:rPr>
  </w:style>
  <w:style w:type="paragraph" w:styleId="Quote">
    <w:name w:val="Quote"/>
    <w:basedOn w:val="Normal"/>
    <w:next w:val="Normal"/>
    <w:link w:val="QuoteChar"/>
    <w:uiPriority w:val="29"/>
    <w:rsid w:val="008A041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A041D"/>
    <w:rPr>
      <w:rFonts w:ascii="TT Norms" w:hAnsi="TT Norms"/>
      <w:i/>
      <w:iCs/>
      <w:color w:val="404040" w:themeColor="text1" w:themeTint="BF"/>
    </w:rPr>
  </w:style>
  <w:style w:type="paragraph" w:styleId="IntenseQuote">
    <w:name w:val="Intense Quote"/>
    <w:basedOn w:val="Normal"/>
    <w:next w:val="Normal"/>
    <w:link w:val="IntenseQuoteChar"/>
    <w:uiPriority w:val="30"/>
    <w:rsid w:val="008A041D"/>
    <w:rPr>
      <w:b/>
      <w:i/>
    </w:rPr>
  </w:style>
  <w:style w:type="character" w:customStyle="1" w:styleId="IntenseQuoteChar">
    <w:name w:val="Intense Quote Char"/>
    <w:basedOn w:val="DefaultParagraphFont"/>
    <w:link w:val="IntenseQuote"/>
    <w:uiPriority w:val="30"/>
    <w:rsid w:val="008A041D"/>
    <w:rPr>
      <w:rFonts w:ascii="TT Norms" w:hAnsi="TT Norms"/>
      <w:b/>
      <w:i/>
    </w:rPr>
  </w:style>
  <w:style w:type="character" w:styleId="BookTitle">
    <w:name w:val="Book Title"/>
    <w:basedOn w:val="DefaultParagraphFont"/>
    <w:uiPriority w:val="33"/>
    <w:rsid w:val="008A041D"/>
    <w:rPr>
      <w:b/>
      <w:bCs/>
      <w:i/>
      <w:iCs/>
      <w:spacing w:val="5"/>
    </w:rPr>
  </w:style>
  <w:style w:type="paragraph" w:styleId="TOCHeading">
    <w:name w:val="TOC Heading"/>
    <w:basedOn w:val="Heading1"/>
    <w:next w:val="Normal"/>
    <w:uiPriority w:val="39"/>
    <w:unhideWhenUsed/>
    <w:qFormat/>
    <w:rsid w:val="00223F5E"/>
    <w:pPr>
      <w:spacing w:before="240"/>
      <w:outlineLvl w:val="9"/>
    </w:pPr>
    <w:rPr>
      <w:color w:val="005E63"/>
      <w:sz w:val="40"/>
    </w:rPr>
  </w:style>
  <w:style w:type="paragraph" w:styleId="TOC2">
    <w:name w:val="toc 2"/>
    <w:basedOn w:val="Normal"/>
    <w:next w:val="Normal"/>
    <w:autoRedefine/>
    <w:uiPriority w:val="39"/>
    <w:unhideWhenUsed/>
    <w:rsid w:val="00E04094"/>
    <w:pPr>
      <w:spacing w:after="100"/>
      <w:ind w:left="220"/>
    </w:pPr>
    <w:rPr>
      <w:rFonts w:asciiTheme="minorHAnsi" w:eastAsiaTheme="minorEastAsia" w:hAnsiTheme="minorHAnsi" w:cs="Times New Roman"/>
    </w:rPr>
  </w:style>
  <w:style w:type="paragraph" w:styleId="TOC1">
    <w:name w:val="toc 1"/>
    <w:basedOn w:val="Normal"/>
    <w:next w:val="Normal"/>
    <w:autoRedefine/>
    <w:uiPriority w:val="39"/>
    <w:unhideWhenUsed/>
    <w:rsid w:val="00E04094"/>
    <w:pPr>
      <w:spacing w:after="100"/>
    </w:pPr>
    <w:rPr>
      <w:rFonts w:asciiTheme="minorHAnsi" w:eastAsiaTheme="minorEastAsia" w:hAnsiTheme="minorHAnsi" w:cs="Times New Roman"/>
    </w:rPr>
  </w:style>
  <w:style w:type="paragraph" w:styleId="TOC3">
    <w:name w:val="toc 3"/>
    <w:basedOn w:val="Normal"/>
    <w:next w:val="Normal"/>
    <w:autoRedefine/>
    <w:uiPriority w:val="39"/>
    <w:unhideWhenUsed/>
    <w:rsid w:val="00E04094"/>
    <w:pPr>
      <w:spacing w:after="100"/>
      <w:ind w:left="440"/>
    </w:pPr>
    <w:rPr>
      <w:rFonts w:asciiTheme="minorHAnsi" w:eastAsiaTheme="minorEastAsia" w:hAnsiTheme="minorHAnsi" w:cs="Times New Roman"/>
    </w:rPr>
  </w:style>
  <w:style w:type="paragraph" w:styleId="Caption">
    <w:name w:val="caption"/>
    <w:basedOn w:val="Normal"/>
    <w:next w:val="Normal"/>
    <w:uiPriority w:val="35"/>
    <w:unhideWhenUsed/>
    <w:qFormat/>
    <w:rsid w:val="00337283"/>
    <w:pPr>
      <w:spacing w:after="200" w:line="240" w:lineRule="auto"/>
    </w:pPr>
    <w:rPr>
      <w:b/>
      <w:iCs/>
      <w:color w:val="000000" w:themeColor="text1"/>
      <w:sz w:val="20"/>
      <w:szCs w:val="18"/>
    </w:rPr>
  </w:style>
  <w:style w:type="paragraph" w:customStyle="1" w:styleId="Note">
    <w:name w:val="Note"/>
    <w:basedOn w:val="Normal"/>
    <w:link w:val="NoteChar"/>
    <w:qFormat/>
    <w:rsid w:val="00F9532C"/>
    <w:pPr>
      <w:spacing w:line="240" w:lineRule="auto"/>
    </w:pPr>
    <w:rPr>
      <w:b/>
      <w:sz w:val="18"/>
    </w:rPr>
  </w:style>
  <w:style w:type="character" w:customStyle="1" w:styleId="NoteChar">
    <w:name w:val="Note Char"/>
    <w:basedOn w:val="DefaultParagraphFont"/>
    <w:link w:val="Note"/>
    <w:rsid w:val="00F9532C"/>
    <w:rPr>
      <w:rFonts w:ascii="TT Norms" w:hAnsi="TT Norms"/>
      <w:b/>
      <w:sz w:val="18"/>
    </w:rPr>
  </w:style>
  <w:style w:type="paragraph" w:styleId="Header">
    <w:name w:val="header"/>
    <w:basedOn w:val="Normal"/>
    <w:link w:val="HeaderChar"/>
    <w:uiPriority w:val="99"/>
    <w:unhideWhenUsed/>
    <w:rsid w:val="00730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E04"/>
    <w:rPr>
      <w:rFonts w:ascii="TT Norms" w:hAnsi="TT Nor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464405">
      <w:bodyDiv w:val="1"/>
      <w:marLeft w:val="0"/>
      <w:marRight w:val="0"/>
      <w:marTop w:val="0"/>
      <w:marBottom w:val="0"/>
      <w:divBdr>
        <w:top w:val="none" w:sz="0" w:space="0" w:color="auto"/>
        <w:left w:val="none" w:sz="0" w:space="0" w:color="auto"/>
        <w:bottom w:val="none" w:sz="0" w:space="0" w:color="auto"/>
        <w:right w:val="none" w:sz="0" w:space="0" w:color="auto"/>
      </w:divBdr>
      <w:divsChild>
        <w:div w:id="105471356">
          <w:marLeft w:val="0"/>
          <w:marRight w:val="0"/>
          <w:marTop w:val="0"/>
          <w:marBottom w:val="0"/>
          <w:divBdr>
            <w:top w:val="none" w:sz="0" w:space="0" w:color="auto"/>
            <w:left w:val="none" w:sz="0" w:space="0" w:color="auto"/>
            <w:bottom w:val="none" w:sz="0" w:space="0" w:color="auto"/>
            <w:right w:val="none" w:sz="0" w:space="0" w:color="auto"/>
          </w:divBdr>
        </w:div>
        <w:div w:id="2120877230">
          <w:marLeft w:val="0"/>
          <w:marRight w:val="0"/>
          <w:marTop w:val="0"/>
          <w:marBottom w:val="0"/>
          <w:divBdr>
            <w:top w:val="none" w:sz="0" w:space="0" w:color="auto"/>
            <w:left w:val="none" w:sz="0" w:space="0" w:color="auto"/>
            <w:bottom w:val="none" w:sz="0" w:space="0" w:color="auto"/>
            <w:right w:val="none" w:sz="0" w:space="0" w:color="auto"/>
          </w:divBdr>
        </w:div>
      </w:divsChild>
    </w:div>
    <w:div w:id="578295689">
      <w:bodyDiv w:val="1"/>
      <w:marLeft w:val="0"/>
      <w:marRight w:val="0"/>
      <w:marTop w:val="0"/>
      <w:marBottom w:val="0"/>
      <w:divBdr>
        <w:top w:val="none" w:sz="0" w:space="0" w:color="auto"/>
        <w:left w:val="none" w:sz="0" w:space="0" w:color="auto"/>
        <w:bottom w:val="none" w:sz="0" w:space="0" w:color="auto"/>
        <w:right w:val="none" w:sz="0" w:space="0" w:color="auto"/>
      </w:divBdr>
    </w:div>
    <w:div w:id="772745865">
      <w:bodyDiv w:val="1"/>
      <w:marLeft w:val="0"/>
      <w:marRight w:val="0"/>
      <w:marTop w:val="0"/>
      <w:marBottom w:val="0"/>
      <w:divBdr>
        <w:top w:val="none" w:sz="0" w:space="0" w:color="auto"/>
        <w:left w:val="none" w:sz="0" w:space="0" w:color="auto"/>
        <w:bottom w:val="none" w:sz="0" w:space="0" w:color="auto"/>
        <w:right w:val="none" w:sz="0" w:space="0" w:color="auto"/>
      </w:divBdr>
    </w:div>
    <w:div w:id="1067997859">
      <w:bodyDiv w:val="1"/>
      <w:marLeft w:val="0"/>
      <w:marRight w:val="0"/>
      <w:marTop w:val="0"/>
      <w:marBottom w:val="0"/>
      <w:divBdr>
        <w:top w:val="none" w:sz="0" w:space="0" w:color="auto"/>
        <w:left w:val="none" w:sz="0" w:space="0" w:color="auto"/>
        <w:bottom w:val="none" w:sz="0" w:space="0" w:color="auto"/>
        <w:right w:val="none" w:sz="0" w:space="0" w:color="auto"/>
      </w:divBdr>
    </w:div>
    <w:div w:id="1163467786">
      <w:bodyDiv w:val="1"/>
      <w:marLeft w:val="0"/>
      <w:marRight w:val="0"/>
      <w:marTop w:val="0"/>
      <w:marBottom w:val="0"/>
      <w:divBdr>
        <w:top w:val="none" w:sz="0" w:space="0" w:color="auto"/>
        <w:left w:val="none" w:sz="0" w:space="0" w:color="auto"/>
        <w:bottom w:val="none" w:sz="0" w:space="0" w:color="auto"/>
        <w:right w:val="none" w:sz="0" w:space="0" w:color="auto"/>
      </w:divBdr>
      <w:divsChild>
        <w:div w:id="1401099617">
          <w:marLeft w:val="274"/>
          <w:marRight w:val="0"/>
          <w:marTop w:val="0"/>
          <w:marBottom w:val="0"/>
          <w:divBdr>
            <w:top w:val="none" w:sz="0" w:space="0" w:color="auto"/>
            <w:left w:val="none" w:sz="0" w:space="0" w:color="auto"/>
            <w:bottom w:val="none" w:sz="0" w:space="0" w:color="auto"/>
            <w:right w:val="none" w:sz="0" w:space="0" w:color="auto"/>
          </w:divBdr>
        </w:div>
        <w:div w:id="552279334">
          <w:marLeft w:val="274"/>
          <w:marRight w:val="0"/>
          <w:marTop w:val="0"/>
          <w:marBottom w:val="0"/>
          <w:divBdr>
            <w:top w:val="none" w:sz="0" w:space="0" w:color="auto"/>
            <w:left w:val="none" w:sz="0" w:space="0" w:color="auto"/>
            <w:bottom w:val="none" w:sz="0" w:space="0" w:color="auto"/>
            <w:right w:val="none" w:sz="0" w:space="0" w:color="auto"/>
          </w:divBdr>
        </w:div>
      </w:divsChild>
    </w:div>
    <w:div w:id="1230771828">
      <w:bodyDiv w:val="1"/>
      <w:marLeft w:val="0"/>
      <w:marRight w:val="0"/>
      <w:marTop w:val="0"/>
      <w:marBottom w:val="0"/>
      <w:divBdr>
        <w:top w:val="none" w:sz="0" w:space="0" w:color="auto"/>
        <w:left w:val="none" w:sz="0" w:space="0" w:color="auto"/>
        <w:bottom w:val="none" w:sz="0" w:space="0" w:color="auto"/>
        <w:right w:val="none" w:sz="0" w:space="0" w:color="auto"/>
      </w:divBdr>
    </w:div>
    <w:div w:id="1241331412">
      <w:bodyDiv w:val="1"/>
      <w:marLeft w:val="0"/>
      <w:marRight w:val="0"/>
      <w:marTop w:val="0"/>
      <w:marBottom w:val="0"/>
      <w:divBdr>
        <w:top w:val="none" w:sz="0" w:space="0" w:color="auto"/>
        <w:left w:val="none" w:sz="0" w:space="0" w:color="auto"/>
        <w:bottom w:val="none" w:sz="0" w:space="0" w:color="auto"/>
        <w:right w:val="none" w:sz="0" w:space="0" w:color="auto"/>
      </w:divBdr>
    </w:div>
    <w:div w:id="1272974996">
      <w:bodyDiv w:val="1"/>
      <w:marLeft w:val="0"/>
      <w:marRight w:val="0"/>
      <w:marTop w:val="0"/>
      <w:marBottom w:val="0"/>
      <w:divBdr>
        <w:top w:val="none" w:sz="0" w:space="0" w:color="auto"/>
        <w:left w:val="none" w:sz="0" w:space="0" w:color="auto"/>
        <w:bottom w:val="none" w:sz="0" w:space="0" w:color="auto"/>
        <w:right w:val="none" w:sz="0" w:space="0" w:color="auto"/>
      </w:divBdr>
      <w:divsChild>
        <w:div w:id="2080790494">
          <w:marLeft w:val="446"/>
          <w:marRight w:val="0"/>
          <w:marTop w:val="200"/>
          <w:marBottom w:val="0"/>
          <w:divBdr>
            <w:top w:val="none" w:sz="0" w:space="0" w:color="auto"/>
            <w:left w:val="none" w:sz="0" w:space="0" w:color="auto"/>
            <w:bottom w:val="none" w:sz="0" w:space="0" w:color="auto"/>
            <w:right w:val="none" w:sz="0" w:space="0" w:color="auto"/>
          </w:divBdr>
        </w:div>
        <w:div w:id="980156508">
          <w:marLeft w:val="446"/>
          <w:marRight w:val="0"/>
          <w:marTop w:val="200"/>
          <w:marBottom w:val="0"/>
          <w:divBdr>
            <w:top w:val="none" w:sz="0" w:space="0" w:color="auto"/>
            <w:left w:val="none" w:sz="0" w:space="0" w:color="auto"/>
            <w:bottom w:val="none" w:sz="0" w:space="0" w:color="auto"/>
            <w:right w:val="none" w:sz="0" w:space="0" w:color="auto"/>
          </w:divBdr>
        </w:div>
        <w:div w:id="1970622635">
          <w:marLeft w:val="446"/>
          <w:marRight w:val="0"/>
          <w:marTop w:val="200"/>
          <w:marBottom w:val="0"/>
          <w:divBdr>
            <w:top w:val="none" w:sz="0" w:space="0" w:color="auto"/>
            <w:left w:val="none" w:sz="0" w:space="0" w:color="auto"/>
            <w:bottom w:val="none" w:sz="0" w:space="0" w:color="auto"/>
            <w:right w:val="none" w:sz="0" w:space="0" w:color="auto"/>
          </w:divBdr>
        </w:div>
      </w:divsChild>
    </w:div>
    <w:div w:id="1350059811">
      <w:bodyDiv w:val="1"/>
      <w:marLeft w:val="0"/>
      <w:marRight w:val="0"/>
      <w:marTop w:val="0"/>
      <w:marBottom w:val="0"/>
      <w:divBdr>
        <w:top w:val="none" w:sz="0" w:space="0" w:color="auto"/>
        <w:left w:val="none" w:sz="0" w:space="0" w:color="auto"/>
        <w:bottom w:val="none" w:sz="0" w:space="0" w:color="auto"/>
        <w:right w:val="none" w:sz="0" w:space="0" w:color="auto"/>
      </w:divBdr>
    </w:div>
    <w:div w:id="1359622186">
      <w:bodyDiv w:val="1"/>
      <w:marLeft w:val="0"/>
      <w:marRight w:val="0"/>
      <w:marTop w:val="0"/>
      <w:marBottom w:val="0"/>
      <w:divBdr>
        <w:top w:val="none" w:sz="0" w:space="0" w:color="auto"/>
        <w:left w:val="none" w:sz="0" w:space="0" w:color="auto"/>
        <w:bottom w:val="none" w:sz="0" w:space="0" w:color="auto"/>
        <w:right w:val="none" w:sz="0" w:space="0" w:color="auto"/>
      </w:divBdr>
    </w:div>
    <w:div w:id="1456756694">
      <w:bodyDiv w:val="1"/>
      <w:marLeft w:val="0"/>
      <w:marRight w:val="0"/>
      <w:marTop w:val="0"/>
      <w:marBottom w:val="0"/>
      <w:divBdr>
        <w:top w:val="none" w:sz="0" w:space="0" w:color="auto"/>
        <w:left w:val="none" w:sz="0" w:space="0" w:color="auto"/>
        <w:bottom w:val="none" w:sz="0" w:space="0" w:color="auto"/>
        <w:right w:val="none" w:sz="0" w:space="0" w:color="auto"/>
      </w:divBdr>
    </w:div>
    <w:div w:id="1467701531">
      <w:bodyDiv w:val="1"/>
      <w:marLeft w:val="0"/>
      <w:marRight w:val="0"/>
      <w:marTop w:val="0"/>
      <w:marBottom w:val="0"/>
      <w:divBdr>
        <w:top w:val="none" w:sz="0" w:space="0" w:color="auto"/>
        <w:left w:val="none" w:sz="0" w:space="0" w:color="auto"/>
        <w:bottom w:val="none" w:sz="0" w:space="0" w:color="auto"/>
        <w:right w:val="none" w:sz="0" w:space="0" w:color="auto"/>
      </w:divBdr>
    </w:div>
    <w:div w:id="1598173833">
      <w:bodyDiv w:val="1"/>
      <w:marLeft w:val="0"/>
      <w:marRight w:val="0"/>
      <w:marTop w:val="0"/>
      <w:marBottom w:val="0"/>
      <w:divBdr>
        <w:top w:val="none" w:sz="0" w:space="0" w:color="auto"/>
        <w:left w:val="none" w:sz="0" w:space="0" w:color="auto"/>
        <w:bottom w:val="none" w:sz="0" w:space="0" w:color="auto"/>
        <w:right w:val="none" w:sz="0" w:space="0" w:color="auto"/>
      </w:divBdr>
    </w:div>
    <w:div w:id="1630086412">
      <w:bodyDiv w:val="1"/>
      <w:marLeft w:val="0"/>
      <w:marRight w:val="0"/>
      <w:marTop w:val="0"/>
      <w:marBottom w:val="0"/>
      <w:divBdr>
        <w:top w:val="none" w:sz="0" w:space="0" w:color="auto"/>
        <w:left w:val="none" w:sz="0" w:space="0" w:color="auto"/>
        <w:bottom w:val="none" w:sz="0" w:space="0" w:color="auto"/>
        <w:right w:val="none" w:sz="0" w:space="0" w:color="auto"/>
      </w:divBdr>
    </w:div>
    <w:div w:id="1631864579">
      <w:bodyDiv w:val="1"/>
      <w:marLeft w:val="0"/>
      <w:marRight w:val="0"/>
      <w:marTop w:val="0"/>
      <w:marBottom w:val="0"/>
      <w:divBdr>
        <w:top w:val="none" w:sz="0" w:space="0" w:color="auto"/>
        <w:left w:val="none" w:sz="0" w:space="0" w:color="auto"/>
        <w:bottom w:val="none" w:sz="0" w:space="0" w:color="auto"/>
        <w:right w:val="none" w:sz="0" w:space="0" w:color="auto"/>
      </w:divBdr>
    </w:div>
    <w:div w:id="1858229253">
      <w:bodyDiv w:val="1"/>
      <w:marLeft w:val="0"/>
      <w:marRight w:val="0"/>
      <w:marTop w:val="0"/>
      <w:marBottom w:val="0"/>
      <w:divBdr>
        <w:top w:val="none" w:sz="0" w:space="0" w:color="auto"/>
        <w:left w:val="none" w:sz="0" w:space="0" w:color="auto"/>
        <w:bottom w:val="none" w:sz="0" w:space="0" w:color="auto"/>
        <w:right w:val="none" w:sz="0" w:space="0" w:color="auto"/>
      </w:divBdr>
    </w:div>
    <w:div w:id="191596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ckie.mixon@4culture.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imeo.com/790191545"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4culture.org/grants/art-projects" TargetMode="External"/><Relationship Id="rId5" Type="http://schemas.openxmlformats.org/officeDocument/2006/relationships/styles" Target="styles.xml"/><Relationship Id="rId15" Type="http://schemas.openxmlformats.org/officeDocument/2006/relationships/hyperlink" Target="http://app.leg.wa.gov/DistrictFinder/"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kingcounty.gov/council/councilmembers/find_distric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wbillm\OneDrive%20-%20King%20County\Desktop\ArtProjects_Application_Worksheet.dotx" TargetMode="External"/></Relationships>
</file>

<file path=word/theme/theme1.xml><?xml version="1.0" encoding="utf-8"?>
<a:theme xmlns:a="http://schemas.openxmlformats.org/drawingml/2006/main" name="4Culture_2022">
  <a:themeElements>
    <a:clrScheme name="Custom 1">
      <a:dk1>
        <a:sysClr val="windowText" lastClr="000000"/>
      </a:dk1>
      <a:lt1>
        <a:sysClr val="window" lastClr="FFFFFF"/>
      </a:lt1>
      <a:dk2>
        <a:srgbClr val="005E63"/>
      </a:dk2>
      <a:lt2>
        <a:srgbClr val="D5E7F1"/>
      </a:lt2>
      <a:accent1>
        <a:srgbClr val="809D3C"/>
      </a:accent1>
      <a:accent2>
        <a:srgbClr val="00A1B3"/>
      </a:accent2>
      <a:accent3>
        <a:srgbClr val="EE3350"/>
      </a:accent3>
      <a:accent4>
        <a:srgbClr val="E75300"/>
      </a:accent4>
      <a:accent5>
        <a:srgbClr val="FFD600"/>
      </a:accent5>
      <a:accent6>
        <a:srgbClr val="D14827"/>
      </a:accent6>
      <a:hlink>
        <a:srgbClr val="00A1B3"/>
      </a:hlink>
      <a:folHlink>
        <a:srgbClr val="809D3C"/>
      </a:folHlink>
    </a:clrScheme>
    <a:fontScheme name="4Culture">
      <a:majorFont>
        <a:latin typeface="TT Norms"/>
        <a:ea typeface=""/>
        <a:cs typeface=""/>
      </a:majorFont>
      <a:minorFont>
        <a:latin typeface="TT Nor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0E85D0448DCC4E9018C938BE7848F8" ma:contentTypeVersion="16" ma:contentTypeDescription="Create a new document." ma:contentTypeScope="" ma:versionID="c49e130b129e9791487e9fbb0c928963">
  <xsd:schema xmlns:xsd="http://www.w3.org/2001/XMLSchema" xmlns:xs="http://www.w3.org/2001/XMLSchema" xmlns:p="http://schemas.microsoft.com/office/2006/metadata/properties" xmlns:ns1="http://schemas.microsoft.com/sharepoint/v3" xmlns:ns2="c61f5637-70fa-4bba-9580-f73c48dcfe75" xmlns:ns3="e56c9150-d22a-4b62-a706-e376a6ad65e2" xmlns:ns4="2beaef9f-cf1f-479f-a374-c737fe2c05cb" targetNamespace="http://schemas.microsoft.com/office/2006/metadata/properties" ma:root="true" ma:fieldsID="3a82d6a1c96f7ced29144996a91d8fbb" ns1:_="" ns2:_="" ns3:_="" ns4:_="">
    <xsd:import namespace="http://schemas.microsoft.com/sharepoint/v3"/>
    <xsd:import namespace="c61f5637-70fa-4bba-9580-f73c48dcfe75"/>
    <xsd:import namespace="e56c9150-d22a-4b62-a706-e376a6ad65e2"/>
    <xsd:import namespace="2beaef9f-cf1f-479f-a374-c737fe2c05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1f5637-70fa-4bba-9580-f73c48dcfe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87192d8-99aa-4f2d-82ad-d3af49b789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6c9150-d22a-4b62-a706-e376a6ad65e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eaef9f-cf1f-479f-a374-c737fe2c05c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e36679c-def5-4939-a561-3b6566f40561}" ma:internalName="TaxCatchAll" ma:showField="CatchAllData" ma:web="e56c9150-d22a-4b62-a706-e376a6ad65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73083-37BC-4965-B88A-C7E5E98ABC1D}">
  <ds:schemaRefs>
    <ds:schemaRef ds:uri="http://schemas.microsoft.com/sharepoint/v3/contenttype/forms"/>
  </ds:schemaRefs>
</ds:datastoreItem>
</file>

<file path=customXml/itemProps2.xml><?xml version="1.0" encoding="utf-8"?>
<ds:datastoreItem xmlns:ds="http://schemas.openxmlformats.org/officeDocument/2006/customXml" ds:itemID="{8EEBA819-0FB9-482E-8AC5-FA2A31D20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1f5637-70fa-4bba-9580-f73c48dcfe75"/>
    <ds:schemaRef ds:uri="e56c9150-d22a-4b62-a706-e376a6ad65e2"/>
    <ds:schemaRef ds:uri="2beaef9f-cf1f-479f-a374-c737fe2c0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F10A1E-AEB6-4063-BBBF-9C73C7323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ArtProjects_Application_Worksheet</Template>
  <TotalTime>51</TotalTime>
  <Pages>12</Pages>
  <Words>2949</Words>
  <Characters>16813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Newbill, Melissa</dc:creator>
  <cp:keywords/>
  <dc:description/>
  <cp:lastModifiedBy>Newbill, Melissa</cp:lastModifiedBy>
  <cp:revision>19</cp:revision>
  <dcterms:created xsi:type="dcterms:W3CDTF">2023-01-23T21:35:00Z</dcterms:created>
  <dcterms:modified xsi:type="dcterms:W3CDTF">2023-01-23T22:33:00Z</dcterms:modified>
</cp:coreProperties>
</file>