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17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00" w:firstRow="0" w:lastRow="0" w:firstColumn="0" w:lastColumn="0" w:noHBand="0" w:noVBand="1"/>
      </w:tblPr>
      <w:tblGrid>
        <w:gridCol w:w="1440"/>
        <w:gridCol w:w="8730"/>
      </w:tblGrid>
      <w:tr w:rsidR="00104CF1" w:rsidRPr="00042070" w14:paraId="3567AB69" w14:textId="77777777" w:rsidTr="00AD5613">
        <w:trPr>
          <w:trHeight w:val="1350"/>
        </w:trPr>
        <w:tc>
          <w:tcPr>
            <w:tcW w:w="1440" w:type="dxa"/>
            <w:vAlign w:val="center"/>
          </w:tcPr>
          <w:p w14:paraId="3365C5A5" w14:textId="77777777" w:rsidR="00104CF1" w:rsidRPr="00BF67F3" w:rsidRDefault="00104CF1" w:rsidP="00BF67F3">
            <w:pPr>
              <w:pStyle w:val="Heading7"/>
              <w:outlineLvl w:val="6"/>
            </w:pPr>
            <w:r w:rsidRPr="00BF67F3">
              <w:rPr>
                <w:noProof/>
              </w:rPr>
              <w:drawing>
                <wp:inline distT="0" distB="0" distL="0" distR="0" wp14:anchorId="63F0BEBB" wp14:editId="25D1EC4C">
                  <wp:extent cx="643315" cy="806824"/>
                  <wp:effectExtent l="0" t="0" r="4445" b="0"/>
                  <wp:docPr id="2" name="Picture 2" descr="4Culture Logo, which is the number four in black, stylized as a cutout with a black shadow extruding backward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Culture Logo Black_al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5375" cy="847033"/>
                          </a:xfrm>
                          <a:prstGeom prst="rect">
                            <a:avLst/>
                          </a:prstGeom>
                        </pic:spPr>
                      </pic:pic>
                    </a:graphicData>
                  </a:graphic>
                </wp:inline>
              </w:drawing>
            </w:r>
          </w:p>
        </w:tc>
        <w:tc>
          <w:tcPr>
            <w:tcW w:w="8730" w:type="dxa"/>
            <w:shd w:val="clear" w:color="auto" w:fill="auto"/>
            <w:vAlign w:val="bottom"/>
          </w:tcPr>
          <w:p w14:paraId="625C17AB" w14:textId="77777777" w:rsidR="00104CF1" w:rsidRPr="00042070" w:rsidRDefault="00104CF1" w:rsidP="00BF08E7">
            <w:pPr>
              <w:pStyle w:val="HEADERAddress"/>
              <w:spacing w:after="40" w:line="276" w:lineRule="auto"/>
              <w:rPr>
                <w:sz w:val="18"/>
                <w:szCs w:val="20"/>
              </w:rPr>
            </w:pPr>
            <w:r w:rsidRPr="00042070">
              <w:rPr>
                <w:sz w:val="18"/>
                <w:szCs w:val="20"/>
              </w:rPr>
              <w:t>101 PREFONTAINE PL S</w:t>
            </w:r>
          </w:p>
          <w:p w14:paraId="0204D4F7" w14:textId="77777777" w:rsidR="00104CF1" w:rsidRPr="00042070" w:rsidRDefault="00104CF1" w:rsidP="00BF08E7">
            <w:pPr>
              <w:pStyle w:val="HEADERAddress"/>
              <w:spacing w:after="40" w:line="276" w:lineRule="auto"/>
              <w:rPr>
                <w:sz w:val="18"/>
                <w:szCs w:val="20"/>
              </w:rPr>
            </w:pPr>
            <w:r w:rsidRPr="00042070">
              <w:rPr>
                <w:sz w:val="18"/>
                <w:szCs w:val="20"/>
              </w:rPr>
              <w:t>SEATTLE, WA 98104</w:t>
            </w:r>
          </w:p>
          <w:p w14:paraId="0E6AB30B" w14:textId="77777777" w:rsidR="00104CF1" w:rsidRDefault="00104CF1" w:rsidP="00BF08E7">
            <w:pPr>
              <w:pStyle w:val="HEADERAddress"/>
              <w:spacing w:after="40" w:line="276" w:lineRule="auto"/>
              <w:rPr>
                <w:b/>
                <w:sz w:val="18"/>
                <w:szCs w:val="20"/>
              </w:rPr>
            </w:pPr>
            <w:r w:rsidRPr="00042070">
              <w:rPr>
                <w:b/>
                <w:sz w:val="18"/>
                <w:szCs w:val="20"/>
              </w:rPr>
              <w:t>4CULTURE.ORG</w:t>
            </w:r>
          </w:p>
          <w:p w14:paraId="2E636007" w14:textId="77777777" w:rsidR="00104CF1" w:rsidRPr="00042070" w:rsidRDefault="00104CF1" w:rsidP="00BF08E7">
            <w:pPr>
              <w:pStyle w:val="HEADERAddress"/>
              <w:spacing w:after="40" w:line="276" w:lineRule="auto"/>
              <w:rPr>
                <w:b/>
              </w:rPr>
            </w:pPr>
          </w:p>
        </w:tc>
      </w:tr>
    </w:tbl>
    <w:p w14:paraId="65279DD4" w14:textId="34D68491" w:rsidR="009F7E72" w:rsidRPr="005F7BA7" w:rsidRDefault="002E2B9A" w:rsidP="00337283">
      <w:pPr>
        <w:pStyle w:val="Heading1"/>
        <w:rPr>
          <w:color w:val="005E63"/>
        </w:rPr>
      </w:pPr>
      <w:bookmarkStart w:id="0" w:name="_Toc132801698"/>
      <w:r>
        <w:rPr>
          <w:color w:val="005E63"/>
        </w:rPr>
        <w:t>Arc Artist Fellowship | Application Worksheet</w:t>
      </w:r>
      <w:bookmarkEnd w:id="0"/>
    </w:p>
    <w:p w14:paraId="6BA5E284" w14:textId="325FFEFB" w:rsidR="00E04094" w:rsidRPr="00975C45" w:rsidRDefault="00105D40" w:rsidP="00DD1228">
      <w:pPr>
        <w:rPr>
          <w:rStyle w:val="Emphasis"/>
        </w:rPr>
      </w:pPr>
      <w:r w:rsidRPr="00975C45">
        <w:rPr>
          <w:rStyle w:val="Emphasis"/>
        </w:rPr>
        <w:t xml:space="preserve">This worksheet is intended to be used as a tool as you work on the 2023 Arc Artist </w:t>
      </w:r>
      <w:r w:rsidR="00F165C9" w:rsidRPr="00975C45">
        <w:rPr>
          <w:rStyle w:val="Emphasis"/>
        </w:rPr>
        <w:t>Fellowship application. Use of this worksheet is not required, nor is it an acceptable alternative to the online application form.</w:t>
      </w:r>
    </w:p>
    <w:p w14:paraId="17BE61F1" w14:textId="5BCC75E4" w:rsidR="007F1D34" w:rsidRDefault="00D66761" w:rsidP="00DD1228">
      <w:pPr>
        <w:rPr>
          <w:rStyle w:val="Strong"/>
        </w:rPr>
      </w:pPr>
      <w:r w:rsidRPr="00975C45">
        <w:rPr>
          <w:rStyle w:val="Strong"/>
        </w:rPr>
        <w:t>Applications must be submitted online by 5:00 PM on Tuesday, June 27, 2023.</w:t>
      </w:r>
    </w:p>
    <w:p w14:paraId="530BF858" w14:textId="77777777" w:rsidR="00942357" w:rsidRDefault="00942357" w:rsidP="00942357">
      <w:pPr>
        <w:pStyle w:val="Heading2"/>
        <w:spacing w:before="0"/>
      </w:pPr>
      <w:bookmarkStart w:id="1" w:name="_Toc132801699"/>
      <w:r>
        <w:t>Steps to apply</w:t>
      </w:r>
      <w:bookmarkEnd w:id="1"/>
    </w:p>
    <w:p w14:paraId="0D43282E" w14:textId="44AB7EEF" w:rsidR="00942357" w:rsidRPr="008832D6" w:rsidRDefault="00942357" w:rsidP="00942357">
      <w:pPr>
        <w:pStyle w:val="ListParagraph"/>
        <w:numPr>
          <w:ilvl w:val="0"/>
          <w:numId w:val="12"/>
        </w:numPr>
        <w:spacing w:after="0"/>
      </w:pPr>
      <w:r>
        <w:t xml:space="preserve">Read the </w:t>
      </w:r>
      <w:hyperlink r:id="rId12" w:history="1">
        <w:r w:rsidRPr="00AF587F">
          <w:rPr>
            <w:rStyle w:val="Hyperlink"/>
          </w:rPr>
          <w:t>guidelines</w:t>
        </w:r>
      </w:hyperlink>
      <w:r w:rsidR="00AF587F">
        <w:t>.</w:t>
      </w:r>
      <w:r>
        <w:t xml:space="preserve"> </w:t>
      </w:r>
    </w:p>
    <w:p w14:paraId="646928E0" w14:textId="43DAC427" w:rsidR="00942357" w:rsidRDefault="00942357" w:rsidP="00942357">
      <w:pPr>
        <w:pStyle w:val="ListParagraph"/>
        <w:numPr>
          <w:ilvl w:val="1"/>
          <w:numId w:val="12"/>
        </w:numPr>
        <w:spacing w:after="0"/>
      </w:pPr>
      <w:r>
        <w:t>Are you</w:t>
      </w:r>
      <w:r w:rsidR="00F370D1">
        <w:t xml:space="preserve"> </w:t>
      </w:r>
      <w:r>
        <w:t xml:space="preserve">eligible? </w:t>
      </w:r>
    </w:p>
    <w:p w14:paraId="3152141C" w14:textId="77777777" w:rsidR="00942357" w:rsidRDefault="00942357" w:rsidP="00942357">
      <w:pPr>
        <w:pStyle w:val="ListParagraph"/>
        <w:numPr>
          <w:ilvl w:val="0"/>
          <w:numId w:val="12"/>
        </w:numPr>
        <w:spacing w:after="0"/>
      </w:pPr>
      <w:r>
        <w:t>Create an account / If you have an account, confirm you can log in.</w:t>
      </w:r>
    </w:p>
    <w:p w14:paraId="34DA3DE1" w14:textId="77777777" w:rsidR="00942357" w:rsidRDefault="00942357" w:rsidP="00942357">
      <w:pPr>
        <w:pStyle w:val="ListParagraph"/>
        <w:numPr>
          <w:ilvl w:val="1"/>
          <w:numId w:val="12"/>
        </w:numPr>
        <w:spacing w:after="0"/>
      </w:pPr>
      <w:r>
        <w:t xml:space="preserve">Watch the </w:t>
      </w:r>
      <w:hyperlink r:id="rId13" w:history="1">
        <w:r w:rsidRPr="00650E75">
          <w:rPr>
            <w:rStyle w:val="Hyperlink"/>
          </w:rPr>
          <w:t>tutorial video</w:t>
        </w:r>
      </w:hyperlink>
      <w:r>
        <w:t xml:space="preserve"> for assistance. </w:t>
      </w:r>
    </w:p>
    <w:p w14:paraId="3384B40F" w14:textId="77777777" w:rsidR="00942357" w:rsidRDefault="00942357" w:rsidP="00942357">
      <w:pPr>
        <w:pStyle w:val="ListParagraph"/>
        <w:numPr>
          <w:ilvl w:val="1"/>
          <w:numId w:val="12"/>
        </w:numPr>
        <w:spacing w:after="0"/>
      </w:pPr>
      <w:r>
        <w:t xml:space="preserve">Contact </w:t>
      </w:r>
      <w:hyperlink r:id="rId14" w:history="1">
        <w:r w:rsidRPr="000A75A3">
          <w:rPr>
            <w:rStyle w:val="Hyperlink"/>
          </w:rPr>
          <w:t>Jackie Mixon</w:t>
        </w:r>
      </w:hyperlink>
      <w:r>
        <w:t xml:space="preserve"> if you are unable to access your account.</w:t>
      </w:r>
    </w:p>
    <w:p w14:paraId="04FC7CB1" w14:textId="77777777" w:rsidR="00942357" w:rsidRDefault="00942357" w:rsidP="00942357">
      <w:pPr>
        <w:pStyle w:val="ListParagraph"/>
        <w:numPr>
          <w:ilvl w:val="1"/>
          <w:numId w:val="12"/>
        </w:numPr>
        <w:spacing w:after="0"/>
      </w:pPr>
      <w:r>
        <w:t>Complete and submit your 2023 Demographic Update in your account profile.</w:t>
      </w:r>
    </w:p>
    <w:p w14:paraId="65485296" w14:textId="77777777" w:rsidR="00942357" w:rsidRDefault="00942357" w:rsidP="00942357">
      <w:pPr>
        <w:pStyle w:val="ListParagraph"/>
        <w:numPr>
          <w:ilvl w:val="0"/>
          <w:numId w:val="12"/>
        </w:numPr>
        <w:spacing w:after="0"/>
      </w:pPr>
      <w:r>
        <w:t>Read through the entire application and gather your materials.</w:t>
      </w:r>
    </w:p>
    <w:p w14:paraId="22953EDA" w14:textId="77777777" w:rsidR="00942357" w:rsidRDefault="00942357" w:rsidP="00942357">
      <w:pPr>
        <w:pStyle w:val="ListParagraph"/>
        <w:numPr>
          <w:ilvl w:val="0"/>
          <w:numId w:val="12"/>
        </w:numPr>
        <w:spacing w:after="0"/>
      </w:pPr>
      <w:r>
        <w:t>Attend a workshop, talk to a Program Manager.</w:t>
      </w:r>
    </w:p>
    <w:p w14:paraId="5298FC6C" w14:textId="77777777" w:rsidR="00942357" w:rsidRDefault="00942357" w:rsidP="00942357">
      <w:pPr>
        <w:pStyle w:val="ListParagraph"/>
        <w:numPr>
          <w:ilvl w:val="0"/>
          <w:numId w:val="12"/>
        </w:numPr>
        <w:spacing w:after="0"/>
      </w:pPr>
      <w:r>
        <w:t>Use this worksheet as you plan out your application. Draft, review, revise. Submit!</w:t>
      </w:r>
    </w:p>
    <w:p w14:paraId="348489BE" w14:textId="77777777" w:rsidR="00CF3927" w:rsidRDefault="00CF3927" w:rsidP="00CF3927">
      <w:pPr>
        <w:pStyle w:val="ListParagraph"/>
        <w:numPr>
          <w:ilvl w:val="0"/>
          <w:numId w:val="0"/>
        </w:numPr>
        <w:spacing w:after="0"/>
        <w:ind w:left="720"/>
      </w:pPr>
    </w:p>
    <w:p w14:paraId="5BA4FB50" w14:textId="77777777" w:rsidR="00CF3927" w:rsidRDefault="00CF3927" w:rsidP="00CF3927">
      <w:pPr>
        <w:pStyle w:val="Heading2"/>
        <w:spacing w:before="0"/>
      </w:pPr>
      <w:bookmarkStart w:id="2" w:name="_Toc132801700"/>
      <w:r>
        <w:t>Helpful tips – set yourself up for success</w:t>
      </w:r>
      <w:bookmarkEnd w:id="2"/>
    </w:p>
    <w:p w14:paraId="634A1C3A" w14:textId="77777777" w:rsidR="00CF3927" w:rsidRDefault="00CF3927" w:rsidP="00CF3927">
      <w:pPr>
        <w:pStyle w:val="ListParagraph"/>
        <w:numPr>
          <w:ilvl w:val="0"/>
          <w:numId w:val="13"/>
        </w:numPr>
        <w:spacing w:after="0"/>
      </w:pPr>
      <w:r>
        <w:t xml:space="preserve">Start early! Give yourself the time you need. We recommend starting your application </w:t>
      </w:r>
      <w:r w:rsidRPr="00C67D99">
        <w:rPr>
          <w:u w:val="single"/>
        </w:rPr>
        <w:t>at least</w:t>
      </w:r>
      <w:r>
        <w:t xml:space="preserve"> 3 weeks before the deadline. </w:t>
      </w:r>
    </w:p>
    <w:p w14:paraId="2D29DA0D" w14:textId="6FBD6849" w:rsidR="00CF3927" w:rsidRDefault="00CF3927" w:rsidP="00CF3927">
      <w:pPr>
        <w:pStyle w:val="ListParagraph"/>
        <w:numPr>
          <w:ilvl w:val="0"/>
          <w:numId w:val="13"/>
        </w:numPr>
        <w:spacing w:after="0"/>
      </w:pPr>
      <w:r>
        <w:t>Work offline and save often. Saving your work offline will ensure that an internet outage won’t result in lost work. You can also keep track of your wordcount and spelling this way. If you get an error when saving after you cut and paste text into your document, it could be due to hidden characters in the text. Try typing it out instead.</w:t>
      </w:r>
    </w:p>
    <w:p w14:paraId="399EFDAA" w14:textId="50569F52" w:rsidR="00CF3927" w:rsidRDefault="00CF3927" w:rsidP="00CF3927">
      <w:pPr>
        <w:pStyle w:val="ListParagraph"/>
        <w:numPr>
          <w:ilvl w:val="0"/>
          <w:numId w:val="13"/>
        </w:numPr>
        <w:spacing w:after="0"/>
      </w:pPr>
      <w:r>
        <w:t xml:space="preserve">Attend a workshop! Workshops are a great way to walk through the application with Program Managers and to hear questions other applicants have that you might not have considered. Workshops are free, informal, and held via Zoom. Times are listed in the guidelines. </w:t>
      </w:r>
    </w:p>
    <w:p w14:paraId="262AEEB9" w14:textId="7A4A989B" w:rsidR="00CF3927" w:rsidRDefault="00CF3927" w:rsidP="00CF3927">
      <w:pPr>
        <w:pStyle w:val="ListParagraph"/>
        <w:numPr>
          <w:ilvl w:val="0"/>
          <w:numId w:val="13"/>
        </w:numPr>
        <w:spacing w:after="0"/>
      </w:pPr>
      <w:r>
        <w:t>Meet one-to-</w:t>
      </w:r>
      <w:r w:rsidR="00EF1595">
        <w:t>one with the Program Manager. Set up a 20</w:t>
      </w:r>
      <w:r w:rsidR="004706DF">
        <w:t>-</w:t>
      </w:r>
      <w:r w:rsidR="00EF1595">
        <w:t xml:space="preserve">minute meeting through the link in the guidelines to review your </w:t>
      </w:r>
      <w:r w:rsidR="00741BC4">
        <w:t>application draft and get questions answered.</w:t>
      </w:r>
    </w:p>
    <w:p w14:paraId="07BDC541" w14:textId="77777777" w:rsidR="00CF3927" w:rsidRDefault="00CF3927" w:rsidP="00CF3927">
      <w:pPr>
        <w:pStyle w:val="ListParagraph"/>
        <w:numPr>
          <w:ilvl w:val="0"/>
          <w:numId w:val="13"/>
        </w:numPr>
        <w:spacing w:after="0"/>
      </w:pPr>
      <w:r>
        <w:t xml:space="preserve">Ask someone you trust to read your application and provide feedback. </w:t>
      </w:r>
    </w:p>
    <w:p w14:paraId="1644F1FB" w14:textId="77777777" w:rsidR="00CF3927" w:rsidRDefault="00CF3927" w:rsidP="00CF3927">
      <w:pPr>
        <w:pStyle w:val="ListParagraph"/>
        <w:numPr>
          <w:ilvl w:val="0"/>
          <w:numId w:val="13"/>
        </w:numPr>
        <w:spacing w:after="0"/>
      </w:pPr>
      <w:r>
        <w:t>Getting an error when you Save or Submit? Most likely this is because your images are too big. Each attachment must be smaller than 2MB.</w:t>
      </w:r>
    </w:p>
    <w:p w14:paraId="6E03F9D4" w14:textId="77777777" w:rsidR="00CF3927" w:rsidRDefault="00CF3927" w:rsidP="00CF3927">
      <w:pPr>
        <w:pStyle w:val="ListParagraph"/>
        <w:numPr>
          <w:ilvl w:val="0"/>
          <w:numId w:val="13"/>
        </w:numPr>
        <w:spacing w:after="0"/>
      </w:pPr>
      <w:r>
        <w:t>Double check that you have all required materials included! Incomplete applications will not be accepted, and extensions cannot be given.</w:t>
      </w:r>
    </w:p>
    <w:p w14:paraId="29943D71" w14:textId="77777777" w:rsidR="00CF3927" w:rsidRDefault="00CF3927" w:rsidP="00CF3927">
      <w:pPr>
        <w:pStyle w:val="ListParagraph"/>
        <w:numPr>
          <w:ilvl w:val="0"/>
          <w:numId w:val="13"/>
        </w:numPr>
        <w:spacing w:after="0"/>
      </w:pPr>
      <w:r>
        <w:t>Need help? We are here to support you.</w:t>
      </w:r>
    </w:p>
    <w:p w14:paraId="4D9340F2" w14:textId="42EC0BF4" w:rsidR="007F1D34" w:rsidRDefault="007F1D34" w:rsidP="00DD1228">
      <w:pPr>
        <w:rPr>
          <w:rStyle w:val="Strong"/>
          <w:b w:val="0"/>
          <w:bCs w:val="0"/>
        </w:rPr>
      </w:pPr>
    </w:p>
    <w:p w14:paraId="53D5814A" w14:textId="30EC6CF9" w:rsidR="00A46308" w:rsidRPr="005F7BA7" w:rsidRDefault="00A46308" w:rsidP="00A46308">
      <w:pPr>
        <w:pStyle w:val="Heading1"/>
        <w:jc w:val="center"/>
        <w:rPr>
          <w:color w:val="005E63"/>
        </w:rPr>
      </w:pPr>
      <w:bookmarkStart w:id="3" w:name="_Toc132801701"/>
      <w:r>
        <w:rPr>
          <w:color w:val="005E63"/>
        </w:rPr>
        <w:lastRenderedPageBreak/>
        <w:t>2023 APPLICATION DRAFT WORKSHEET</w:t>
      </w:r>
      <w:bookmarkEnd w:id="3"/>
    </w:p>
    <w:p w14:paraId="40CDD537" w14:textId="4BEEE40C" w:rsidR="00A46308" w:rsidRDefault="00A46308" w:rsidP="00A46308">
      <w:pPr>
        <w:jc w:val="center"/>
        <w:rPr>
          <w:rStyle w:val="Emphasis"/>
        </w:rPr>
      </w:pPr>
      <w:r>
        <w:t>All applications must be submitted online at apply.4culture.org</w:t>
      </w:r>
      <w:r w:rsidRPr="00975C45">
        <w:rPr>
          <w:rStyle w:val="Emphasis"/>
        </w:rPr>
        <w:t>.</w:t>
      </w:r>
    </w:p>
    <w:p w14:paraId="26AF8C2F" w14:textId="77777777" w:rsidR="009D7452" w:rsidRPr="00975C45" w:rsidRDefault="009D7452" w:rsidP="00A46308">
      <w:pPr>
        <w:jc w:val="center"/>
        <w:rPr>
          <w:rStyle w:val="Emphasis"/>
        </w:rPr>
      </w:pPr>
    </w:p>
    <w:p w14:paraId="449907B4" w14:textId="0B35CF8C" w:rsidR="009F7E72" w:rsidRPr="00223F5E" w:rsidRDefault="00E27A6E" w:rsidP="00337283">
      <w:pPr>
        <w:pStyle w:val="Heading2"/>
        <w:rPr>
          <w:color w:val="005E63" w:themeColor="text2"/>
        </w:rPr>
      </w:pPr>
      <w:r>
        <w:rPr>
          <w:color w:val="005E63" w:themeColor="text2"/>
        </w:rPr>
        <w:t>ELIGIBILITY</w:t>
      </w:r>
    </w:p>
    <w:p w14:paraId="3BA8957A" w14:textId="6E04F06F" w:rsidR="004C10A9" w:rsidRPr="004C10A9" w:rsidRDefault="004C10A9" w:rsidP="00232104">
      <w:bookmarkStart w:id="4" w:name="_Toc105774560"/>
      <w:bookmarkStart w:id="5" w:name="_Toc132801703"/>
      <w:bookmarkStart w:id="6" w:name="_Hlk95951614"/>
      <w:r w:rsidRPr="004C10A9">
        <w:t xml:space="preserve">The Arc Artist Fellowship has an additional eligibility requirement that changes annually. This year, eligible applicants are Indigenous, Aboriginal, or Native artists of diverse international ancestral lands, who live in King County, the unceded territories of the Coast Salish peoples. We seek to lift up the expression of cultural sovereignty of Indigenous makers as culture bearers and as contemporary artists. </w:t>
      </w:r>
    </w:p>
    <w:p w14:paraId="6B5A4330" w14:textId="7227ED10" w:rsidR="004C10A9" w:rsidRDefault="004C10A9" w:rsidP="00232104">
      <w:pPr>
        <w:rPr>
          <w:b/>
        </w:rPr>
      </w:pPr>
      <w:r w:rsidRPr="004C10A9">
        <w:t xml:space="preserve">Please identify how you meet the </w:t>
      </w:r>
      <w:hyperlink r:id="rId15" w:history="1">
        <w:r w:rsidRPr="00026D6E">
          <w:rPr>
            <w:rStyle w:val="Hyperlink"/>
          </w:rPr>
          <w:t>2023 Arc Eligibility Requirement</w:t>
        </w:r>
      </w:hyperlink>
      <w:r w:rsidRPr="004C10A9">
        <w:t xml:space="preserve"> as an Indigenous, Aboriginal, or Native artist. Note enrollment, affiliation, or registration if applicable.</w:t>
      </w:r>
    </w:p>
    <w:p w14:paraId="23A63609" w14:textId="398B3E7B" w:rsidR="00026D6E" w:rsidRPr="00223F5E" w:rsidRDefault="00232104" w:rsidP="00026D6E">
      <w:pPr>
        <w:pStyle w:val="Heading3"/>
        <w:rPr>
          <w:color w:val="005E63" w:themeColor="text2"/>
        </w:rPr>
      </w:pPr>
      <w:r>
        <w:rPr>
          <w:color w:val="005E63" w:themeColor="text2"/>
        </w:rPr>
        <w:t>Fellowship Eligibility*</w:t>
      </w:r>
    </w:p>
    <w:p w14:paraId="5745794B" w14:textId="74985D6E" w:rsidR="004C10A9" w:rsidRDefault="00232104" w:rsidP="00026D6E">
      <w:r>
        <w:t>Please limit to approximately 100 words</w:t>
      </w:r>
      <w:r w:rsidR="002C17AA">
        <w:t>:</w:t>
      </w:r>
    </w:p>
    <w:p w14:paraId="7F53EBE9" w14:textId="473B32A4" w:rsidR="00232104" w:rsidRDefault="00232104" w:rsidP="00026D6E"/>
    <w:p w14:paraId="451292D9" w14:textId="37A1A929" w:rsidR="002C17AA" w:rsidRDefault="002C17AA" w:rsidP="00026D6E"/>
    <w:p w14:paraId="4FE36BAD" w14:textId="77777777" w:rsidR="009D7452" w:rsidRDefault="009D7452" w:rsidP="00026D6E"/>
    <w:p w14:paraId="272B7982" w14:textId="09509257" w:rsidR="00924040" w:rsidRPr="00223F5E" w:rsidRDefault="00E27A6E" w:rsidP="00924040">
      <w:pPr>
        <w:pStyle w:val="Heading2"/>
        <w:rPr>
          <w:color w:val="005E63" w:themeColor="text2"/>
        </w:rPr>
      </w:pPr>
      <w:r>
        <w:rPr>
          <w:color w:val="005E63" w:themeColor="text2"/>
        </w:rPr>
        <w:t>SELF-IDENTIFICATION</w:t>
      </w:r>
    </w:p>
    <w:p w14:paraId="49E12C52" w14:textId="112DDF4A" w:rsidR="00924040" w:rsidRPr="004C10A9" w:rsidRDefault="00876422" w:rsidP="00924040">
      <w:r w:rsidRPr="00876422">
        <w:t>This section is optional. Information you provide here will not be seen or used by panelists and will not impact funding. This information will be used to assist 4Culture in better understanding our community of artists.</w:t>
      </w:r>
    </w:p>
    <w:p w14:paraId="3FE30AA1" w14:textId="622F660E" w:rsidR="00924040" w:rsidRPr="00223F5E" w:rsidRDefault="00876422" w:rsidP="00924040">
      <w:pPr>
        <w:pStyle w:val="Heading3"/>
        <w:rPr>
          <w:color w:val="005E63" w:themeColor="text2"/>
        </w:rPr>
      </w:pPr>
      <w:r>
        <w:rPr>
          <w:color w:val="005E63" w:themeColor="text2"/>
        </w:rPr>
        <w:t>I self-identify (as a</w:t>
      </w:r>
      <w:r w:rsidR="002A1039">
        <w:rPr>
          <w:color w:val="005E63" w:themeColor="text2"/>
        </w:rPr>
        <w:t xml:space="preserve"> person)</w:t>
      </w:r>
    </w:p>
    <w:p w14:paraId="041B9570" w14:textId="224475B1" w:rsidR="00924040" w:rsidRDefault="002A1039" w:rsidP="00924040">
      <w:r>
        <w:t>(Examples: Age, Pronouns, Race, Ethnicity, Parent, etc.):</w:t>
      </w:r>
    </w:p>
    <w:p w14:paraId="3763D959" w14:textId="62A6A742" w:rsidR="002A1039" w:rsidRDefault="002A1039" w:rsidP="00924040"/>
    <w:p w14:paraId="2E6B7FE5" w14:textId="77777777" w:rsidR="009D7452" w:rsidRDefault="009D7452" w:rsidP="00924040"/>
    <w:p w14:paraId="62C734D9" w14:textId="7F178C17" w:rsidR="002A1039" w:rsidRPr="00223F5E" w:rsidRDefault="002A1039" w:rsidP="002A1039">
      <w:pPr>
        <w:pStyle w:val="Heading3"/>
        <w:rPr>
          <w:color w:val="005E63" w:themeColor="text2"/>
        </w:rPr>
      </w:pPr>
      <w:r>
        <w:rPr>
          <w:color w:val="005E63" w:themeColor="text2"/>
        </w:rPr>
        <w:t>I self-identify (as an artist)</w:t>
      </w:r>
    </w:p>
    <w:p w14:paraId="0F43411A" w14:textId="4403692A" w:rsidR="002A1039" w:rsidRDefault="002A1039" w:rsidP="002A1039">
      <w:r>
        <w:t>(Examples: Visual Artist/Photographer, Spoken Word Artist, Dancer/Choreographer, etc.):</w:t>
      </w:r>
    </w:p>
    <w:p w14:paraId="71B8E182" w14:textId="1BD8C17C" w:rsidR="002A1039" w:rsidRDefault="002A1039" w:rsidP="00924040"/>
    <w:p w14:paraId="65837C00" w14:textId="0038F08F" w:rsidR="009D7452" w:rsidRDefault="009D7452" w:rsidP="00924040"/>
    <w:p w14:paraId="23714849" w14:textId="77777777" w:rsidR="009D7452" w:rsidRDefault="009D7452" w:rsidP="00924040"/>
    <w:p w14:paraId="3A952021" w14:textId="2418CCAA" w:rsidR="00E27A6E" w:rsidRPr="00223F5E" w:rsidRDefault="00E27A6E" w:rsidP="00E27A6E">
      <w:pPr>
        <w:pStyle w:val="Heading2"/>
        <w:rPr>
          <w:color w:val="005E63" w:themeColor="text2"/>
        </w:rPr>
      </w:pPr>
      <w:r>
        <w:rPr>
          <w:color w:val="005E63" w:themeColor="text2"/>
        </w:rPr>
        <w:lastRenderedPageBreak/>
        <w:t>NARRATIVE</w:t>
      </w:r>
    </w:p>
    <w:p w14:paraId="38794F89" w14:textId="77777777" w:rsidR="00764DCF" w:rsidRDefault="00764DCF" w:rsidP="00E27A6E"/>
    <w:p w14:paraId="0D9808E3" w14:textId="4BE20226" w:rsidR="00E27A6E" w:rsidRDefault="009D7452" w:rsidP="00E27A6E">
      <w:pPr>
        <w:rPr>
          <w:b/>
        </w:rPr>
      </w:pPr>
      <w:r w:rsidRPr="009D7452">
        <w:t>Describe what continues to encourage, excite, build, or keep you working as an artist. What has inspired your previous, current, or upcoming work? If your background plays/has played a role in your work, share how.</w:t>
      </w:r>
    </w:p>
    <w:p w14:paraId="1C99AD81" w14:textId="04EA28C1" w:rsidR="00E27A6E" w:rsidRPr="00223F5E" w:rsidRDefault="009D7452" w:rsidP="00E27A6E">
      <w:pPr>
        <w:pStyle w:val="Heading3"/>
        <w:rPr>
          <w:color w:val="005E63" w:themeColor="text2"/>
        </w:rPr>
      </w:pPr>
      <w:r>
        <w:rPr>
          <w:color w:val="005E63" w:themeColor="text2"/>
        </w:rPr>
        <w:t>Inspiration</w:t>
      </w:r>
      <w:r w:rsidR="00E27A6E">
        <w:rPr>
          <w:color w:val="005E63" w:themeColor="text2"/>
        </w:rPr>
        <w:t>*</w:t>
      </w:r>
    </w:p>
    <w:p w14:paraId="4EA1FAD0" w14:textId="3B4331C2" w:rsidR="00E27A6E" w:rsidRDefault="00E27A6E" w:rsidP="00E27A6E">
      <w:r>
        <w:t xml:space="preserve">Please limit to approximately </w:t>
      </w:r>
      <w:r w:rsidR="009D7452">
        <w:t>3</w:t>
      </w:r>
      <w:r>
        <w:t>00 words:</w:t>
      </w:r>
    </w:p>
    <w:p w14:paraId="59EAA4A1" w14:textId="6D1643C3" w:rsidR="00232104" w:rsidRDefault="00232104" w:rsidP="00026D6E"/>
    <w:p w14:paraId="0A328C4D" w14:textId="3731572A" w:rsidR="009D7452" w:rsidRDefault="009D7452" w:rsidP="00026D6E"/>
    <w:p w14:paraId="7AE9A6B1" w14:textId="77777777" w:rsidR="00764DCF" w:rsidRDefault="00764DCF" w:rsidP="00026D6E"/>
    <w:p w14:paraId="5156F5D9" w14:textId="666120B9" w:rsidR="009D7452" w:rsidRDefault="00764DCF" w:rsidP="00026D6E">
      <w:r w:rsidRPr="00764DCF">
        <w:t>Where do you see yourself and your work in three years? What steps will help reach this goal (educational, professional, personal, financial, or other)? How would a $12,000 fellowship impact your life in support of your creative practice?</w:t>
      </w:r>
    </w:p>
    <w:p w14:paraId="5807FE24" w14:textId="64B69794" w:rsidR="009D7452" w:rsidRPr="00223F5E" w:rsidRDefault="00764DCF" w:rsidP="009D7452">
      <w:pPr>
        <w:pStyle w:val="Heading3"/>
        <w:rPr>
          <w:color w:val="005E63" w:themeColor="text2"/>
        </w:rPr>
      </w:pPr>
      <w:r>
        <w:rPr>
          <w:color w:val="005E63" w:themeColor="text2"/>
        </w:rPr>
        <w:t>Vision</w:t>
      </w:r>
      <w:r w:rsidR="009D7452">
        <w:rPr>
          <w:color w:val="005E63" w:themeColor="text2"/>
        </w:rPr>
        <w:t>*</w:t>
      </w:r>
    </w:p>
    <w:p w14:paraId="45AD9ACC" w14:textId="77777777" w:rsidR="009D7452" w:rsidRDefault="009D7452" w:rsidP="009D7452">
      <w:r>
        <w:t>Please limit to approximately 300 words:</w:t>
      </w:r>
    </w:p>
    <w:p w14:paraId="62E31A49" w14:textId="77777777" w:rsidR="00764DCF" w:rsidRDefault="00764DCF" w:rsidP="00764DCF"/>
    <w:p w14:paraId="3D745D67" w14:textId="77777777" w:rsidR="00764DCF" w:rsidRDefault="00764DCF" w:rsidP="00764DCF"/>
    <w:p w14:paraId="34300E10" w14:textId="77777777" w:rsidR="00764DCF" w:rsidRDefault="00764DCF" w:rsidP="00764DCF"/>
    <w:p w14:paraId="3082805F" w14:textId="5D86308D" w:rsidR="00B454A7" w:rsidRPr="00B454A7" w:rsidRDefault="00B454A7" w:rsidP="00D92FB9">
      <w:r w:rsidRPr="00B454A7">
        <w:t>In lieu of an artist resume, list or describe what training and/or related experiences have helped you develop your work, and any recognition/grants/awards received. Please include dates if available.</w:t>
      </w:r>
    </w:p>
    <w:p w14:paraId="1941AD5C" w14:textId="77777777" w:rsidR="00B454A7" w:rsidRDefault="00B454A7" w:rsidP="00D92FB9">
      <w:pPr>
        <w:rPr>
          <w:b/>
        </w:rPr>
      </w:pPr>
      <w:r w:rsidRPr="00B454A7">
        <w:t>Examples of training: education, classes/workshops, mentorships, residencies, etc. Examples of related experiences: teaching, activism, traditional events, etc.</w:t>
      </w:r>
    </w:p>
    <w:p w14:paraId="16E472D2" w14:textId="1B4A5BAE" w:rsidR="00764DCF" w:rsidRPr="00223F5E" w:rsidRDefault="00B454A7" w:rsidP="00B454A7">
      <w:pPr>
        <w:pStyle w:val="Heading3"/>
        <w:rPr>
          <w:color w:val="005E63" w:themeColor="text2"/>
        </w:rPr>
      </w:pPr>
      <w:r>
        <w:rPr>
          <w:color w:val="005E63" w:themeColor="text2"/>
        </w:rPr>
        <w:t>Relevant Expertise / Experience / Accomplishments</w:t>
      </w:r>
      <w:r w:rsidR="00764DCF">
        <w:rPr>
          <w:color w:val="005E63" w:themeColor="text2"/>
        </w:rPr>
        <w:t>*</w:t>
      </w:r>
    </w:p>
    <w:p w14:paraId="55159B89" w14:textId="77777777" w:rsidR="00764DCF" w:rsidRDefault="00764DCF" w:rsidP="00764DCF">
      <w:r>
        <w:t>Please limit to approximately 300 words:</w:t>
      </w:r>
    </w:p>
    <w:p w14:paraId="7B1A680A" w14:textId="77777777" w:rsidR="00764DCF" w:rsidRDefault="00764DCF" w:rsidP="00764DCF"/>
    <w:p w14:paraId="3F163720" w14:textId="77777777" w:rsidR="00764DCF" w:rsidRDefault="00764DCF" w:rsidP="00764DCF"/>
    <w:p w14:paraId="524DAB41" w14:textId="0EABE892" w:rsidR="00764DCF" w:rsidRDefault="00764DCF" w:rsidP="00764DCF"/>
    <w:p w14:paraId="7405F204" w14:textId="77777777" w:rsidR="00B454A7" w:rsidRDefault="00B454A7" w:rsidP="00764DCF"/>
    <w:p w14:paraId="697C4EA5" w14:textId="77777777" w:rsidR="00F161F8" w:rsidRDefault="00F161F8" w:rsidP="00D92FB9">
      <w:pPr>
        <w:rPr>
          <w:b/>
        </w:rPr>
      </w:pPr>
      <w:r w:rsidRPr="00F161F8">
        <w:lastRenderedPageBreak/>
        <w:t>Give a brief description of a past or in-process project or presentation of your work (exhibit, screening, performance, reading, installation, etc.) that you believe exemplifies your practice. Share why this highlighted project or presentation is significant.</w:t>
      </w:r>
    </w:p>
    <w:p w14:paraId="57A3F590" w14:textId="205EF9B6" w:rsidR="00764DCF" w:rsidRPr="00223F5E" w:rsidRDefault="00F161F8" w:rsidP="00764DCF">
      <w:pPr>
        <w:pStyle w:val="Heading3"/>
        <w:rPr>
          <w:color w:val="005E63" w:themeColor="text2"/>
        </w:rPr>
      </w:pPr>
      <w:r>
        <w:rPr>
          <w:color w:val="005E63" w:themeColor="text2"/>
        </w:rPr>
        <w:t>Highlight</w:t>
      </w:r>
      <w:r w:rsidR="00764DCF">
        <w:rPr>
          <w:color w:val="005E63" w:themeColor="text2"/>
        </w:rPr>
        <w:t>*</w:t>
      </w:r>
    </w:p>
    <w:p w14:paraId="4810731F" w14:textId="77777777" w:rsidR="00764DCF" w:rsidRDefault="00764DCF" w:rsidP="00764DCF">
      <w:r>
        <w:t>Please limit to approximately 300 words:</w:t>
      </w:r>
    </w:p>
    <w:p w14:paraId="30185748" w14:textId="77777777" w:rsidR="009D7452" w:rsidRDefault="009D7452" w:rsidP="009D7452"/>
    <w:p w14:paraId="1724E767" w14:textId="77777777" w:rsidR="009D7452" w:rsidRDefault="009D7452" w:rsidP="009D7452"/>
    <w:p w14:paraId="253E8F99" w14:textId="18CE2E8F" w:rsidR="00F161F8" w:rsidRPr="00223F5E" w:rsidRDefault="00F161F8" w:rsidP="00F161F8">
      <w:pPr>
        <w:pStyle w:val="Heading2"/>
        <w:rPr>
          <w:color w:val="005E63" w:themeColor="text2"/>
        </w:rPr>
      </w:pPr>
      <w:r>
        <w:rPr>
          <w:color w:val="005E63" w:themeColor="text2"/>
        </w:rPr>
        <w:t>WORK SAMPLE FORMAT</w:t>
      </w:r>
    </w:p>
    <w:p w14:paraId="6C17AA16" w14:textId="7CAC9F29" w:rsidR="00F161F8" w:rsidRPr="004C10A9" w:rsidRDefault="00C30C25" w:rsidP="00F161F8">
      <w:r>
        <w:t>All applicants must provide work samples in one (1) work sample format. The format requirements are outlined in the application guidelines. Each applicant’s work will be reviewed for a cumulative total of ten (10) minutes maximum. You may include a second work sample format if desired. Please indicate the format(s) you will be submitting.</w:t>
      </w:r>
    </w:p>
    <w:p w14:paraId="62E4EF19" w14:textId="12B0BD39" w:rsidR="00F161F8" w:rsidRPr="00223F5E" w:rsidRDefault="000F6CBA" w:rsidP="00F161F8">
      <w:pPr>
        <w:pStyle w:val="Heading3"/>
        <w:rPr>
          <w:color w:val="005E63" w:themeColor="text2"/>
        </w:rPr>
      </w:pPr>
      <w:r>
        <w:rPr>
          <w:color w:val="005E63" w:themeColor="text2"/>
        </w:rPr>
        <w:t>Work Sample Format*</w:t>
      </w:r>
    </w:p>
    <w:p w14:paraId="03B57B83" w14:textId="01F3ED8E" w:rsidR="00F161F8" w:rsidRPr="0075649B" w:rsidRDefault="000F6CBA" w:rsidP="0075649B">
      <w:pPr>
        <w:pStyle w:val="Bulletsandnumberedlists"/>
      </w:pPr>
      <w:r w:rsidRPr="0075649B">
        <w:t>Manuscript</w:t>
      </w:r>
    </w:p>
    <w:p w14:paraId="05ED0CDF" w14:textId="49D2E48F" w:rsidR="000F6CBA" w:rsidRPr="0075649B" w:rsidRDefault="000F6CBA" w:rsidP="0075649B">
      <w:pPr>
        <w:pStyle w:val="Bulletsandnumberedlists"/>
      </w:pPr>
      <w:r w:rsidRPr="0075649B">
        <w:t>Video</w:t>
      </w:r>
    </w:p>
    <w:p w14:paraId="3A9718B8" w14:textId="5CC818A4" w:rsidR="000F6CBA" w:rsidRPr="0075649B" w:rsidRDefault="000F6CBA" w:rsidP="0075649B">
      <w:pPr>
        <w:pStyle w:val="Bulletsandnumberedlists"/>
      </w:pPr>
      <w:r w:rsidRPr="0075649B">
        <w:t>Audio</w:t>
      </w:r>
    </w:p>
    <w:p w14:paraId="7DCE074C" w14:textId="10704F9B" w:rsidR="009D7452" w:rsidRDefault="000F6CBA" w:rsidP="009D7452">
      <w:pPr>
        <w:pStyle w:val="Bulletsandnumberedlists"/>
      </w:pPr>
      <w:r w:rsidRPr="0075649B">
        <w:t>Image</w:t>
      </w:r>
    </w:p>
    <w:p w14:paraId="4F424792" w14:textId="65533774" w:rsidR="0075649B" w:rsidRPr="00223F5E" w:rsidRDefault="0075649B" w:rsidP="0075649B">
      <w:pPr>
        <w:pStyle w:val="Heading3"/>
        <w:rPr>
          <w:color w:val="005E63" w:themeColor="text2"/>
        </w:rPr>
      </w:pPr>
      <w:r>
        <w:rPr>
          <w:color w:val="005E63" w:themeColor="text2"/>
        </w:rPr>
        <w:t>Optional Work Sample Format</w:t>
      </w:r>
    </w:p>
    <w:p w14:paraId="3CC07F36" w14:textId="77777777" w:rsidR="0075649B" w:rsidRPr="0075649B" w:rsidRDefault="0075649B" w:rsidP="0075649B">
      <w:pPr>
        <w:pStyle w:val="Bulletsandnumberedlists"/>
      </w:pPr>
      <w:r w:rsidRPr="0075649B">
        <w:t>Manuscript</w:t>
      </w:r>
    </w:p>
    <w:p w14:paraId="3FDD05EC" w14:textId="77777777" w:rsidR="0075649B" w:rsidRPr="0075649B" w:rsidRDefault="0075649B" w:rsidP="0075649B">
      <w:pPr>
        <w:pStyle w:val="Bulletsandnumberedlists"/>
      </w:pPr>
      <w:r w:rsidRPr="0075649B">
        <w:t>Video</w:t>
      </w:r>
    </w:p>
    <w:p w14:paraId="1D38F744" w14:textId="77777777" w:rsidR="0075649B" w:rsidRPr="0075649B" w:rsidRDefault="0075649B" w:rsidP="0075649B">
      <w:pPr>
        <w:pStyle w:val="Bulletsandnumberedlists"/>
      </w:pPr>
      <w:r w:rsidRPr="0075649B">
        <w:t>Audio</w:t>
      </w:r>
    </w:p>
    <w:p w14:paraId="2D72BEF3" w14:textId="77777777" w:rsidR="0075649B" w:rsidRPr="0075649B" w:rsidRDefault="0075649B" w:rsidP="0075649B">
      <w:pPr>
        <w:pStyle w:val="Bulletsandnumberedlists"/>
      </w:pPr>
      <w:r w:rsidRPr="0075649B">
        <w:t>Image</w:t>
      </w:r>
    </w:p>
    <w:p w14:paraId="1252946F" w14:textId="1D17EE23" w:rsidR="009D7452" w:rsidRDefault="009D7452" w:rsidP="00026D6E"/>
    <w:p w14:paraId="318BB460" w14:textId="43AA6C5F" w:rsidR="00FF5853" w:rsidRPr="00223F5E" w:rsidRDefault="00FF5853" w:rsidP="00FF5853">
      <w:pPr>
        <w:pStyle w:val="Heading2"/>
        <w:rPr>
          <w:color w:val="005E63" w:themeColor="text2"/>
        </w:rPr>
      </w:pPr>
      <w:r>
        <w:rPr>
          <w:color w:val="005E63" w:themeColor="text2"/>
        </w:rPr>
        <w:t>WORK SAMPLE DESCRIPTION</w:t>
      </w:r>
    </w:p>
    <w:p w14:paraId="579399BF" w14:textId="1C9DE6AC" w:rsidR="00FF5853" w:rsidRPr="004C10A9" w:rsidRDefault="00FF5853" w:rsidP="00FF5853">
      <w:r>
        <w:t xml:space="preserve">All applicants must provide work samples in one (1) work sample format. The format requirements are outlined in the </w:t>
      </w:r>
      <w:hyperlink r:id="rId16" w:history="1">
        <w:r w:rsidRPr="0055127E">
          <w:rPr>
            <w:rStyle w:val="Hyperlink"/>
          </w:rPr>
          <w:t>application guidelines</w:t>
        </w:r>
      </w:hyperlink>
      <w:r>
        <w:t>. Each applicant’s work will be reviewed for a cumulative total of ten (10) minutes maximum. You may include a second work sample format if desired. Please indicate the format(s) you will be submitting.</w:t>
      </w:r>
    </w:p>
    <w:p w14:paraId="1C52688C" w14:textId="54B4FDE0" w:rsidR="00EE0A55" w:rsidRPr="00223F5E" w:rsidRDefault="00EE0A55" w:rsidP="00EE0A55">
      <w:pPr>
        <w:pStyle w:val="Heading3"/>
        <w:rPr>
          <w:color w:val="005E63" w:themeColor="text2"/>
        </w:rPr>
      </w:pPr>
      <w:r>
        <w:rPr>
          <w:color w:val="005E63" w:themeColor="text2"/>
        </w:rPr>
        <w:t>Work Sample Description*</w:t>
      </w:r>
    </w:p>
    <w:p w14:paraId="20817AD5" w14:textId="0C50129B" w:rsidR="00EE0A55" w:rsidRDefault="0055127E" w:rsidP="00EE0A55">
      <w:r>
        <w:t>You may choose to write a brief sentence about some or all of your samples</w:t>
      </w:r>
      <w:r w:rsidR="00EE0A55">
        <w:t>:</w:t>
      </w:r>
    </w:p>
    <w:p w14:paraId="3A17790D" w14:textId="0500A193" w:rsidR="00FF5853" w:rsidRDefault="00FF5853" w:rsidP="00026D6E"/>
    <w:p w14:paraId="044347EB" w14:textId="242AA8BD" w:rsidR="0008740C" w:rsidRDefault="0008740C" w:rsidP="00026D6E"/>
    <w:p w14:paraId="4B632663" w14:textId="3A449B79" w:rsidR="0008740C" w:rsidRPr="00223F5E" w:rsidRDefault="0008740C" w:rsidP="0008740C">
      <w:pPr>
        <w:pStyle w:val="Heading2"/>
        <w:rPr>
          <w:color w:val="005E63" w:themeColor="text2"/>
        </w:rPr>
      </w:pPr>
      <w:r>
        <w:rPr>
          <w:color w:val="005E63" w:themeColor="text2"/>
        </w:rPr>
        <w:lastRenderedPageBreak/>
        <w:t>WORK SAMPLE SUBMISSION</w:t>
      </w:r>
    </w:p>
    <w:p w14:paraId="38E83E50" w14:textId="77777777" w:rsidR="00DA464E" w:rsidRDefault="00DA464E" w:rsidP="00DA464E">
      <w:pPr>
        <w:rPr>
          <w:b/>
        </w:rPr>
      </w:pPr>
      <w:r w:rsidRPr="00DA464E">
        <w:t xml:space="preserve">Files will upload when you save changes. If necessary, use the file list to delete a saved attachment by checking the "Delete" checkbox next to the file you wish to discard. </w:t>
      </w:r>
      <w:r w:rsidRPr="00DA464E">
        <w:rPr>
          <w:rStyle w:val="SubtleEmphasis"/>
        </w:rPr>
        <w:t xml:space="preserve">Attachments will appear together in a file list at the bottom of this section </w:t>
      </w:r>
      <w:r w:rsidRPr="00DA464E">
        <w:rPr>
          <w:rStyle w:val="IntenseEmphasis"/>
        </w:rPr>
        <w:t>after</w:t>
      </w:r>
      <w:r w:rsidRPr="00DA464E">
        <w:rPr>
          <w:rStyle w:val="SubtleEmphasis"/>
        </w:rPr>
        <w:t xml:space="preserve"> you have saved the form</w:t>
      </w:r>
      <w:r w:rsidRPr="00DA464E">
        <w:t>.</w:t>
      </w:r>
    </w:p>
    <w:p w14:paraId="23262004" w14:textId="77777777" w:rsidR="00C1236A" w:rsidRDefault="00C1236A" w:rsidP="002F6BE9"/>
    <w:p w14:paraId="08A6EF68" w14:textId="7A827BB4" w:rsidR="00C1236A" w:rsidRPr="00223F5E" w:rsidRDefault="00C1236A" w:rsidP="00C1236A">
      <w:pPr>
        <w:pStyle w:val="Heading3"/>
        <w:rPr>
          <w:color w:val="005E63" w:themeColor="text2"/>
        </w:rPr>
      </w:pPr>
      <w:r>
        <w:rPr>
          <w:color w:val="005E63" w:themeColor="text2"/>
        </w:rPr>
        <w:t>WORK SAMPLE URLS</w:t>
      </w:r>
    </w:p>
    <w:p w14:paraId="058004FA" w14:textId="4E5B0289" w:rsidR="00DA464E" w:rsidRDefault="002F6BE9" w:rsidP="002F6BE9">
      <w:pPr>
        <w:rPr>
          <w:b/>
        </w:rPr>
      </w:pPr>
      <w:r w:rsidRPr="002F6BE9">
        <w:t>Recommended for audio or video samples. If you choose to submit AUDIO OR VIDEO files as your work sample format, you may submit up to three (3) files using SoundCloud (audio) OR Vimeo (video) and/or YouTube (video). Once you have uploaded your files, indicate the URL (e.g. http://soundcloud.com/imani-m/03-imani-jackson) here in the order in which you would like the files reviewed. Do not include ANY information other than the URL(s) here. Websites other than Soundcloud, Vimeo or YouTube will not be reviewed. If your video is private, please provide the private video link. Do not select the password protected option.</w:t>
      </w:r>
    </w:p>
    <w:p w14:paraId="4E09DA48" w14:textId="6A626B43" w:rsidR="0008740C" w:rsidRDefault="00F66391" w:rsidP="00F66391">
      <w:pPr>
        <w:pStyle w:val="Heading3"/>
        <w:spacing w:before="0"/>
        <w:rPr>
          <w:color w:val="005E63" w:themeColor="text2"/>
        </w:rPr>
      </w:pPr>
      <w:r>
        <w:rPr>
          <w:color w:val="005E63" w:themeColor="text2"/>
        </w:rPr>
        <w:t>Sample URL 1</w:t>
      </w:r>
    </w:p>
    <w:p w14:paraId="5CB9DE00" w14:textId="77777777" w:rsidR="00F66391" w:rsidRPr="00F66391" w:rsidRDefault="00F66391" w:rsidP="00F66391"/>
    <w:p w14:paraId="7B64D9AB" w14:textId="2331575B" w:rsidR="00F66391" w:rsidRDefault="00F66391" w:rsidP="00F66391">
      <w:pPr>
        <w:pStyle w:val="Heading3"/>
        <w:spacing w:before="0"/>
        <w:rPr>
          <w:color w:val="005E63" w:themeColor="text2"/>
        </w:rPr>
      </w:pPr>
      <w:r>
        <w:rPr>
          <w:color w:val="005E63" w:themeColor="text2"/>
        </w:rPr>
        <w:t>Sample URL 2</w:t>
      </w:r>
    </w:p>
    <w:p w14:paraId="0491D6DA" w14:textId="77777777" w:rsidR="00F66391" w:rsidRPr="00F66391" w:rsidRDefault="00F66391" w:rsidP="00F66391"/>
    <w:p w14:paraId="7E12BCE8" w14:textId="56772F08" w:rsidR="00F66391" w:rsidRPr="00223F5E" w:rsidRDefault="00F66391" w:rsidP="00F66391">
      <w:pPr>
        <w:pStyle w:val="Heading3"/>
        <w:spacing w:before="0"/>
        <w:rPr>
          <w:color w:val="005E63" w:themeColor="text2"/>
        </w:rPr>
      </w:pPr>
      <w:r>
        <w:rPr>
          <w:color w:val="005E63" w:themeColor="text2"/>
        </w:rPr>
        <w:t>Sample URL 3</w:t>
      </w:r>
    </w:p>
    <w:p w14:paraId="2FE602C6" w14:textId="008B4AAD" w:rsidR="00F66391" w:rsidRDefault="00F66391" w:rsidP="00F66391"/>
    <w:p w14:paraId="7ABC8637" w14:textId="77777777" w:rsidR="003E2160" w:rsidRDefault="003E2160" w:rsidP="00F66391"/>
    <w:p w14:paraId="698FE455" w14:textId="44EC6A16" w:rsidR="00F66391" w:rsidRPr="00223F5E" w:rsidRDefault="00F66391" w:rsidP="00F66391">
      <w:pPr>
        <w:pStyle w:val="Heading3"/>
        <w:rPr>
          <w:color w:val="005E63" w:themeColor="text2"/>
        </w:rPr>
      </w:pPr>
      <w:r>
        <w:rPr>
          <w:color w:val="005E63" w:themeColor="text2"/>
        </w:rPr>
        <w:t>MANUSCRIPT – FILES UPLOAD WHEN YOU SAVE CHANGES</w:t>
      </w:r>
    </w:p>
    <w:p w14:paraId="66FF813C" w14:textId="643D9DD7" w:rsidR="00F66391" w:rsidRDefault="00806580" w:rsidP="00F66391">
      <w:r w:rsidRPr="00806580">
        <w:t>Recommended for written samples, including fiction, nonfiction, poetry, plays, teleplays, screenplays, etc. Manuscripts must be in English, with a one (1) page cover sheet and no more than ten (10) pages. Font size must be a minimum of 12 points. Include your first and last name on each page. The file you upload must be no larger than 2MB. If a larger file size is necessary, please contact a program manager for assistance.</w:t>
      </w:r>
    </w:p>
    <w:p w14:paraId="14FF58E6" w14:textId="6E52863B" w:rsidR="00F143DA" w:rsidRDefault="00F143DA" w:rsidP="00F143DA">
      <w:pPr>
        <w:pStyle w:val="Heading3"/>
        <w:spacing w:before="0"/>
        <w:rPr>
          <w:color w:val="005E63" w:themeColor="text2"/>
        </w:rPr>
      </w:pPr>
      <w:r>
        <w:rPr>
          <w:color w:val="005E63" w:themeColor="text2"/>
        </w:rPr>
        <w:t>Manuscript</w:t>
      </w:r>
    </w:p>
    <w:p w14:paraId="230233AB" w14:textId="453E0FEE" w:rsidR="00F143DA" w:rsidRPr="00F66391" w:rsidRDefault="000F7FDE" w:rsidP="00F143DA">
      <w:r>
        <w:t xml:space="preserve">Upload </w:t>
      </w:r>
      <w:r w:rsidR="0089314E">
        <w:t>no more than o</w:t>
      </w:r>
      <w:r w:rsidR="007E5343">
        <w:t>ne (1) file</w:t>
      </w:r>
      <w:r w:rsidR="0089314E">
        <w:t>.</w:t>
      </w:r>
    </w:p>
    <w:p w14:paraId="13980E24" w14:textId="2D75F51A" w:rsidR="0008740C" w:rsidRDefault="0008740C" w:rsidP="00026D6E"/>
    <w:p w14:paraId="2148B4E6" w14:textId="77777777" w:rsidR="003E2160" w:rsidRDefault="003E2160" w:rsidP="00026D6E"/>
    <w:p w14:paraId="398F2109" w14:textId="77777777" w:rsidR="0089314E" w:rsidRDefault="0089314E" w:rsidP="00026D6E"/>
    <w:p w14:paraId="1816B4DF" w14:textId="64239F26" w:rsidR="00F143DA" w:rsidRPr="00223F5E" w:rsidRDefault="00F143DA" w:rsidP="00F143DA">
      <w:pPr>
        <w:pStyle w:val="Heading3"/>
        <w:rPr>
          <w:color w:val="005E63" w:themeColor="text2"/>
        </w:rPr>
      </w:pPr>
      <w:r>
        <w:rPr>
          <w:color w:val="005E63" w:themeColor="text2"/>
        </w:rPr>
        <w:lastRenderedPageBreak/>
        <w:t>IMAGES – FILES UPLOAD WHEN YOU SAVE CHANGES</w:t>
      </w:r>
    </w:p>
    <w:p w14:paraId="006160A7" w14:textId="5B06DD57" w:rsidR="003E2160" w:rsidRPr="003E2160" w:rsidRDefault="003E2160" w:rsidP="003E2160">
      <w:r w:rsidRPr="003E2160">
        <w:t>Recommended for visual art samples. A maximum of ten (10) JPGs may be submitted. Images must be under 2MB each. We recommend 1920 pixels on the longest side and 72 dpi. We accept JPG files only. File names should indicate the order in which they are to be reviewed by the peer-panel. We recommend naming your image files like this: 01_LastName (e.g.: 01_Rodriguez.jpg, 02_Rodriguez.jpg). Files may be uploaded in any order.</w:t>
      </w:r>
    </w:p>
    <w:p w14:paraId="20FF6325" w14:textId="77777777" w:rsidR="003E2160" w:rsidRDefault="003E2160" w:rsidP="003E2160">
      <w:r w:rsidRPr="003E2160">
        <w:t>Note: Our system may append an account name and numerical code to your files. Images will be presented to the peer-panel, one at a time, in the order you indicated by file name (e.g. 01_Rodriguez).</w:t>
      </w:r>
    </w:p>
    <w:p w14:paraId="10ABE6CE" w14:textId="0E67707D" w:rsidR="00C12E75" w:rsidRDefault="00C12E75" w:rsidP="00C12E75">
      <w:pPr>
        <w:pStyle w:val="Heading3"/>
        <w:spacing w:before="0"/>
        <w:rPr>
          <w:color w:val="005E63" w:themeColor="text2"/>
        </w:rPr>
      </w:pPr>
      <w:r>
        <w:rPr>
          <w:color w:val="005E63" w:themeColor="text2"/>
        </w:rPr>
        <w:t>Images</w:t>
      </w:r>
    </w:p>
    <w:p w14:paraId="2DC236B7" w14:textId="4E27DD78" w:rsidR="00C12E75" w:rsidRPr="00F66391" w:rsidRDefault="004543CF" w:rsidP="00C12E75">
      <w:r>
        <w:t>Up</w:t>
      </w:r>
      <w:r w:rsidR="008C4923">
        <w:t xml:space="preserve">load </w:t>
      </w:r>
      <w:r w:rsidR="0089314E">
        <w:t>no more than</w:t>
      </w:r>
      <w:r>
        <w:t xml:space="preserve"> ten</w:t>
      </w:r>
      <w:r w:rsidR="00C12E75">
        <w:t xml:space="preserve"> (1</w:t>
      </w:r>
      <w:r>
        <w:t>0</w:t>
      </w:r>
      <w:r w:rsidR="00C12E75">
        <w:t xml:space="preserve">) </w:t>
      </w:r>
      <w:r>
        <w:t>images</w:t>
      </w:r>
      <w:r w:rsidR="000F7FDE">
        <w:t>.</w:t>
      </w:r>
    </w:p>
    <w:p w14:paraId="1075C24E" w14:textId="77777777" w:rsidR="00C12E75" w:rsidRDefault="00C12E75" w:rsidP="003E2160">
      <w:pPr>
        <w:rPr>
          <w:b/>
        </w:rPr>
      </w:pPr>
    </w:p>
    <w:p w14:paraId="62619303" w14:textId="67DECC4F" w:rsidR="00766BBE" w:rsidRPr="00223F5E" w:rsidRDefault="00766BBE" w:rsidP="00766BBE">
      <w:pPr>
        <w:pStyle w:val="Heading2"/>
        <w:rPr>
          <w:color w:val="005E63" w:themeColor="text2"/>
        </w:rPr>
      </w:pPr>
      <w:r>
        <w:rPr>
          <w:color w:val="005E63" w:themeColor="text2"/>
        </w:rPr>
        <w:t>Source of Information</w:t>
      </w:r>
    </w:p>
    <w:p w14:paraId="5451C649" w14:textId="77777777" w:rsidR="00766BBE" w:rsidRPr="004C10A9" w:rsidRDefault="00766BBE" w:rsidP="00766BBE">
      <w:r>
        <w:t>All applicants must provide work samples in one (1) work sample format. The format requirements are outlined in the application guidelines. Each applicant’s work will be reviewed for a cumulative total of ten (10) minutes maximum. You may include a second work sample format if desired. Please indicate the format(s) you will be submitting.</w:t>
      </w:r>
    </w:p>
    <w:p w14:paraId="6030C372" w14:textId="60B8C97F" w:rsidR="00766BBE" w:rsidRPr="00223F5E" w:rsidRDefault="00766BBE" w:rsidP="00766BBE">
      <w:pPr>
        <w:pStyle w:val="Heading3"/>
        <w:rPr>
          <w:color w:val="005E63" w:themeColor="text2"/>
        </w:rPr>
      </w:pPr>
      <w:r>
        <w:rPr>
          <w:color w:val="005E63" w:themeColor="text2"/>
        </w:rPr>
        <w:t>How did you hear about this grant program? Select one. If you select “Other” please explain below.*</w:t>
      </w:r>
    </w:p>
    <w:p w14:paraId="49C6DFF4" w14:textId="310EE114" w:rsidR="00766BBE" w:rsidRPr="0075649B" w:rsidRDefault="00766BBE" w:rsidP="00766BBE">
      <w:pPr>
        <w:pStyle w:val="Bulletsandnumberedlists"/>
      </w:pPr>
      <w:r>
        <w:t>Web Search</w:t>
      </w:r>
    </w:p>
    <w:p w14:paraId="07EEBD0E" w14:textId="6C031682" w:rsidR="000F71A6" w:rsidRDefault="000F71A6" w:rsidP="00766BBE">
      <w:pPr>
        <w:pStyle w:val="Bulletsandnumberedlists"/>
      </w:pPr>
      <w:r>
        <w:t xml:space="preserve">4Culture </w:t>
      </w:r>
      <w:proofErr w:type="spellStart"/>
      <w:r>
        <w:t>enews</w:t>
      </w:r>
      <w:proofErr w:type="spellEnd"/>
      <w:r>
        <w:t xml:space="preserve"> or other email</w:t>
      </w:r>
    </w:p>
    <w:p w14:paraId="4D8371DC" w14:textId="34E1B23B" w:rsidR="000F71A6" w:rsidRDefault="000F71A6" w:rsidP="00766BBE">
      <w:pPr>
        <w:pStyle w:val="Bulletsandnumberedlists"/>
      </w:pPr>
      <w:r>
        <w:t>Facebook</w:t>
      </w:r>
    </w:p>
    <w:p w14:paraId="517F57FA" w14:textId="77C1AE92" w:rsidR="000F71A6" w:rsidRDefault="000F71A6" w:rsidP="00766BBE">
      <w:pPr>
        <w:pStyle w:val="Bulletsandnumberedlists"/>
      </w:pPr>
      <w:r>
        <w:t>Instagram</w:t>
      </w:r>
    </w:p>
    <w:p w14:paraId="5C5303C2" w14:textId="4DF981CB" w:rsidR="000F71A6" w:rsidRDefault="000F71A6" w:rsidP="00766BBE">
      <w:pPr>
        <w:pStyle w:val="Bulletsandnumberedlists"/>
      </w:pPr>
      <w:r>
        <w:t>Twitter</w:t>
      </w:r>
    </w:p>
    <w:p w14:paraId="77F51851" w14:textId="091E7CEC" w:rsidR="000F71A6" w:rsidRDefault="000F71A6" w:rsidP="00766BBE">
      <w:pPr>
        <w:pStyle w:val="Bulletsandnumberedlists"/>
      </w:pPr>
      <w:r>
        <w:t>Other social media</w:t>
      </w:r>
    </w:p>
    <w:p w14:paraId="71AB2094" w14:textId="246CD9CC" w:rsidR="000F71A6" w:rsidRDefault="000F71A6" w:rsidP="00766BBE">
      <w:pPr>
        <w:pStyle w:val="Bulletsandnumberedlists"/>
      </w:pPr>
      <w:r>
        <w:t>On the radio</w:t>
      </w:r>
    </w:p>
    <w:p w14:paraId="7EEC351C" w14:textId="789321B2" w:rsidR="000F71A6" w:rsidRDefault="00055832" w:rsidP="00766BBE">
      <w:pPr>
        <w:pStyle w:val="Bulletsandnumberedlists"/>
      </w:pPr>
      <w:r>
        <w:t>Print or digital ad</w:t>
      </w:r>
    </w:p>
    <w:p w14:paraId="3F80ABAA" w14:textId="50888170" w:rsidR="00055832" w:rsidRDefault="00055832" w:rsidP="00766BBE">
      <w:pPr>
        <w:pStyle w:val="Bulletsandnumberedlists"/>
      </w:pPr>
      <w:r>
        <w:t>From a friend or colleague</w:t>
      </w:r>
    </w:p>
    <w:p w14:paraId="1FDA823A" w14:textId="736E919D" w:rsidR="00055832" w:rsidRDefault="00055832" w:rsidP="00766BBE">
      <w:pPr>
        <w:pStyle w:val="Bulletsandnumberedlists"/>
      </w:pPr>
      <w:r>
        <w:t>Other</w:t>
      </w:r>
    </w:p>
    <w:p w14:paraId="586047D8" w14:textId="64235CE5" w:rsidR="00055832" w:rsidRPr="00223F5E" w:rsidRDefault="00055832" w:rsidP="00055832">
      <w:pPr>
        <w:pStyle w:val="Heading3"/>
        <w:rPr>
          <w:color w:val="005E63" w:themeColor="text2"/>
        </w:rPr>
      </w:pPr>
      <w:r>
        <w:rPr>
          <w:color w:val="005E63" w:themeColor="text2"/>
        </w:rPr>
        <w:t>Other – please explain.</w:t>
      </w:r>
    </w:p>
    <w:p w14:paraId="3BB489C9" w14:textId="2EC952A1" w:rsidR="00F143DA" w:rsidRDefault="00F143DA" w:rsidP="00026D6E"/>
    <w:p w14:paraId="080202E8" w14:textId="77777777" w:rsidR="0089314E" w:rsidRDefault="0089314E" w:rsidP="00026D6E"/>
    <w:p w14:paraId="7D8ADB5A" w14:textId="5A7633CF" w:rsidR="00055832" w:rsidRPr="00223F5E" w:rsidRDefault="00055832" w:rsidP="00055832">
      <w:pPr>
        <w:pStyle w:val="Heading2"/>
        <w:rPr>
          <w:color w:val="005E63" w:themeColor="text2"/>
        </w:rPr>
      </w:pPr>
      <w:r>
        <w:rPr>
          <w:color w:val="005E63" w:themeColor="text2"/>
        </w:rPr>
        <w:lastRenderedPageBreak/>
        <w:t>SUBMIT YOUR APPLICATION – OR KEEP A DRAFT</w:t>
      </w:r>
    </w:p>
    <w:p w14:paraId="65DCF7CE" w14:textId="35175431" w:rsidR="0068609D" w:rsidRDefault="0068609D" w:rsidP="0068609D">
      <w:r w:rsidRPr="0068609D">
        <w:rPr>
          <w:rStyle w:val="IntenseEmphasis"/>
        </w:rPr>
        <w:t>Please review your ACCOUNT and PERSONAL profiles before submitting this application</w:t>
      </w:r>
      <w:r>
        <w:t xml:space="preserve"> to make sure they are up-to-date. Inaccurate information in either may prevent 4Culture from accepting your application.</w:t>
      </w:r>
    </w:p>
    <w:p w14:paraId="7C73B244" w14:textId="0408DF35" w:rsidR="00055832" w:rsidRDefault="0068609D" w:rsidP="0068609D">
      <w:r w:rsidRPr="0068609D">
        <w:rPr>
          <w:rStyle w:val="IntenseEmphasis"/>
        </w:rPr>
        <w:t>REQUIRED</w:t>
      </w:r>
      <w:r>
        <w:t xml:space="preserve"> - Your profile includes a section for </w:t>
      </w:r>
      <w:hyperlink r:id="rId17" w:history="1">
        <w:r w:rsidRPr="00202D7B">
          <w:rPr>
            <w:rStyle w:val="Hyperlink"/>
          </w:rPr>
          <w:t>demographic information</w:t>
        </w:r>
      </w:hyperlink>
      <w:r>
        <w:t>. You must submit this in order for application to be considered complete. Make sure you have provided demographic information for the current year before submitting your application.</w:t>
      </w:r>
    </w:p>
    <w:bookmarkEnd w:id="4"/>
    <w:bookmarkEnd w:id="5"/>
    <w:bookmarkEnd w:id="6"/>
    <w:p w14:paraId="238E01A3" w14:textId="77777777" w:rsidR="008A041D" w:rsidRDefault="008A041D" w:rsidP="00DD1228"/>
    <w:p w14:paraId="6782C392" w14:textId="5B7F0040" w:rsidR="008A041D" w:rsidRDefault="00580528" w:rsidP="00337283">
      <w:pPr>
        <w:pStyle w:val="Heading2"/>
      </w:pPr>
      <w:bookmarkStart w:id="7" w:name="_Toc105774566"/>
      <w:bookmarkStart w:id="8" w:name="_Toc132801710"/>
      <w:r>
        <w:t xml:space="preserve">Need Assistance? </w:t>
      </w:r>
      <w:r w:rsidR="008A041D">
        <w:t>Contact Us!</w:t>
      </w:r>
      <w:bookmarkEnd w:id="7"/>
      <w:bookmarkEnd w:id="8"/>
    </w:p>
    <w:p w14:paraId="5DC1C444" w14:textId="77777777" w:rsidR="00745049" w:rsidRDefault="00745049" w:rsidP="00223F5E">
      <w:pPr>
        <w:pStyle w:val="Overviewlist"/>
        <w:rPr>
          <w:rStyle w:val="Strong"/>
          <w:b/>
          <w:bCs w:val="0"/>
          <w:color w:val="005E63" w:themeColor="text2"/>
        </w:rPr>
      </w:pPr>
    </w:p>
    <w:p w14:paraId="6FCA1FB4" w14:textId="36DE7788" w:rsidR="008A041D" w:rsidRPr="00223F5E" w:rsidRDefault="00745049" w:rsidP="00223F5E">
      <w:pPr>
        <w:pStyle w:val="Overviewlist"/>
        <w:rPr>
          <w:rStyle w:val="Strong"/>
          <w:b/>
          <w:bCs w:val="0"/>
          <w:color w:val="005E63" w:themeColor="text2"/>
        </w:rPr>
      </w:pPr>
      <w:r>
        <w:rPr>
          <w:rStyle w:val="Strong"/>
          <w:b/>
          <w:bCs w:val="0"/>
          <w:color w:val="005E63" w:themeColor="text2"/>
        </w:rPr>
        <w:t xml:space="preserve">Melissa Newbill, </w:t>
      </w:r>
      <w:r w:rsidR="003E6203">
        <w:rPr>
          <w:rStyle w:val="Strong"/>
          <w:b/>
          <w:bCs w:val="0"/>
          <w:color w:val="005E63" w:themeColor="text2"/>
        </w:rPr>
        <w:t xml:space="preserve">Arts </w:t>
      </w:r>
      <w:r w:rsidR="00B31716">
        <w:rPr>
          <w:rStyle w:val="Strong"/>
          <w:b/>
          <w:bCs w:val="0"/>
          <w:color w:val="005E63" w:themeColor="text2"/>
        </w:rPr>
        <w:t>Program Manager</w:t>
      </w:r>
      <w:r w:rsidR="00364A6E" w:rsidRPr="00223F5E">
        <w:rPr>
          <w:rStyle w:val="Strong"/>
          <w:b/>
          <w:bCs w:val="0"/>
          <w:color w:val="005E63" w:themeColor="text2"/>
        </w:rPr>
        <w:t xml:space="preserve"> </w:t>
      </w:r>
    </w:p>
    <w:p w14:paraId="382F2B49" w14:textId="1183EAE0" w:rsidR="008A041D" w:rsidRDefault="00CA6A48" w:rsidP="008A041D">
      <w:pPr>
        <w:pStyle w:val="NoSpacing"/>
      </w:pPr>
      <w:hyperlink r:id="rId18" w:history="1">
        <w:r w:rsidR="00B31716" w:rsidRPr="00441402">
          <w:rPr>
            <w:rStyle w:val="Hyperlink"/>
          </w:rPr>
          <w:t>melissa.newbill@4culture.org</w:t>
        </w:r>
      </w:hyperlink>
      <w:r w:rsidR="00364A6E">
        <w:t xml:space="preserve"> </w:t>
      </w:r>
    </w:p>
    <w:p w14:paraId="049C62C5" w14:textId="1DE9BFB1" w:rsidR="008A041D" w:rsidRDefault="008A041D" w:rsidP="00364A6E">
      <w:pPr>
        <w:pStyle w:val="NoSpacing"/>
      </w:pPr>
      <w:r>
        <w:t>206-2</w:t>
      </w:r>
      <w:r w:rsidR="00B31716">
        <w:t>63</w:t>
      </w:r>
      <w:r>
        <w:t>-</w:t>
      </w:r>
      <w:r w:rsidR="00B31716">
        <w:t>1603</w:t>
      </w:r>
      <w:r w:rsidR="00364A6E">
        <w:t xml:space="preserve"> </w:t>
      </w:r>
    </w:p>
    <w:p w14:paraId="7E85CB79" w14:textId="77777777" w:rsidR="00364A6E" w:rsidRDefault="00364A6E" w:rsidP="00364A6E">
      <w:pPr>
        <w:pStyle w:val="NoSpacing"/>
      </w:pPr>
    </w:p>
    <w:p w14:paraId="0FF9DB80" w14:textId="08E7F9C4" w:rsidR="00580528" w:rsidRPr="00223F5E" w:rsidRDefault="00580528" w:rsidP="00580528">
      <w:pPr>
        <w:pStyle w:val="Overviewlist"/>
        <w:rPr>
          <w:rStyle w:val="Strong"/>
          <w:b/>
          <w:bCs w:val="0"/>
          <w:color w:val="005E63" w:themeColor="text2"/>
        </w:rPr>
      </w:pPr>
      <w:r>
        <w:rPr>
          <w:rStyle w:val="Strong"/>
          <w:b/>
          <w:bCs w:val="0"/>
          <w:color w:val="005E63" w:themeColor="text2"/>
        </w:rPr>
        <w:t>Elly Fetter, Arts Support Specialist</w:t>
      </w:r>
      <w:r w:rsidRPr="00223F5E">
        <w:rPr>
          <w:rStyle w:val="Strong"/>
          <w:b/>
          <w:bCs w:val="0"/>
          <w:color w:val="005E63" w:themeColor="text2"/>
        </w:rPr>
        <w:t xml:space="preserve"> </w:t>
      </w:r>
    </w:p>
    <w:p w14:paraId="7F6679D0" w14:textId="2B6BA133" w:rsidR="00580528" w:rsidRDefault="00CA6A48" w:rsidP="00580528">
      <w:pPr>
        <w:pStyle w:val="NoSpacing"/>
      </w:pPr>
      <w:hyperlink r:id="rId19" w:history="1">
        <w:r w:rsidR="00580528" w:rsidRPr="00441402">
          <w:rPr>
            <w:rStyle w:val="Hyperlink"/>
          </w:rPr>
          <w:t>elly.fetter@4culture.org</w:t>
        </w:r>
      </w:hyperlink>
      <w:r w:rsidR="00580528">
        <w:t xml:space="preserve"> </w:t>
      </w:r>
    </w:p>
    <w:p w14:paraId="195C293C" w14:textId="3A3A4147" w:rsidR="00580528" w:rsidRDefault="00580528" w:rsidP="00580528">
      <w:pPr>
        <w:pStyle w:val="NoSpacing"/>
      </w:pPr>
      <w:r>
        <w:t>206-</w:t>
      </w:r>
      <w:r w:rsidR="001A6622">
        <w:t>848</w:t>
      </w:r>
      <w:r>
        <w:t>-</w:t>
      </w:r>
      <w:r w:rsidR="001A6622">
        <w:t>0068</w:t>
      </w:r>
    </w:p>
    <w:p w14:paraId="6DDBCBBA" w14:textId="77777777" w:rsidR="00364A6E" w:rsidRDefault="00364A6E" w:rsidP="00364A6E">
      <w:pPr>
        <w:pStyle w:val="NoSpacing"/>
      </w:pPr>
    </w:p>
    <w:p w14:paraId="71BEBD96" w14:textId="77777777" w:rsidR="003A7F87" w:rsidRDefault="003A7F87" w:rsidP="00364A6E">
      <w:pPr>
        <w:pStyle w:val="Endnote"/>
      </w:pPr>
      <w:r>
        <w:t>*Required Field</w:t>
      </w:r>
    </w:p>
    <w:p w14:paraId="0333592D" w14:textId="5C418E11" w:rsidR="00307853" w:rsidRPr="00364A6E" w:rsidRDefault="00307853" w:rsidP="00364A6E">
      <w:pPr>
        <w:pStyle w:val="Endnote"/>
        <w:rPr>
          <w:rStyle w:val="Hyperlink"/>
          <w:color w:val="auto"/>
          <w:u w:val="none"/>
        </w:rPr>
      </w:pPr>
      <w:r>
        <w:rPr>
          <w:rStyle w:val="Hyperlink"/>
          <w:color w:val="auto"/>
          <w:u w:val="none"/>
        </w:rPr>
        <w:t xml:space="preserve"> </w:t>
      </w:r>
    </w:p>
    <w:sectPr w:rsidR="00307853" w:rsidRPr="00364A6E" w:rsidSect="00E0137B">
      <w:headerReference w:type="even" r:id="rId20"/>
      <w:headerReference w:type="default" r:id="rId21"/>
      <w:footerReference w:type="even" r:id="rId22"/>
      <w:footerReference w:type="default" r:id="rId23"/>
      <w:type w:val="continuous"/>
      <w:pgSz w:w="12240" w:h="15840"/>
      <w:pgMar w:top="900" w:right="1440" w:bottom="1440" w:left="144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22385" w14:textId="77777777" w:rsidR="00CA6A48" w:rsidRDefault="00CA6A48" w:rsidP="00042070">
      <w:pPr>
        <w:spacing w:after="0" w:line="240" w:lineRule="auto"/>
      </w:pPr>
      <w:r>
        <w:separator/>
      </w:r>
    </w:p>
  </w:endnote>
  <w:endnote w:type="continuationSeparator" w:id="0">
    <w:p w14:paraId="265EDF7E" w14:textId="77777777" w:rsidR="00CA6A48" w:rsidRDefault="00CA6A48" w:rsidP="00042070">
      <w:pPr>
        <w:spacing w:after="0" w:line="240" w:lineRule="auto"/>
      </w:pPr>
      <w:r>
        <w:continuationSeparator/>
      </w:r>
    </w:p>
  </w:endnote>
  <w:endnote w:type="continuationNotice" w:id="1">
    <w:p w14:paraId="32ED13FE" w14:textId="77777777" w:rsidR="00CA6A48" w:rsidRDefault="00CA6A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 Norms">
    <w:altName w:val="Cambria"/>
    <w:panose1 w:val="02000503030000020003"/>
    <w:charset w:val="00"/>
    <w:family w:val="auto"/>
    <w:pitch w:val="variable"/>
    <w:sig w:usb0="A000022F" w:usb1="1000004B" w:usb2="00000000" w:usb3="00000000" w:csb0="00000097" w:csb1="00000000"/>
  </w:font>
  <w:font w:name="Bebas Neue Pro">
    <w:panose1 w:val="020B0506020202050201"/>
    <w:charset w:val="00"/>
    <w:family w:val="swiss"/>
    <w:notTrueType/>
    <w:pitch w:val="variable"/>
    <w:sig w:usb0="00000207" w:usb1="00000001" w:usb2="00000000" w:usb3="00000000" w:csb0="00000097" w:csb1="00000000"/>
  </w:font>
  <w:font w:name="Bebas Neue">
    <w:altName w:val="Calibri"/>
    <w:charset w:val="00"/>
    <w:family w:val="swiss"/>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FB3E4" w14:textId="77777777" w:rsidR="00FE0036" w:rsidRDefault="00FE0036" w:rsidP="008A041D">
    <w:pPr>
      <w:pStyle w:val="Footer"/>
    </w:pPr>
  </w:p>
  <w:p w14:paraId="4615048D" w14:textId="77777777" w:rsidR="009F5D4E" w:rsidRDefault="009F5D4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BA987" w14:textId="77777777" w:rsidR="002B6A45" w:rsidRPr="00C33367" w:rsidRDefault="002B6A45" w:rsidP="008A041D">
    <w:pPr>
      <w:pStyle w:val="Endnote"/>
    </w:pPr>
    <w:r w:rsidRPr="00C33367">
      <w:t xml:space="preserve">PAGE </w:t>
    </w:r>
    <w:r w:rsidRPr="00C33367">
      <w:fldChar w:fldCharType="begin"/>
    </w:r>
    <w:r w:rsidRPr="00C33367">
      <w:instrText xml:space="preserve"> PAGE   \* MERGEFORMAT </w:instrText>
    </w:r>
    <w:r w:rsidRPr="00C33367">
      <w:fldChar w:fldCharType="separate"/>
    </w:r>
    <w:r w:rsidRPr="00C33367">
      <w:t>1</w:t>
    </w:r>
    <w:r w:rsidRPr="00C33367">
      <w:fldChar w:fldCharType="end"/>
    </w:r>
  </w:p>
  <w:p w14:paraId="0E534AAE" w14:textId="77777777" w:rsidR="009F5D4E" w:rsidRDefault="009F5D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6CEC2" w14:textId="77777777" w:rsidR="00CA6A48" w:rsidRDefault="00CA6A48" w:rsidP="00042070">
      <w:pPr>
        <w:spacing w:after="0" w:line="240" w:lineRule="auto"/>
      </w:pPr>
      <w:r>
        <w:separator/>
      </w:r>
    </w:p>
  </w:footnote>
  <w:footnote w:type="continuationSeparator" w:id="0">
    <w:p w14:paraId="7655D288" w14:textId="77777777" w:rsidR="00CA6A48" w:rsidRDefault="00CA6A48" w:rsidP="00042070">
      <w:pPr>
        <w:spacing w:after="0" w:line="240" w:lineRule="auto"/>
      </w:pPr>
      <w:r>
        <w:continuationSeparator/>
      </w:r>
    </w:p>
  </w:footnote>
  <w:footnote w:type="continuationNotice" w:id="1">
    <w:p w14:paraId="5AC377B3" w14:textId="77777777" w:rsidR="00CA6A48" w:rsidRDefault="00CA6A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4C115" w14:textId="77777777" w:rsidR="00FE0036" w:rsidRDefault="00FE0036"/>
  <w:p w14:paraId="4300454E" w14:textId="77777777" w:rsidR="009F5D4E" w:rsidRDefault="009F5D4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EED81" w14:textId="77777777" w:rsidR="00FE0036" w:rsidRDefault="00FE0036"/>
  <w:p w14:paraId="57CA489A" w14:textId="77777777" w:rsidR="009F5D4E" w:rsidRDefault="009F5D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F2158"/>
    <w:multiLevelType w:val="multilevel"/>
    <w:tmpl w:val="3AFC69B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8A4616"/>
    <w:multiLevelType w:val="hybridMultilevel"/>
    <w:tmpl w:val="0C0EC4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142CAA"/>
    <w:multiLevelType w:val="multilevel"/>
    <w:tmpl w:val="37B2154C"/>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0B7B0D79"/>
    <w:multiLevelType w:val="multilevel"/>
    <w:tmpl w:val="9CAE39A8"/>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16781C72"/>
    <w:multiLevelType w:val="multilevel"/>
    <w:tmpl w:val="CB2ABF0E"/>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E00FC6"/>
    <w:multiLevelType w:val="hybridMultilevel"/>
    <w:tmpl w:val="AAF04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7A249F"/>
    <w:multiLevelType w:val="hybridMultilevel"/>
    <w:tmpl w:val="EA5C68EE"/>
    <w:lvl w:ilvl="0" w:tplc="F34C5FE6">
      <w:start w:val="1"/>
      <w:numFmt w:val="decimal"/>
      <w:pStyle w:val="ListParagraph"/>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002FF9"/>
    <w:multiLevelType w:val="hybridMultilevel"/>
    <w:tmpl w:val="8FA8CD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C218B5"/>
    <w:multiLevelType w:val="multilevel"/>
    <w:tmpl w:val="7AFEF26C"/>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FC51E40"/>
    <w:multiLevelType w:val="multilevel"/>
    <w:tmpl w:val="7E62E742"/>
    <w:lvl w:ilvl="0">
      <w:start w:val="1"/>
      <w:numFmt w:val="bullet"/>
      <w:pStyle w:val="Bulletsandnumberedlists"/>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15:restartNumberingAfterBreak="0">
    <w:nsid w:val="516D7F33"/>
    <w:multiLevelType w:val="hybridMultilevel"/>
    <w:tmpl w:val="61A46E4E"/>
    <w:lvl w:ilvl="0" w:tplc="FF5C26E2">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EDD6A80"/>
    <w:multiLevelType w:val="multilevel"/>
    <w:tmpl w:val="3AFC69B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6155699"/>
    <w:multiLevelType w:val="hybridMultilevel"/>
    <w:tmpl w:val="F750561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845869"/>
    <w:multiLevelType w:val="hybridMultilevel"/>
    <w:tmpl w:val="139C9E2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3"/>
  </w:num>
  <w:num w:numId="4">
    <w:abstractNumId w:val="1"/>
  </w:num>
  <w:num w:numId="5">
    <w:abstractNumId w:val="10"/>
  </w:num>
  <w:num w:numId="6">
    <w:abstractNumId w:val="12"/>
  </w:num>
  <w:num w:numId="7">
    <w:abstractNumId w:val="11"/>
  </w:num>
  <w:num w:numId="8">
    <w:abstractNumId w:val="0"/>
  </w:num>
  <w:num w:numId="9">
    <w:abstractNumId w:val="4"/>
  </w:num>
  <w:num w:numId="10">
    <w:abstractNumId w:val="2"/>
  </w:num>
  <w:num w:numId="11">
    <w:abstractNumId w:val="8"/>
  </w:num>
  <w:num w:numId="12">
    <w:abstractNumId w:val="7"/>
  </w:num>
  <w:num w:numId="13">
    <w:abstractNumId w:val="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OxMDExNzQxNTAytDBQ0lEKTi0uzszPAykwrAUA4EfdsSwAAAA="/>
  </w:docVars>
  <w:rsids>
    <w:rsidRoot w:val="00FB09B8"/>
    <w:rsid w:val="0001326A"/>
    <w:rsid w:val="00026D6E"/>
    <w:rsid w:val="00042070"/>
    <w:rsid w:val="00055832"/>
    <w:rsid w:val="0008740C"/>
    <w:rsid w:val="000A6BA3"/>
    <w:rsid w:val="000D70EC"/>
    <w:rsid w:val="000E6D0D"/>
    <w:rsid w:val="000F6CBA"/>
    <w:rsid w:val="000F71A6"/>
    <w:rsid w:val="000F7FDE"/>
    <w:rsid w:val="00104CF1"/>
    <w:rsid w:val="00105D40"/>
    <w:rsid w:val="00113E5F"/>
    <w:rsid w:val="001671B5"/>
    <w:rsid w:val="00194A8E"/>
    <w:rsid w:val="001A6622"/>
    <w:rsid w:val="001A73BB"/>
    <w:rsid w:val="001C57AE"/>
    <w:rsid w:val="00202D7B"/>
    <w:rsid w:val="00223F5E"/>
    <w:rsid w:val="002308FF"/>
    <w:rsid w:val="00232104"/>
    <w:rsid w:val="00285836"/>
    <w:rsid w:val="002A1039"/>
    <w:rsid w:val="002B6A45"/>
    <w:rsid w:val="002C17AA"/>
    <w:rsid w:val="002E2B9A"/>
    <w:rsid w:val="002F6BE9"/>
    <w:rsid w:val="00307853"/>
    <w:rsid w:val="00311D41"/>
    <w:rsid w:val="00337283"/>
    <w:rsid w:val="00360D9C"/>
    <w:rsid w:val="00364A6E"/>
    <w:rsid w:val="00373A03"/>
    <w:rsid w:val="003A7F87"/>
    <w:rsid w:val="003B1A37"/>
    <w:rsid w:val="003E2160"/>
    <w:rsid w:val="003E5154"/>
    <w:rsid w:val="003E6203"/>
    <w:rsid w:val="0043392D"/>
    <w:rsid w:val="00436703"/>
    <w:rsid w:val="004543CF"/>
    <w:rsid w:val="0045461B"/>
    <w:rsid w:val="004706DF"/>
    <w:rsid w:val="00480E7A"/>
    <w:rsid w:val="0049334B"/>
    <w:rsid w:val="004C10A9"/>
    <w:rsid w:val="004C2938"/>
    <w:rsid w:val="004C58E4"/>
    <w:rsid w:val="00506A72"/>
    <w:rsid w:val="0055127E"/>
    <w:rsid w:val="005579D7"/>
    <w:rsid w:val="00580528"/>
    <w:rsid w:val="00582A4C"/>
    <w:rsid w:val="00595A90"/>
    <w:rsid w:val="005C0705"/>
    <w:rsid w:val="005F6DAD"/>
    <w:rsid w:val="005F7BA7"/>
    <w:rsid w:val="00613E03"/>
    <w:rsid w:val="006512DE"/>
    <w:rsid w:val="0068609D"/>
    <w:rsid w:val="00691A3A"/>
    <w:rsid w:val="006A142D"/>
    <w:rsid w:val="006A3A5B"/>
    <w:rsid w:val="006F101D"/>
    <w:rsid w:val="00711A90"/>
    <w:rsid w:val="00741BC4"/>
    <w:rsid w:val="00745049"/>
    <w:rsid w:val="0075649B"/>
    <w:rsid w:val="00764DCF"/>
    <w:rsid w:val="00766BBE"/>
    <w:rsid w:val="007B3C3C"/>
    <w:rsid w:val="007E5343"/>
    <w:rsid w:val="007F1D34"/>
    <w:rsid w:val="008021C4"/>
    <w:rsid w:val="00806580"/>
    <w:rsid w:val="00824456"/>
    <w:rsid w:val="00867320"/>
    <w:rsid w:val="00876422"/>
    <w:rsid w:val="0088644A"/>
    <w:rsid w:val="008879A1"/>
    <w:rsid w:val="0089314E"/>
    <w:rsid w:val="008A041D"/>
    <w:rsid w:val="008A6198"/>
    <w:rsid w:val="008B08E3"/>
    <w:rsid w:val="008C4923"/>
    <w:rsid w:val="008F72E8"/>
    <w:rsid w:val="00924040"/>
    <w:rsid w:val="00942357"/>
    <w:rsid w:val="009441FF"/>
    <w:rsid w:val="00950D8B"/>
    <w:rsid w:val="00975C45"/>
    <w:rsid w:val="009B160D"/>
    <w:rsid w:val="009D6E10"/>
    <w:rsid w:val="009D7452"/>
    <w:rsid w:val="009F5D4E"/>
    <w:rsid w:val="009F7E72"/>
    <w:rsid w:val="00A30CEC"/>
    <w:rsid w:val="00A46308"/>
    <w:rsid w:val="00A53F19"/>
    <w:rsid w:val="00A939C4"/>
    <w:rsid w:val="00AA6FC7"/>
    <w:rsid w:val="00AC01A9"/>
    <w:rsid w:val="00AD06CB"/>
    <w:rsid w:val="00AD5613"/>
    <w:rsid w:val="00AF587F"/>
    <w:rsid w:val="00B31716"/>
    <w:rsid w:val="00B454A7"/>
    <w:rsid w:val="00B468C9"/>
    <w:rsid w:val="00B547B2"/>
    <w:rsid w:val="00B92794"/>
    <w:rsid w:val="00B97F6D"/>
    <w:rsid w:val="00BF08E7"/>
    <w:rsid w:val="00BF67F3"/>
    <w:rsid w:val="00C054B1"/>
    <w:rsid w:val="00C1236A"/>
    <w:rsid w:val="00C12E75"/>
    <w:rsid w:val="00C15DD8"/>
    <w:rsid w:val="00C30C25"/>
    <w:rsid w:val="00C33367"/>
    <w:rsid w:val="00C67DDD"/>
    <w:rsid w:val="00CA6A48"/>
    <w:rsid w:val="00CB4663"/>
    <w:rsid w:val="00CF3927"/>
    <w:rsid w:val="00D46FDD"/>
    <w:rsid w:val="00D66761"/>
    <w:rsid w:val="00D703B8"/>
    <w:rsid w:val="00D92FB9"/>
    <w:rsid w:val="00DA0348"/>
    <w:rsid w:val="00DA464E"/>
    <w:rsid w:val="00DD1228"/>
    <w:rsid w:val="00DD1894"/>
    <w:rsid w:val="00E0137B"/>
    <w:rsid w:val="00E01886"/>
    <w:rsid w:val="00E04094"/>
    <w:rsid w:val="00E27A6E"/>
    <w:rsid w:val="00E73127"/>
    <w:rsid w:val="00E74F76"/>
    <w:rsid w:val="00E824D6"/>
    <w:rsid w:val="00EE0A55"/>
    <w:rsid w:val="00EF1595"/>
    <w:rsid w:val="00F143DA"/>
    <w:rsid w:val="00F161F8"/>
    <w:rsid w:val="00F165C9"/>
    <w:rsid w:val="00F26964"/>
    <w:rsid w:val="00F370D1"/>
    <w:rsid w:val="00F5646E"/>
    <w:rsid w:val="00F66391"/>
    <w:rsid w:val="00FB09B8"/>
    <w:rsid w:val="00FD51E1"/>
    <w:rsid w:val="00FE0036"/>
    <w:rsid w:val="00FE3FD9"/>
    <w:rsid w:val="00FF40E9"/>
    <w:rsid w:val="00FF5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AAE01"/>
  <w15:chartTrackingRefBased/>
  <w15:docId w15:val="{A8C298D0-FBDC-4880-A7C4-71241C0B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75"/>
    <w:rPr>
      <w:rFonts w:ascii="TT Norms" w:hAnsi="TT Norms"/>
    </w:rPr>
  </w:style>
  <w:style w:type="paragraph" w:styleId="Heading1">
    <w:name w:val="heading 1"/>
    <w:basedOn w:val="Normal"/>
    <w:next w:val="Normal"/>
    <w:link w:val="Heading1Char"/>
    <w:uiPriority w:val="9"/>
    <w:qFormat/>
    <w:rsid w:val="00337283"/>
    <w:pPr>
      <w:keepNext/>
      <w:keepLines/>
      <w:spacing w:before="360" w:after="0"/>
      <w:outlineLvl w:val="0"/>
    </w:pPr>
    <w:rPr>
      <w:rFonts w:ascii="Bebas Neue Pro" w:eastAsiaTheme="majorEastAsia" w:hAnsi="Bebas Neue Pro" w:cstheme="majorBidi"/>
      <w:b/>
      <w:sz w:val="56"/>
      <w:szCs w:val="32"/>
    </w:rPr>
  </w:style>
  <w:style w:type="paragraph" w:styleId="Heading2">
    <w:name w:val="heading 2"/>
    <w:basedOn w:val="Normal"/>
    <w:next w:val="Normal"/>
    <w:link w:val="Heading2Char"/>
    <w:uiPriority w:val="9"/>
    <w:unhideWhenUsed/>
    <w:qFormat/>
    <w:rsid w:val="00223F5E"/>
    <w:pPr>
      <w:keepNext/>
      <w:keepLines/>
      <w:spacing w:before="360" w:after="0"/>
      <w:outlineLvl w:val="1"/>
    </w:pPr>
    <w:rPr>
      <w:rFonts w:ascii="Bebas Neue Pro" w:eastAsiaTheme="majorEastAsia" w:hAnsi="Bebas Neue Pro" w:cstheme="majorBidi"/>
      <w:b/>
      <w:color w:val="005E63"/>
      <w:sz w:val="40"/>
      <w:szCs w:val="26"/>
    </w:rPr>
  </w:style>
  <w:style w:type="paragraph" w:styleId="Heading3">
    <w:name w:val="heading 3"/>
    <w:basedOn w:val="Normal"/>
    <w:next w:val="Normal"/>
    <w:link w:val="Heading3Char"/>
    <w:uiPriority w:val="9"/>
    <w:unhideWhenUsed/>
    <w:rsid w:val="00223F5E"/>
    <w:pPr>
      <w:keepNext/>
      <w:keepLines/>
      <w:spacing w:before="360" w:after="120"/>
      <w:outlineLvl w:val="2"/>
    </w:pPr>
    <w:rPr>
      <w:rFonts w:eastAsiaTheme="majorEastAsia" w:cstheme="majorBidi"/>
      <w:b/>
      <w:color w:val="005E63"/>
      <w:sz w:val="24"/>
      <w:szCs w:val="24"/>
    </w:rPr>
  </w:style>
  <w:style w:type="paragraph" w:styleId="Heading4">
    <w:name w:val="heading 4"/>
    <w:basedOn w:val="Normal"/>
    <w:next w:val="Normal"/>
    <w:link w:val="Heading4Char"/>
    <w:uiPriority w:val="9"/>
    <w:unhideWhenUsed/>
    <w:qFormat/>
    <w:rsid w:val="00223F5E"/>
    <w:pPr>
      <w:keepNext/>
      <w:keepLines/>
      <w:spacing w:before="360" w:after="120"/>
      <w:outlineLvl w:val="3"/>
    </w:pPr>
    <w:rPr>
      <w:rFonts w:eastAsiaTheme="majorEastAsia" w:cstheme="majorBidi"/>
      <w:b/>
      <w:iCs/>
      <w:color w:val="005E63"/>
    </w:rPr>
  </w:style>
  <w:style w:type="paragraph" w:styleId="Heading5">
    <w:name w:val="heading 5"/>
    <w:basedOn w:val="Normal"/>
    <w:next w:val="Normal"/>
    <w:link w:val="Heading5Char"/>
    <w:uiPriority w:val="9"/>
    <w:unhideWhenUsed/>
    <w:qFormat/>
    <w:rsid w:val="00223F5E"/>
    <w:pPr>
      <w:keepNext/>
      <w:keepLines/>
      <w:spacing w:before="360" w:after="120"/>
      <w:outlineLvl w:val="4"/>
    </w:pPr>
    <w:rPr>
      <w:rFonts w:eastAsiaTheme="majorEastAsia" w:cstheme="majorBidi"/>
      <w:b/>
      <w:i/>
      <w:color w:val="005E63" w:themeColor="text2"/>
    </w:rPr>
  </w:style>
  <w:style w:type="paragraph" w:styleId="Heading6">
    <w:name w:val="heading 6"/>
    <w:basedOn w:val="Normal"/>
    <w:next w:val="Normal"/>
    <w:link w:val="Heading6Char"/>
    <w:uiPriority w:val="9"/>
    <w:unhideWhenUsed/>
    <w:rsid w:val="008A041D"/>
    <w:pPr>
      <w:keepNext/>
      <w:keepLines/>
      <w:spacing w:before="360" w:after="120"/>
      <w:outlineLvl w:val="5"/>
    </w:pPr>
    <w:rPr>
      <w:rFonts w:eastAsiaTheme="majorEastAsia" w:cstheme="majorBidi"/>
      <w:i/>
      <w:color w:val="000000" w:themeColor="text1"/>
    </w:rPr>
  </w:style>
  <w:style w:type="paragraph" w:styleId="Heading7">
    <w:name w:val="heading 7"/>
    <w:basedOn w:val="Normal"/>
    <w:next w:val="Normal"/>
    <w:link w:val="Heading7Char"/>
    <w:uiPriority w:val="9"/>
    <w:unhideWhenUsed/>
    <w:rsid w:val="008A041D"/>
    <w:pPr>
      <w:keepNext/>
      <w:keepLines/>
      <w:spacing w:before="40" w:after="0"/>
      <w:outlineLvl w:val="6"/>
    </w:pPr>
    <w:rPr>
      <w:rFonts w:asciiTheme="majorHAnsi" w:eastAsiaTheme="majorEastAsia" w:hAnsiTheme="majorHAnsi" w:cstheme="majorBidi"/>
      <w:i/>
      <w:iCs/>
      <w:color w:val="3F4E1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A041D"/>
    <w:pPr>
      <w:tabs>
        <w:tab w:val="center" w:pos="4680"/>
        <w:tab w:val="right" w:pos="9360"/>
      </w:tabs>
      <w:spacing w:after="0" w:line="240" w:lineRule="auto"/>
    </w:pPr>
    <w:rPr>
      <w:b/>
      <w:sz w:val="20"/>
      <w:szCs w:val="18"/>
    </w:rPr>
  </w:style>
  <w:style w:type="character" w:customStyle="1" w:styleId="FooterChar">
    <w:name w:val="Footer Char"/>
    <w:basedOn w:val="DefaultParagraphFont"/>
    <w:link w:val="Footer"/>
    <w:uiPriority w:val="99"/>
    <w:rsid w:val="008A041D"/>
    <w:rPr>
      <w:rFonts w:ascii="TT Norms" w:hAnsi="TT Norms"/>
      <w:b/>
      <w:sz w:val="20"/>
      <w:szCs w:val="18"/>
    </w:rPr>
  </w:style>
  <w:style w:type="table" w:styleId="TableGrid">
    <w:name w:val="Table Grid"/>
    <w:basedOn w:val="TableNormal"/>
    <w:uiPriority w:val="39"/>
    <w:rsid w:val="00042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37283"/>
    <w:rPr>
      <w:rFonts w:ascii="Bebas Neue Pro" w:eastAsiaTheme="majorEastAsia" w:hAnsi="Bebas Neue Pro" w:cstheme="majorBidi"/>
      <w:b/>
      <w:sz w:val="56"/>
      <w:szCs w:val="32"/>
    </w:rPr>
  </w:style>
  <w:style w:type="paragraph" w:styleId="Title">
    <w:name w:val="Title"/>
    <w:aliases w:val="HEADER: Memo text"/>
    <w:basedOn w:val="Normal"/>
    <w:next w:val="Normal"/>
    <w:link w:val="TitleChar"/>
    <w:uiPriority w:val="10"/>
    <w:qFormat/>
    <w:rsid w:val="00042070"/>
    <w:pPr>
      <w:spacing w:after="0" w:line="240" w:lineRule="auto"/>
      <w:contextualSpacing/>
    </w:pPr>
    <w:rPr>
      <w:rFonts w:ascii="Bebas Neue" w:eastAsiaTheme="majorEastAsia" w:hAnsi="Bebas Neue" w:cstheme="majorBidi"/>
      <w:spacing w:val="-10"/>
      <w:kern w:val="28"/>
      <w:sz w:val="72"/>
      <w:szCs w:val="56"/>
    </w:rPr>
  </w:style>
  <w:style w:type="character" w:customStyle="1" w:styleId="TitleChar">
    <w:name w:val="Title Char"/>
    <w:aliases w:val="HEADER: Memo text Char"/>
    <w:basedOn w:val="DefaultParagraphFont"/>
    <w:link w:val="Title"/>
    <w:uiPriority w:val="10"/>
    <w:rsid w:val="00042070"/>
    <w:rPr>
      <w:rFonts w:ascii="Bebas Neue" w:eastAsiaTheme="majorEastAsia" w:hAnsi="Bebas Neue" w:cstheme="majorBidi"/>
      <w:spacing w:val="-10"/>
      <w:kern w:val="28"/>
      <w:sz w:val="72"/>
      <w:szCs w:val="56"/>
    </w:rPr>
  </w:style>
  <w:style w:type="character" w:styleId="PlaceholderText">
    <w:name w:val="Placeholder Text"/>
    <w:basedOn w:val="DefaultParagraphFont"/>
    <w:uiPriority w:val="99"/>
    <w:semiHidden/>
    <w:rsid w:val="00042070"/>
    <w:rPr>
      <w:color w:val="808080"/>
    </w:rPr>
  </w:style>
  <w:style w:type="paragraph" w:styleId="Subtitle">
    <w:name w:val="Subtitle"/>
    <w:basedOn w:val="Normal"/>
    <w:next w:val="Normal"/>
    <w:link w:val="SubtitleChar"/>
    <w:uiPriority w:val="11"/>
    <w:rsid w:val="008A041D"/>
    <w:pPr>
      <w:numPr>
        <w:ilvl w:val="1"/>
      </w:numPr>
    </w:pPr>
    <w:rPr>
      <w:rFonts w:eastAsiaTheme="minorEastAsia"/>
      <w:color w:val="000000" w:themeColor="text1"/>
      <w:spacing w:val="15"/>
    </w:rPr>
  </w:style>
  <w:style w:type="character" w:customStyle="1" w:styleId="SubtitleChar">
    <w:name w:val="Subtitle Char"/>
    <w:basedOn w:val="DefaultParagraphFont"/>
    <w:link w:val="Subtitle"/>
    <w:uiPriority w:val="11"/>
    <w:rsid w:val="008A041D"/>
    <w:rPr>
      <w:rFonts w:ascii="TT Norms" w:eastAsiaTheme="minorEastAsia" w:hAnsi="TT Norms"/>
      <w:color w:val="000000" w:themeColor="text1"/>
      <w:spacing w:val="15"/>
    </w:rPr>
  </w:style>
  <w:style w:type="paragraph" w:customStyle="1" w:styleId="HEADERAddress">
    <w:name w:val="HEADER: Address"/>
    <w:basedOn w:val="Normal"/>
    <w:link w:val="HEADERAddressChar"/>
    <w:qFormat/>
    <w:rsid w:val="00042070"/>
    <w:pPr>
      <w:spacing w:after="0" w:line="240" w:lineRule="auto"/>
    </w:pPr>
    <w:rPr>
      <w:sz w:val="20"/>
    </w:rPr>
  </w:style>
  <w:style w:type="character" w:customStyle="1" w:styleId="Heading2Char">
    <w:name w:val="Heading 2 Char"/>
    <w:basedOn w:val="DefaultParagraphFont"/>
    <w:link w:val="Heading2"/>
    <w:uiPriority w:val="9"/>
    <w:rsid w:val="00223F5E"/>
    <w:rPr>
      <w:rFonts w:ascii="Bebas Neue Pro" w:eastAsiaTheme="majorEastAsia" w:hAnsi="Bebas Neue Pro" w:cstheme="majorBidi"/>
      <w:b/>
      <w:color w:val="005E63"/>
      <w:sz w:val="40"/>
      <w:szCs w:val="26"/>
    </w:rPr>
  </w:style>
  <w:style w:type="character" w:customStyle="1" w:styleId="HEADERAddressChar">
    <w:name w:val="HEADER: Address Char"/>
    <w:basedOn w:val="SubtitleChar"/>
    <w:link w:val="HEADERAddress"/>
    <w:rsid w:val="00042070"/>
    <w:rPr>
      <w:rFonts w:ascii="TT Norms" w:eastAsiaTheme="minorEastAsia" w:hAnsi="TT Norms"/>
      <w:color w:val="5A5A5A" w:themeColor="text1" w:themeTint="A5"/>
      <w:spacing w:val="15"/>
      <w:sz w:val="20"/>
    </w:rPr>
  </w:style>
  <w:style w:type="paragraph" w:styleId="NoSpacing">
    <w:name w:val="No Spacing"/>
    <w:aliases w:val="No spacing (contact info)"/>
    <w:uiPriority w:val="1"/>
    <w:rsid w:val="00595A90"/>
    <w:pPr>
      <w:spacing w:after="0" w:line="240" w:lineRule="auto"/>
    </w:pPr>
    <w:rPr>
      <w:rFonts w:ascii="TT Norms" w:hAnsi="TT Norms"/>
    </w:rPr>
  </w:style>
  <w:style w:type="paragraph" w:customStyle="1" w:styleId="Paragraph">
    <w:name w:val="Paragraph"/>
    <w:aliases w:val="notes (italics)"/>
    <w:basedOn w:val="Normal"/>
    <w:next w:val="Normal"/>
    <w:link w:val="ParagraphChar"/>
    <w:qFormat/>
    <w:rsid w:val="00B468C9"/>
    <w:rPr>
      <w:i/>
    </w:rPr>
  </w:style>
  <w:style w:type="paragraph" w:customStyle="1" w:styleId="Endnote">
    <w:name w:val="End note"/>
    <w:basedOn w:val="Normal"/>
    <w:link w:val="EndnoteChar"/>
    <w:qFormat/>
    <w:rsid w:val="00364A6E"/>
    <w:pPr>
      <w:spacing w:before="360" w:line="240" w:lineRule="auto"/>
    </w:pPr>
    <w:rPr>
      <w:b/>
      <w:sz w:val="20"/>
    </w:rPr>
  </w:style>
  <w:style w:type="character" w:customStyle="1" w:styleId="ParagraphChar">
    <w:name w:val="Paragraph Char"/>
    <w:aliases w:val="notes (italics) Char"/>
    <w:basedOn w:val="DefaultParagraphFont"/>
    <w:link w:val="Paragraph"/>
    <w:rsid w:val="00B468C9"/>
    <w:rPr>
      <w:rFonts w:ascii="TT Norms" w:hAnsi="TT Norms"/>
      <w:i/>
    </w:rPr>
  </w:style>
  <w:style w:type="character" w:customStyle="1" w:styleId="EndnoteChar">
    <w:name w:val="End note Char"/>
    <w:basedOn w:val="DefaultParagraphFont"/>
    <w:link w:val="Endnote"/>
    <w:rsid w:val="00364A6E"/>
    <w:rPr>
      <w:rFonts w:ascii="TT Norms" w:hAnsi="TT Norms"/>
      <w:b/>
      <w:sz w:val="20"/>
    </w:rPr>
  </w:style>
  <w:style w:type="paragraph" w:customStyle="1" w:styleId="Bold">
    <w:name w:val="Bold"/>
    <w:aliases w:val="with space"/>
    <w:basedOn w:val="Normal"/>
    <w:link w:val="BoldChar"/>
    <w:qFormat/>
    <w:rsid w:val="00223F5E"/>
    <w:pPr>
      <w:spacing w:after="240" w:line="240" w:lineRule="auto"/>
    </w:pPr>
    <w:rPr>
      <w:b/>
      <w:color w:val="005E63"/>
    </w:rPr>
  </w:style>
  <w:style w:type="character" w:customStyle="1" w:styleId="BoldChar">
    <w:name w:val="Bold Char"/>
    <w:aliases w:val="with space Char"/>
    <w:basedOn w:val="DefaultParagraphFont"/>
    <w:link w:val="Bold"/>
    <w:rsid w:val="00223F5E"/>
    <w:rPr>
      <w:rFonts w:ascii="TT Norms" w:hAnsi="TT Norms"/>
      <w:b/>
      <w:color w:val="005E63"/>
    </w:rPr>
  </w:style>
  <w:style w:type="paragraph" w:styleId="ListParagraph">
    <w:name w:val="List Paragraph"/>
    <w:basedOn w:val="Normal"/>
    <w:uiPriority w:val="34"/>
    <w:qFormat/>
    <w:rsid w:val="009B160D"/>
    <w:pPr>
      <w:numPr>
        <w:numId w:val="1"/>
      </w:numPr>
      <w:contextualSpacing/>
    </w:pPr>
  </w:style>
  <w:style w:type="character" w:styleId="Hyperlink">
    <w:name w:val="Hyperlink"/>
    <w:uiPriority w:val="99"/>
    <w:rsid w:val="00B92794"/>
    <w:rPr>
      <w:color w:val="6C6B17"/>
      <w:u w:val="single"/>
    </w:rPr>
  </w:style>
  <w:style w:type="paragraph" w:customStyle="1" w:styleId="Bulletsandnumberedlists">
    <w:name w:val="Bullets and numbered lists"/>
    <w:basedOn w:val="Numberedlists"/>
    <w:link w:val="BulletsandnumberedlistsChar"/>
    <w:qFormat/>
    <w:rsid w:val="0075649B"/>
    <w:pPr>
      <w:numPr>
        <w:numId w:val="15"/>
      </w:numPr>
    </w:pPr>
  </w:style>
  <w:style w:type="character" w:customStyle="1" w:styleId="BulletsandnumberedlistsChar">
    <w:name w:val="Bullets and numbered lists Char"/>
    <w:basedOn w:val="DefaultParagraphFont"/>
    <w:link w:val="Bulletsandnumberedlists"/>
    <w:rsid w:val="0075649B"/>
    <w:rPr>
      <w:rFonts w:ascii="TT Norms" w:hAnsi="TT Norms"/>
      <w:bCs/>
    </w:rPr>
  </w:style>
  <w:style w:type="character" w:customStyle="1" w:styleId="Heading3Char">
    <w:name w:val="Heading 3 Char"/>
    <w:basedOn w:val="DefaultParagraphFont"/>
    <w:link w:val="Heading3"/>
    <w:uiPriority w:val="9"/>
    <w:rsid w:val="00223F5E"/>
    <w:rPr>
      <w:rFonts w:ascii="TT Norms" w:eastAsiaTheme="majorEastAsia" w:hAnsi="TT Norms" w:cstheme="majorBidi"/>
      <w:b/>
      <w:color w:val="005E63"/>
      <w:sz w:val="24"/>
      <w:szCs w:val="24"/>
    </w:rPr>
  </w:style>
  <w:style w:type="character" w:customStyle="1" w:styleId="Heading4Char">
    <w:name w:val="Heading 4 Char"/>
    <w:basedOn w:val="DefaultParagraphFont"/>
    <w:link w:val="Heading4"/>
    <w:uiPriority w:val="9"/>
    <w:rsid w:val="00223F5E"/>
    <w:rPr>
      <w:rFonts w:ascii="TT Norms" w:eastAsiaTheme="majorEastAsia" w:hAnsi="TT Norms" w:cstheme="majorBidi"/>
      <w:b/>
      <w:iCs/>
      <w:color w:val="005E63"/>
    </w:rPr>
  </w:style>
  <w:style w:type="character" w:customStyle="1" w:styleId="Heading5Char">
    <w:name w:val="Heading 5 Char"/>
    <w:basedOn w:val="DefaultParagraphFont"/>
    <w:link w:val="Heading5"/>
    <w:uiPriority w:val="9"/>
    <w:rsid w:val="00223F5E"/>
    <w:rPr>
      <w:rFonts w:ascii="TT Norms" w:eastAsiaTheme="majorEastAsia" w:hAnsi="TT Norms" w:cstheme="majorBidi"/>
      <w:b/>
      <w:i/>
      <w:color w:val="005E63" w:themeColor="text2"/>
    </w:rPr>
  </w:style>
  <w:style w:type="character" w:styleId="Strong">
    <w:name w:val="Strong"/>
    <w:basedOn w:val="DefaultParagraphFont"/>
    <w:uiPriority w:val="22"/>
    <w:rsid w:val="00DD1228"/>
    <w:rPr>
      <w:b/>
      <w:bCs/>
    </w:rPr>
  </w:style>
  <w:style w:type="character" w:styleId="Emphasis">
    <w:name w:val="Emphasis"/>
    <w:basedOn w:val="DefaultParagraphFont"/>
    <w:uiPriority w:val="20"/>
    <w:rsid w:val="00975C45"/>
    <w:rPr>
      <w:i/>
      <w:iCs/>
      <w:sz w:val="20"/>
    </w:rPr>
  </w:style>
  <w:style w:type="character" w:styleId="IntenseEmphasis">
    <w:name w:val="Intense Emphasis"/>
    <w:basedOn w:val="DefaultParagraphFont"/>
    <w:uiPriority w:val="21"/>
    <w:rsid w:val="00DD1228"/>
    <w:rPr>
      <w:b/>
      <w:i/>
      <w:iCs/>
      <w:color w:val="000000" w:themeColor="text1"/>
    </w:rPr>
  </w:style>
  <w:style w:type="character" w:styleId="IntenseReference">
    <w:name w:val="Intense Reference"/>
    <w:basedOn w:val="DefaultParagraphFont"/>
    <w:uiPriority w:val="32"/>
    <w:rsid w:val="008A041D"/>
    <w:rPr>
      <w:b/>
      <w:bCs/>
      <w:smallCaps/>
      <w:color w:val="000000" w:themeColor="text1"/>
      <w:spacing w:val="5"/>
    </w:rPr>
  </w:style>
  <w:style w:type="character" w:styleId="SubtleReference">
    <w:name w:val="Subtle Reference"/>
    <w:basedOn w:val="DefaultParagraphFont"/>
    <w:uiPriority w:val="31"/>
    <w:rsid w:val="00DD1228"/>
    <w:rPr>
      <w:smallCaps/>
      <w:color w:val="5A5A5A" w:themeColor="text1" w:themeTint="A5"/>
    </w:rPr>
  </w:style>
  <w:style w:type="paragraph" w:customStyle="1" w:styleId="Overviewlist">
    <w:name w:val="Overview list"/>
    <w:aliases w:val="bold,no space"/>
    <w:basedOn w:val="OverviewList0"/>
    <w:link w:val="OverviewlistChar"/>
    <w:qFormat/>
    <w:rsid w:val="00223F5E"/>
    <w:rPr>
      <w:b/>
      <w:color w:val="005E63"/>
    </w:rPr>
  </w:style>
  <w:style w:type="paragraph" w:customStyle="1" w:styleId="OverviewList0">
    <w:name w:val="Overview List"/>
    <w:aliases w:val="normal"/>
    <w:basedOn w:val="Normal"/>
    <w:link w:val="OverviewListChar0"/>
    <w:qFormat/>
    <w:rsid w:val="00AC01A9"/>
    <w:pPr>
      <w:spacing w:after="0"/>
    </w:pPr>
    <w:rPr>
      <w:color w:val="000000" w:themeColor="text1"/>
    </w:rPr>
  </w:style>
  <w:style w:type="character" w:customStyle="1" w:styleId="OverviewlistChar">
    <w:name w:val="Overview list Char"/>
    <w:aliases w:val="bold Char,no space Char"/>
    <w:basedOn w:val="DefaultParagraphFont"/>
    <w:link w:val="Overviewlist"/>
    <w:rsid w:val="00223F5E"/>
    <w:rPr>
      <w:rFonts w:ascii="TT Norms" w:hAnsi="TT Norms"/>
      <w:b/>
      <w:color w:val="005E63"/>
    </w:rPr>
  </w:style>
  <w:style w:type="paragraph" w:customStyle="1" w:styleId="Numberedlists">
    <w:name w:val="Numbered lists"/>
    <w:link w:val="NumberedlistsChar"/>
    <w:qFormat/>
    <w:rsid w:val="00DD1228"/>
    <w:pPr>
      <w:spacing w:after="0"/>
    </w:pPr>
    <w:rPr>
      <w:rFonts w:ascii="TT Norms" w:hAnsi="TT Norms"/>
      <w:bCs/>
    </w:rPr>
  </w:style>
  <w:style w:type="character" w:customStyle="1" w:styleId="OverviewListChar0">
    <w:name w:val="Overview List Char"/>
    <w:aliases w:val="normal Char"/>
    <w:basedOn w:val="OverviewlistChar"/>
    <w:link w:val="OverviewList0"/>
    <w:rsid w:val="00AC01A9"/>
    <w:rPr>
      <w:rFonts w:ascii="TT Norms" w:hAnsi="TT Norms"/>
      <w:b w:val="0"/>
      <w:color w:val="000000" w:themeColor="text1"/>
    </w:rPr>
  </w:style>
  <w:style w:type="character" w:customStyle="1" w:styleId="Heading6Char">
    <w:name w:val="Heading 6 Char"/>
    <w:basedOn w:val="DefaultParagraphFont"/>
    <w:link w:val="Heading6"/>
    <w:uiPriority w:val="9"/>
    <w:rsid w:val="008A041D"/>
    <w:rPr>
      <w:rFonts w:ascii="TT Norms" w:eastAsiaTheme="majorEastAsia" w:hAnsi="TT Norms" w:cstheme="majorBidi"/>
      <w:i/>
      <w:color w:val="000000" w:themeColor="text1"/>
    </w:rPr>
  </w:style>
  <w:style w:type="character" w:customStyle="1" w:styleId="NumberedlistsChar">
    <w:name w:val="Numbered lists Char"/>
    <w:basedOn w:val="BulletsandnumberedlistsChar"/>
    <w:link w:val="Numberedlists"/>
    <w:rsid w:val="00DD1228"/>
    <w:rPr>
      <w:rFonts w:ascii="TT Norms" w:hAnsi="TT Norms"/>
      <w:bCs/>
    </w:rPr>
  </w:style>
  <w:style w:type="character" w:customStyle="1" w:styleId="Heading7Char">
    <w:name w:val="Heading 7 Char"/>
    <w:basedOn w:val="DefaultParagraphFont"/>
    <w:link w:val="Heading7"/>
    <w:uiPriority w:val="9"/>
    <w:rsid w:val="008A041D"/>
    <w:rPr>
      <w:rFonts w:asciiTheme="majorHAnsi" w:eastAsiaTheme="majorEastAsia" w:hAnsiTheme="majorHAnsi" w:cstheme="majorBidi"/>
      <w:i/>
      <w:iCs/>
      <w:color w:val="3F4E1E" w:themeColor="accent1" w:themeShade="7F"/>
    </w:rPr>
  </w:style>
  <w:style w:type="character" w:styleId="UnresolvedMention">
    <w:name w:val="Unresolved Mention"/>
    <w:basedOn w:val="DefaultParagraphFont"/>
    <w:uiPriority w:val="99"/>
    <w:semiHidden/>
    <w:unhideWhenUsed/>
    <w:rsid w:val="008A041D"/>
    <w:rPr>
      <w:color w:val="605E5C"/>
      <w:shd w:val="clear" w:color="auto" w:fill="E1DFDD"/>
    </w:rPr>
  </w:style>
  <w:style w:type="character" w:styleId="SubtleEmphasis">
    <w:name w:val="Subtle Emphasis"/>
    <w:basedOn w:val="DefaultParagraphFont"/>
    <w:uiPriority w:val="19"/>
    <w:rsid w:val="008A041D"/>
    <w:rPr>
      <w:i/>
      <w:iCs/>
      <w:color w:val="404040" w:themeColor="text1" w:themeTint="BF"/>
    </w:rPr>
  </w:style>
  <w:style w:type="paragraph" w:styleId="Quote">
    <w:name w:val="Quote"/>
    <w:basedOn w:val="Normal"/>
    <w:next w:val="Normal"/>
    <w:link w:val="QuoteChar"/>
    <w:uiPriority w:val="29"/>
    <w:rsid w:val="008A041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A041D"/>
    <w:rPr>
      <w:rFonts w:ascii="TT Norms" w:hAnsi="TT Norms"/>
      <w:i/>
      <w:iCs/>
      <w:color w:val="404040" w:themeColor="text1" w:themeTint="BF"/>
    </w:rPr>
  </w:style>
  <w:style w:type="paragraph" w:styleId="IntenseQuote">
    <w:name w:val="Intense Quote"/>
    <w:basedOn w:val="Normal"/>
    <w:next w:val="Normal"/>
    <w:link w:val="IntenseQuoteChar"/>
    <w:uiPriority w:val="30"/>
    <w:rsid w:val="008A041D"/>
    <w:rPr>
      <w:b/>
      <w:i/>
    </w:rPr>
  </w:style>
  <w:style w:type="character" w:customStyle="1" w:styleId="IntenseQuoteChar">
    <w:name w:val="Intense Quote Char"/>
    <w:basedOn w:val="DefaultParagraphFont"/>
    <w:link w:val="IntenseQuote"/>
    <w:uiPriority w:val="30"/>
    <w:rsid w:val="008A041D"/>
    <w:rPr>
      <w:rFonts w:ascii="TT Norms" w:hAnsi="TT Norms"/>
      <w:b/>
      <w:i/>
    </w:rPr>
  </w:style>
  <w:style w:type="character" w:styleId="BookTitle">
    <w:name w:val="Book Title"/>
    <w:basedOn w:val="DefaultParagraphFont"/>
    <w:uiPriority w:val="33"/>
    <w:rsid w:val="008A041D"/>
    <w:rPr>
      <w:b/>
      <w:bCs/>
      <w:i/>
      <w:iCs/>
      <w:spacing w:val="5"/>
    </w:rPr>
  </w:style>
  <w:style w:type="paragraph" w:styleId="TOCHeading">
    <w:name w:val="TOC Heading"/>
    <w:basedOn w:val="Heading1"/>
    <w:next w:val="Normal"/>
    <w:uiPriority w:val="39"/>
    <w:unhideWhenUsed/>
    <w:qFormat/>
    <w:rsid w:val="00223F5E"/>
    <w:pPr>
      <w:spacing w:before="240"/>
      <w:outlineLvl w:val="9"/>
    </w:pPr>
    <w:rPr>
      <w:color w:val="005E63"/>
      <w:sz w:val="40"/>
    </w:rPr>
  </w:style>
  <w:style w:type="paragraph" w:styleId="TOC2">
    <w:name w:val="toc 2"/>
    <w:basedOn w:val="Normal"/>
    <w:next w:val="Normal"/>
    <w:autoRedefine/>
    <w:uiPriority w:val="39"/>
    <w:unhideWhenUsed/>
    <w:rsid w:val="00E04094"/>
    <w:pPr>
      <w:spacing w:after="100"/>
      <w:ind w:left="220"/>
    </w:pPr>
    <w:rPr>
      <w:rFonts w:asciiTheme="minorHAnsi" w:eastAsiaTheme="minorEastAsia" w:hAnsiTheme="minorHAnsi" w:cs="Times New Roman"/>
    </w:rPr>
  </w:style>
  <w:style w:type="paragraph" w:styleId="TOC1">
    <w:name w:val="toc 1"/>
    <w:basedOn w:val="Normal"/>
    <w:next w:val="Normal"/>
    <w:autoRedefine/>
    <w:uiPriority w:val="39"/>
    <w:unhideWhenUsed/>
    <w:rsid w:val="00E04094"/>
    <w:pPr>
      <w:spacing w:after="100"/>
    </w:pPr>
    <w:rPr>
      <w:rFonts w:asciiTheme="minorHAnsi" w:eastAsiaTheme="minorEastAsia" w:hAnsiTheme="minorHAnsi" w:cs="Times New Roman"/>
    </w:rPr>
  </w:style>
  <w:style w:type="paragraph" w:styleId="TOC3">
    <w:name w:val="toc 3"/>
    <w:basedOn w:val="Normal"/>
    <w:next w:val="Normal"/>
    <w:autoRedefine/>
    <w:uiPriority w:val="39"/>
    <w:unhideWhenUsed/>
    <w:rsid w:val="00E04094"/>
    <w:pPr>
      <w:spacing w:after="100"/>
      <w:ind w:left="440"/>
    </w:pPr>
    <w:rPr>
      <w:rFonts w:asciiTheme="minorHAnsi" w:eastAsiaTheme="minorEastAsia" w:hAnsiTheme="minorHAnsi" w:cs="Times New Roman"/>
    </w:rPr>
  </w:style>
  <w:style w:type="paragraph" w:styleId="Caption">
    <w:name w:val="caption"/>
    <w:basedOn w:val="Normal"/>
    <w:next w:val="Normal"/>
    <w:uiPriority w:val="35"/>
    <w:unhideWhenUsed/>
    <w:qFormat/>
    <w:rsid w:val="00337283"/>
    <w:pPr>
      <w:spacing w:after="200" w:line="240" w:lineRule="auto"/>
    </w:pPr>
    <w:rPr>
      <w:b/>
      <w:iCs/>
      <w:color w:val="000000" w:themeColor="text1"/>
      <w:sz w:val="20"/>
      <w:szCs w:val="18"/>
    </w:rPr>
  </w:style>
  <w:style w:type="character" w:styleId="FollowedHyperlink">
    <w:name w:val="FollowedHyperlink"/>
    <w:basedOn w:val="DefaultParagraphFont"/>
    <w:uiPriority w:val="99"/>
    <w:semiHidden/>
    <w:unhideWhenUsed/>
    <w:rsid w:val="004C58E4"/>
    <w:rPr>
      <w:color w:val="809D3C" w:themeColor="followedHyperlink"/>
      <w:u w:val="single"/>
    </w:rPr>
  </w:style>
  <w:style w:type="paragraph" w:styleId="Header">
    <w:name w:val="header"/>
    <w:basedOn w:val="Normal"/>
    <w:link w:val="HeaderChar"/>
    <w:uiPriority w:val="99"/>
    <w:semiHidden/>
    <w:unhideWhenUsed/>
    <w:rsid w:val="00BF08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08E7"/>
    <w:rPr>
      <w:rFonts w:ascii="TT Norms" w:hAnsi="TT Nor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401785">
      <w:bodyDiv w:val="1"/>
      <w:marLeft w:val="0"/>
      <w:marRight w:val="0"/>
      <w:marTop w:val="0"/>
      <w:marBottom w:val="0"/>
      <w:divBdr>
        <w:top w:val="none" w:sz="0" w:space="0" w:color="auto"/>
        <w:left w:val="none" w:sz="0" w:space="0" w:color="auto"/>
        <w:bottom w:val="none" w:sz="0" w:space="0" w:color="auto"/>
        <w:right w:val="none" w:sz="0" w:space="0" w:color="auto"/>
      </w:divBdr>
    </w:div>
    <w:div w:id="92164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meo.com/790191545" TargetMode="External"/><Relationship Id="rId18" Type="http://schemas.openxmlformats.org/officeDocument/2006/relationships/hyperlink" Target="mailto:melissa.newbill@4culture.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4culture.org/grants/arc-fellowship" TargetMode="External"/><Relationship Id="rId17" Type="http://schemas.openxmlformats.org/officeDocument/2006/relationships/hyperlink" Target="https://apply.4culture.org/your-profil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4culture.org/grants/arc-fellowshi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4culture.org/grants/arc-fellowship/"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elly.fetter@4cultur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ckie.mixon@4culture.org"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wbillm\King%20County\4Culture-Internal%20-%20Documents\General\COMS%20-%20Branding\Word%20Templates\4C_ReportTemplate_DRAFT3.dotx" TargetMode="External"/></Relationships>
</file>

<file path=word/theme/theme1.xml><?xml version="1.0" encoding="utf-8"?>
<a:theme xmlns:a="http://schemas.openxmlformats.org/drawingml/2006/main" name="4Culture_2022">
  <a:themeElements>
    <a:clrScheme name="Custom 1">
      <a:dk1>
        <a:sysClr val="windowText" lastClr="000000"/>
      </a:dk1>
      <a:lt1>
        <a:sysClr val="window" lastClr="FFFFFF"/>
      </a:lt1>
      <a:dk2>
        <a:srgbClr val="005E63"/>
      </a:dk2>
      <a:lt2>
        <a:srgbClr val="D5E7F1"/>
      </a:lt2>
      <a:accent1>
        <a:srgbClr val="809D3C"/>
      </a:accent1>
      <a:accent2>
        <a:srgbClr val="00A1B3"/>
      </a:accent2>
      <a:accent3>
        <a:srgbClr val="EE3350"/>
      </a:accent3>
      <a:accent4>
        <a:srgbClr val="E75300"/>
      </a:accent4>
      <a:accent5>
        <a:srgbClr val="FFD600"/>
      </a:accent5>
      <a:accent6>
        <a:srgbClr val="D14827"/>
      </a:accent6>
      <a:hlink>
        <a:srgbClr val="00A1B3"/>
      </a:hlink>
      <a:folHlink>
        <a:srgbClr val="809D3C"/>
      </a:folHlink>
    </a:clrScheme>
    <a:fontScheme name="4Culture">
      <a:majorFont>
        <a:latin typeface="TT Norms"/>
        <a:ea typeface=""/>
        <a:cs typeface=""/>
      </a:majorFont>
      <a:minorFont>
        <a:latin typeface="TT Nor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40E85D0448DCC4E9018C938BE7848F8" ma:contentTypeVersion="16" ma:contentTypeDescription="Create a new document." ma:contentTypeScope="" ma:versionID="c49e130b129e9791487e9fbb0c928963">
  <xsd:schema xmlns:xsd="http://www.w3.org/2001/XMLSchema" xmlns:xs="http://www.w3.org/2001/XMLSchema" xmlns:p="http://schemas.microsoft.com/office/2006/metadata/properties" xmlns:ns1="http://schemas.microsoft.com/sharepoint/v3" xmlns:ns2="c61f5637-70fa-4bba-9580-f73c48dcfe75" xmlns:ns3="e56c9150-d22a-4b62-a706-e376a6ad65e2" xmlns:ns4="2beaef9f-cf1f-479f-a374-c737fe2c05cb" targetNamespace="http://schemas.microsoft.com/office/2006/metadata/properties" ma:root="true" ma:fieldsID="3a82d6a1c96f7ced29144996a91d8fbb" ns1:_="" ns2:_="" ns3:_="" ns4:_="">
    <xsd:import namespace="http://schemas.microsoft.com/sharepoint/v3"/>
    <xsd:import namespace="c61f5637-70fa-4bba-9580-f73c48dcfe75"/>
    <xsd:import namespace="e56c9150-d22a-4b62-a706-e376a6ad65e2"/>
    <xsd:import namespace="2beaef9f-cf1f-479f-a374-c737fe2c05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1f5637-70fa-4bba-9580-f73c48dcfe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87192d8-99aa-4f2d-82ad-d3af49b789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6c9150-d22a-4b62-a706-e376a6ad65e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eaef9f-cf1f-479f-a374-c737fe2c05c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e36679c-def5-4939-a561-3b6566f40561}" ma:internalName="TaxCatchAll" ma:showField="CatchAllData" ma:web="e56c9150-d22a-4b62-a706-e376a6ad65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61f5637-70fa-4bba-9580-f73c48dcfe75">
      <Terms xmlns="http://schemas.microsoft.com/office/infopath/2007/PartnerControls"/>
    </lcf76f155ced4ddcb4097134ff3c332f>
    <TaxCatchAll xmlns="2beaef9f-cf1f-479f-a374-c737fe2c05cb" xsi:nil="true"/>
  </documentManagement>
</p:properties>
</file>

<file path=customXml/itemProps1.xml><?xml version="1.0" encoding="utf-8"?>
<ds:datastoreItem xmlns:ds="http://schemas.openxmlformats.org/officeDocument/2006/customXml" ds:itemID="{131A836E-115A-414F-8ED9-D6501E246244}">
  <ds:schemaRefs>
    <ds:schemaRef ds:uri="http://schemas.openxmlformats.org/officeDocument/2006/bibliography"/>
  </ds:schemaRefs>
</ds:datastoreItem>
</file>

<file path=customXml/itemProps2.xml><?xml version="1.0" encoding="utf-8"?>
<ds:datastoreItem xmlns:ds="http://schemas.openxmlformats.org/officeDocument/2006/customXml" ds:itemID="{71E555FB-ADA8-4EA0-AD01-C67934E61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1f5637-70fa-4bba-9580-f73c48dcfe75"/>
    <ds:schemaRef ds:uri="e56c9150-d22a-4b62-a706-e376a6ad65e2"/>
    <ds:schemaRef ds:uri="2beaef9f-cf1f-479f-a374-c737fe2c0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5914E0-0902-4ABA-ACFB-B184B5BC8887}">
  <ds:schemaRefs>
    <ds:schemaRef ds:uri="http://schemas.microsoft.com/sharepoint/v3/contenttype/forms"/>
  </ds:schemaRefs>
</ds:datastoreItem>
</file>

<file path=customXml/itemProps4.xml><?xml version="1.0" encoding="utf-8"?>
<ds:datastoreItem xmlns:ds="http://schemas.openxmlformats.org/officeDocument/2006/customXml" ds:itemID="{CE874285-FDA6-49A9-A2CF-5C3BFB95E9D9}">
  <ds:schemaRefs>
    <ds:schemaRef ds:uri="http://schemas.microsoft.com/office/2006/metadata/properties"/>
    <ds:schemaRef ds:uri="http://schemas.microsoft.com/office/infopath/2007/PartnerControls"/>
    <ds:schemaRef ds:uri="http://schemas.microsoft.com/sharepoint/v3"/>
    <ds:schemaRef ds:uri="c61f5637-70fa-4bba-9580-f73c48dcfe75"/>
    <ds:schemaRef ds:uri="2beaef9f-cf1f-479f-a374-c737fe2c05cb"/>
  </ds:schemaRefs>
</ds:datastoreItem>
</file>

<file path=docProps/app.xml><?xml version="1.0" encoding="utf-8"?>
<Properties xmlns="http://schemas.openxmlformats.org/officeDocument/2006/extended-properties" xmlns:vt="http://schemas.openxmlformats.org/officeDocument/2006/docPropsVTypes">
  <Template>4C_ReportTemplate_DRAFT3</Template>
  <TotalTime>251</TotalTime>
  <Pages>7</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9716</CharactersWithSpaces>
  <SharedDoc>false</SharedDoc>
  <HLinks>
    <vt:vector size="48" baseType="variant">
      <vt:variant>
        <vt:i4>3997720</vt:i4>
      </vt:variant>
      <vt:variant>
        <vt:i4>21</vt:i4>
      </vt:variant>
      <vt:variant>
        <vt:i4>0</vt:i4>
      </vt:variant>
      <vt:variant>
        <vt:i4>5</vt:i4>
      </vt:variant>
      <vt:variant>
        <vt:lpwstr>mailto:elly.fetter@4culture.org</vt:lpwstr>
      </vt:variant>
      <vt:variant>
        <vt:lpwstr/>
      </vt:variant>
      <vt:variant>
        <vt:i4>7733312</vt:i4>
      </vt:variant>
      <vt:variant>
        <vt:i4>18</vt:i4>
      </vt:variant>
      <vt:variant>
        <vt:i4>0</vt:i4>
      </vt:variant>
      <vt:variant>
        <vt:i4>5</vt:i4>
      </vt:variant>
      <vt:variant>
        <vt:lpwstr>mailto:melissa.newbill@4culture.org</vt:lpwstr>
      </vt:variant>
      <vt:variant>
        <vt:lpwstr/>
      </vt:variant>
      <vt:variant>
        <vt:i4>1966098</vt:i4>
      </vt:variant>
      <vt:variant>
        <vt:i4>15</vt:i4>
      </vt:variant>
      <vt:variant>
        <vt:i4>0</vt:i4>
      </vt:variant>
      <vt:variant>
        <vt:i4>5</vt:i4>
      </vt:variant>
      <vt:variant>
        <vt:lpwstr>https://apply.4culture.org/your-profiles</vt:lpwstr>
      </vt:variant>
      <vt:variant>
        <vt:lpwstr/>
      </vt:variant>
      <vt:variant>
        <vt:i4>3866726</vt:i4>
      </vt:variant>
      <vt:variant>
        <vt:i4>12</vt:i4>
      </vt:variant>
      <vt:variant>
        <vt:i4>0</vt:i4>
      </vt:variant>
      <vt:variant>
        <vt:i4>5</vt:i4>
      </vt:variant>
      <vt:variant>
        <vt:lpwstr>https://www.4culture.org/grants/arc-fellowship/</vt:lpwstr>
      </vt:variant>
      <vt:variant>
        <vt:lpwstr/>
      </vt:variant>
      <vt:variant>
        <vt:i4>3866726</vt:i4>
      </vt:variant>
      <vt:variant>
        <vt:i4>9</vt:i4>
      </vt:variant>
      <vt:variant>
        <vt:i4>0</vt:i4>
      </vt:variant>
      <vt:variant>
        <vt:i4>5</vt:i4>
      </vt:variant>
      <vt:variant>
        <vt:lpwstr>https://www.4culture.org/grants/arc-fellowship/</vt:lpwstr>
      </vt:variant>
      <vt:variant>
        <vt:lpwstr/>
      </vt:variant>
      <vt:variant>
        <vt:i4>8192069</vt:i4>
      </vt:variant>
      <vt:variant>
        <vt:i4>6</vt:i4>
      </vt:variant>
      <vt:variant>
        <vt:i4>0</vt:i4>
      </vt:variant>
      <vt:variant>
        <vt:i4>5</vt:i4>
      </vt:variant>
      <vt:variant>
        <vt:lpwstr>mailto:jackie.mixon@4culture.org</vt:lpwstr>
      </vt:variant>
      <vt:variant>
        <vt:lpwstr/>
      </vt:variant>
      <vt:variant>
        <vt:i4>8257585</vt:i4>
      </vt:variant>
      <vt:variant>
        <vt:i4>3</vt:i4>
      </vt:variant>
      <vt:variant>
        <vt:i4>0</vt:i4>
      </vt:variant>
      <vt:variant>
        <vt:i4>5</vt:i4>
      </vt:variant>
      <vt:variant>
        <vt:lpwstr>https://vimeo.com/790191545</vt:lpwstr>
      </vt:variant>
      <vt:variant>
        <vt:lpwstr/>
      </vt:variant>
      <vt:variant>
        <vt:i4>852051</vt:i4>
      </vt:variant>
      <vt:variant>
        <vt:i4>0</vt:i4>
      </vt:variant>
      <vt:variant>
        <vt:i4>0</vt:i4>
      </vt:variant>
      <vt:variant>
        <vt:i4>5</vt:i4>
      </vt:variant>
      <vt:variant>
        <vt:lpwstr>http://www.4culture.org/grants/arc-fellowship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 Artist Fellowship Application Worksheet 2023</dc:title>
  <dc:subject/>
  <dc:creator>Newbill, Melissa</dc:creator>
  <cp:keywords/>
  <dc:description/>
  <cp:lastModifiedBy>Newbill, Melissa</cp:lastModifiedBy>
  <cp:revision>80</cp:revision>
  <dcterms:created xsi:type="dcterms:W3CDTF">2023-04-19T19:23:00Z</dcterms:created>
  <dcterms:modified xsi:type="dcterms:W3CDTF">2023-05-01T17:40:00Z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0x010100940E85D0448DCC4E9018C938BE7848F8</vt:lpwstr>
  </property>
  <property fmtid="{D5CDD505-2E9C-101B-9397-08002B2CF9AE}" pid="3" name="MediaServiceImageTags">
    <vt:lpwstr/>
  </property>
</Properties>
</file>